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4.xml" ContentType="application/vnd.openxmlformats-officedocument.wordprocessingml.head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.1pt;margin-top:9pt;width:576pt;height:820.8pt;mso-position-horizontal-relative:page;mso-position-vertical-relative:page;z-index:-3927" type="#_x0000_t202" filled="f" stroked="f">
            <v:textbox inset="0,0,0,0">
              <w:txbxContent>
                <w:p>
                  <w:pPr>
                    <w:spacing w:line="130" w:lineRule="exac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6315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bert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rk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|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ge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pt;height:830.3pt;mso-position-horizontal-relative:page;mso-position-vertical-relative:page;z-index:-3926" coordorigin="0,0" coordsize="11900,16606">
            <v:shape style="position:absolute;left:1440;top:15120;width:2682;height:892" type="#_x0000_t75">
              <v:imagedata r:id="rId5" o:title=""/>
            </v:shape>
            <v:group style="position:absolute;left:162;top:180;width:11520;height:16416" coordorigin="162,180" coordsize="11520,16416">
              <v:shape style="position:absolute;left:162;top:180;width:11520;height:16416" coordorigin="162,180" coordsize="11520,16416" path="m162,16596l11682,16596,11682,180,162,180,162,16596xe" filled="t" fillcolor="#FFFFFF" stroked="f">
                <v:path arrowok="t"/>
                <v:fill type="solid"/>
              </v:shape>
              <v:shape style="position:absolute;left:0;top:0;width:11900;height:12637" type="#_x0000_t75">
                <v:imagedata r:id="rId6" o:title=""/>
              </v:shape>
              <v:shape style="position:absolute;left:3375;top:6628;width:7431;height:7431" type="#_x0000_t75">
                <v:imagedata r:id="rId7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855" w:lineRule="exact"/>
        <w:ind w:left="100" w:right="0" w:firstLine="0"/>
        <w:jc w:val="left"/>
        <w:rPr>
          <w:rFonts w:ascii="Calibri Light" w:hAnsi="Calibri Light" w:cs="Calibri Light" w:eastAsia="Calibri Light"/>
          <w:sz w:val="72"/>
          <w:szCs w:val="72"/>
        </w:rPr>
      </w:pPr>
      <w:r>
        <w:rPr>
          <w:rFonts w:ascii="Calibri Light" w:hAnsi="Calibri Light" w:cs="Calibri Light" w:eastAsia="Calibri Light"/>
          <w:b w:val="0"/>
          <w:bCs w:val="0"/>
          <w:spacing w:val="-11"/>
          <w:w w:val="100"/>
          <w:sz w:val="72"/>
          <w:szCs w:val="72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10"/>
          <w:w w:val="100"/>
          <w:sz w:val="72"/>
          <w:szCs w:val="72"/>
        </w:rPr>
        <w:t>l</w:t>
      </w:r>
      <w:r>
        <w:rPr>
          <w:rFonts w:ascii="Calibri Light" w:hAnsi="Calibri Light" w:cs="Calibri Light" w:eastAsia="Calibri Light"/>
          <w:b w:val="0"/>
          <w:bCs w:val="0"/>
          <w:spacing w:val="-10"/>
          <w:w w:val="100"/>
          <w:sz w:val="72"/>
          <w:szCs w:val="72"/>
        </w:rPr>
        <w:t>b</w:t>
      </w:r>
      <w:r>
        <w:rPr>
          <w:rFonts w:ascii="Calibri Light" w:hAnsi="Calibri Light" w:cs="Calibri Light" w:eastAsia="Calibri Light"/>
          <w:b w:val="0"/>
          <w:bCs w:val="0"/>
          <w:spacing w:val="-11"/>
          <w:w w:val="100"/>
          <w:sz w:val="72"/>
          <w:szCs w:val="72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-9"/>
          <w:w w:val="100"/>
          <w:sz w:val="72"/>
          <w:szCs w:val="72"/>
        </w:rPr>
        <w:t>r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72"/>
          <w:szCs w:val="72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-20"/>
          <w:w w:val="100"/>
          <w:sz w:val="72"/>
          <w:szCs w:val="72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26"/>
          <w:w w:val="100"/>
          <w:sz w:val="72"/>
          <w:szCs w:val="72"/>
        </w:rPr>
        <w:t>P</w:t>
      </w:r>
      <w:r>
        <w:rPr>
          <w:rFonts w:ascii="Calibri Light" w:hAnsi="Calibri Light" w:cs="Calibri Light" w:eastAsia="Calibri Light"/>
          <w:b w:val="0"/>
          <w:bCs w:val="0"/>
          <w:spacing w:val="-10"/>
          <w:w w:val="100"/>
          <w:sz w:val="72"/>
          <w:szCs w:val="72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14"/>
          <w:w w:val="100"/>
          <w:sz w:val="72"/>
          <w:szCs w:val="72"/>
        </w:rPr>
        <w:t>r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72"/>
          <w:szCs w:val="72"/>
        </w:rPr>
        <w:t>k</w:t>
      </w:r>
      <w:r>
        <w:rPr>
          <w:rFonts w:ascii="Calibri Light" w:hAnsi="Calibri Light" w:cs="Calibri Light" w:eastAsia="Calibri Light"/>
          <w:b w:val="0"/>
          <w:bCs w:val="0"/>
          <w:spacing w:val="-21"/>
          <w:w w:val="100"/>
          <w:sz w:val="72"/>
          <w:szCs w:val="72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8"/>
          <w:w w:val="100"/>
          <w:sz w:val="72"/>
          <w:szCs w:val="72"/>
        </w:rPr>
        <w:t>M</w:t>
      </w:r>
      <w:r>
        <w:rPr>
          <w:rFonts w:ascii="Calibri Light" w:hAnsi="Calibri Light" w:cs="Calibri Light" w:eastAsia="Calibri Light"/>
          <w:b w:val="0"/>
          <w:bCs w:val="0"/>
          <w:spacing w:val="-10"/>
          <w:w w:val="100"/>
          <w:sz w:val="72"/>
          <w:szCs w:val="72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19"/>
          <w:w w:val="100"/>
          <w:sz w:val="72"/>
          <w:szCs w:val="72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-17"/>
          <w:w w:val="100"/>
          <w:sz w:val="72"/>
          <w:szCs w:val="72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-16"/>
          <w:w w:val="100"/>
          <w:sz w:val="72"/>
          <w:szCs w:val="72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72"/>
          <w:szCs w:val="72"/>
        </w:rPr>
        <w:t>r</w:t>
      </w:r>
      <w:r>
        <w:rPr>
          <w:rFonts w:ascii="Calibri Light" w:hAnsi="Calibri Light" w:cs="Calibri Light" w:eastAsia="Calibri Light"/>
          <w:b w:val="0"/>
          <w:bCs w:val="0"/>
          <w:spacing w:val="-17"/>
          <w:w w:val="100"/>
          <w:sz w:val="72"/>
          <w:szCs w:val="72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11"/>
          <w:w w:val="100"/>
          <w:sz w:val="72"/>
          <w:szCs w:val="72"/>
        </w:rPr>
        <w:t>P</w:t>
      </w:r>
      <w:r>
        <w:rPr>
          <w:rFonts w:ascii="Calibri Light" w:hAnsi="Calibri Light" w:cs="Calibri Light" w:eastAsia="Calibri Light"/>
          <w:b w:val="0"/>
          <w:bCs w:val="0"/>
          <w:spacing w:val="-10"/>
          <w:w w:val="100"/>
          <w:sz w:val="72"/>
          <w:szCs w:val="72"/>
        </w:rPr>
        <w:t>l</w:t>
      </w:r>
      <w:r>
        <w:rPr>
          <w:rFonts w:ascii="Calibri Light" w:hAnsi="Calibri Light" w:cs="Calibri Light" w:eastAsia="Calibri Light"/>
          <w:b w:val="0"/>
          <w:bCs w:val="0"/>
          <w:spacing w:val="-10"/>
          <w:w w:val="100"/>
          <w:sz w:val="72"/>
          <w:szCs w:val="72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72"/>
          <w:szCs w:val="72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72"/>
          <w:szCs w:val="72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00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 w:hAnsi="Calibri" w:cs="Calibri" w:eastAsia="Calibri"/>
          <w:b w:val="0"/>
          <w:bCs w:val="0"/>
          <w:color w:val="5A5A5A"/>
          <w:spacing w:val="0"/>
          <w:w w:val="100"/>
          <w:sz w:val="32"/>
          <w:szCs w:val="32"/>
        </w:rPr>
        <w:t>Engagement</w:t>
      </w:r>
      <w:r>
        <w:rPr>
          <w:rFonts w:ascii="Calibri" w:hAnsi="Calibri" w:cs="Calibri" w:eastAsia="Calibri"/>
          <w:b w:val="0"/>
          <w:bCs w:val="0"/>
          <w:color w:val="5A5A5A"/>
          <w:spacing w:val="15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 w:val="0"/>
          <w:bCs w:val="0"/>
          <w:color w:val="5A5A5A"/>
          <w:spacing w:val="0"/>
          <w:w w:val="100"/>
          <w:sz w:val="32"/>
          <w:szCs w:val="32"/>
        </w:rPr>
        <w:t>Summary</w:t>
      </w:r>
      <w:r>
        <w:rPr>
          <w:rFonts w:ascii="Calibri" w:hAnsi="Calibri" w:cs="Calibri" w:eastAsia="Calibri"/>
          <w:b w:val="0"/>
          <w:bCs w:val="0"/>
          <w:color w:val="5A5A5A"/>
          <w:spacing w:val="24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 w:val="0"/>
          <w:bCs w:val="0"/>
          <w:color w:val="5A5A5A"/>
          <w:spacing w:val="0"/>
          <w:w w:val="100"/>
          <w:sz w:val="32"/>
          <w:szCs w:val="32"/>
        </w:rPr>
        <w:t>–</w:t>
      </w:r>
      <w:r>
        <w:rPr>
          <w:rFonts w:ascii="Calibri" w:hAnsi="Calibri" w:cs="Calibri" w:eastAsia="Calibri"/>
          <w:b w:val="0"/>
          <w:bCs w:val="0"/>
          <w:color w:val="5A5A5A"/>
          <w:spacing w:val="18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 w:val="0"/>
          <w:bCs w:val="0"/>
          <w:color w:val="5A5A5A"/>
          <w:spacing w:val="0"/>
          <w:w w:val="100"/>
          <w:sz w:val="32"/>
          <w:szCs w:val="32"/>
        </w:rPr>
        <w:t>Internal</w:t>
      </w:r>
      <w:r>
        <w:rPr>
          <w:rFonts w:ascii="Calibri" w:hAnsi="Calibri" w:cs="Calibri" w:eastAsia="Calibri"/>
          <w:b w:val="0"/>
          <w:bCs w:val="0"/>
          <w:color w:val="5A5A5A"/>
          <w:spacing w:val="19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 w:val="0"/>
          <w:bCs w:val="0"/>
          <w:color w:val="5A5A5A"/>
          <w:spacing w:val="0"/>
          <w:w w:val="100"/>
          <w:sz w:val="32"/>
          <w:szCs w:val="32"/>
        </w:rPr>
        <w:t>Report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after="0"/>
        <w:jc w:val="left"/>
        <w:rPr>
          <w:rFonts w:ascii="Calibri" w:hAnsi="Calibri" w:cs="Calibri" w:eastAsia="Calibri"/>
          <w:sz w:val="32"/>
          <w:szCs w:val="32"/>
        </w:rPr>
        <w:sectPr>
          <w:type w:val="continuous"/>
          <w:pgSz w:w="11900" w:h="16840"/>
          <w:pgMar w:top="1580" w:bottom="280" w:left="134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8"/>
          <w:footerReference w:type="default" r:id="rId9"/>
          <w:pgSz w:w="11900" w:h="16840"/>
          <w:pgMar w:header="745" w:footer="1520" w:top="940" w:bottom="1720" w:left="1340" w:right="860"/>
          <w:pgNumType w:start="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38"/>
        <w:ind w:left="100" w:right="0" w:firstLine="0"/>
        <w:jc w:val="left"/>
        <w:rPr>
          <w:rFonts w:ascii="Calibri Light" w:hAnsi="Calibri Light" w:cs="Calibri Light" w:eastAsia="Calibri Light"/>
          <w:sz w:val="36"/>
          <w:szCs w:val="36"/>
        </w:rPr>
      </w:pPr>
      <w:bookmarkStart w:name="Project background" w:id="1"/>
      <w:bookmarkEnd w:id="1"/>
      <w:r>
        <w:rPr/>
      </w:r>
      <w:r>
        <w:rPr>
          <w:rFonts w:ascii="Calibri Light" w:hAnsi="Calibri Light" w:cs="Calibri Light" w:eastAsia="Calibri Light"/>
          <w:b w:val="0"/>
          <w:bCs w:val="0"/>
          <w:spacing w:val="2"/>
          <w:w w:val="100"/>
          <w:sz w:val="36"/>
          <w:szCs w:val="36"/>
        </w:rPr>
        <w:t>C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36"/>
          <w:szCs w:val="36"/>
        </w:rPr>
        <w:t>ONTENT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36"/>
          <w:szCs w:val="36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36"/>
          <w:szCs w:val="36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116" w:val="right" w:leader="dot"/>
            </w:tabs>
            <w:spacing w:before="530"/>
            <w:ind w:left="100" w:right="0" w:firstLine="0"/>
            <w:jc w:val="left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bookmarkStart w:name="Project background 4" w:id="2"/>
          <w:bookmarkEnd w:id="2"/>
          <w:r>
            <w:rPr/>
          </w:r>
          <w:hyperlink w:history="true" w:anchor="_bookmark0">
            <w:r>
              <w:rPr>
                <w:b w:val="0"/>
                <w:bCs w:val="0"/>
                <w:spacing w:val="-2"/>
                <w:w w:val="100"/>
              </w:rPr>
              <w:t>P</w:t>
            </w:r>
            <w:r>
              <w:rPr>
                <w:b w:val="0"/>
                <w:bCs w:val="0"/>
                <w:spacing w:val="-8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-6"/>
                <w:w w:val="100"/>
              </w:rPr>
              <w:t>j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4"/>
                <w:w w:val="100"/>
              </w:rPr>
              <w:t> </w:t>
            </w:r>
            <w:r>
              <w:rPr>
                <w:b w:val="0"/>
                <w:bCs w:val="0"/>
                <w:spacing w:val="-5"/>
                <w:w w:val="100"/>
              </w:rPr>
              <w:t>b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c</w:t>
            </w:r>
            <w:r>
              <w:rPr>
                <w:b w:val="0"/>
                <w:bCs w:val="0"/>
                <w:spacing w:val="-6"/>
                <w:w w:val="100"/>
              </w:rPr>
              <w:t>k</w:t>
            </w:r>
            <w:r>
              <w:rPr>
                <w:b w:val="0"/>
                <w:bCs w:val="0"/>
                <w:spacing w:val="-3"/>
                <w:w w:val="100"/>
              </w:rPr>
              <w:t>g</w:t>
            </w:r>
            <w:r>
              <w:rPr>
                <w:b w:val="0"/>
                <w:bCs w:val="0"/>
                <w:spacing w:val="-3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-5"/>
                <w:w w:val="100"/>
              </w:rPr>
              <w:t>u</w:t>
            </w:r>
            <w:r>
              <w:rPr>
                <w:b w:val="0"/>
                <w:bCs w:val="0"/>
                <w:spacing w:val="-5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4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9116" w:val="right" w:leader="dot"/>
            </w:tabs>
            <w:ind w:left="100" w:right="0" w:firstLine="0"/>
            <w:jc w:val="left"/>
          </w:pPr>
          <w:bookmarkStart w:name="Participation 5" w:id="3"/>
          <w:bookmarkEnd w:id="3"/>
          <w:r>
            <w:rPr/>
          </w:r>
          <w:hyperlink w:history="true" w:anchor="_bookmark1">
            <w:r>
              <w:rPr>
                <w:b w:val="0"/>
                <w:bCs w:val="0"/>
                <w:spacing w:val="-7"/>
                <w:w w:val="100"/>
              </w:rPr>
              <w:t>P</w:t>
            </w:r>
            <w:r>
              <w:rPr>
                <w:b w:val="0"/>
                <w:bCs w:val="0"/>
                <w:spacing w:val="-4"/>
                <w:w w:val="100"/>
              </w:rPr>
              <w:t>a</w:t>
            </w:r>
            <w:r>
              <w:rPr>
                <w:b w:val="0"/>
                <w:bCs w:val="0"/>
                <w:spacing w:val="1"/>
                <w:w w:val="100"/>
              </w:rPr>
              <w:t>r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1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c</w:t>
            </w:r>
            <w:r>
              <w:rPr>
                <w:b w:val="0"/>
                <w:bCs w:val="0"/>
                <w:spacing w:val="-4"/>
                <w:w w:val="100"/>
              </w:rPr>
              <w:t>i</w:t>
            </w:r>
            <w:r>
              <w:rPr>
                <w:b w:val="0"/>
                <w:bCs w:val="0"/>
                <w:spacing w:val="-5"/>
                <w:w w:val="100"/>
              </w:rPr>
              <w:t>p</w:t>
            </w:r>
            <w:r>
              <w:rPr>
                <w:b w:val="0"/>
                <w:bCs w:val="0"/>
                <w:spacing w:val="-4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4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on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5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9116" w:val="right" w:leader="dot"/>
            </w:tabs>
            <w:ind w:left="100" w:right="0" w:firstLine="0"/>
            <w:jc w:val="left"/>
          </w:pPr>
          <w:bookmarkStart w:name="Key findings 7" w:id="4"/>
          <w:bookmarkEnd w:id="4"/>
          <w:r>
            <w:rPr/>
          </w:r>
          <w:hyperlink w:history="true" w:anchor="_bookmark2">
            <w:r>
              <w:rPr>
                <w:b w:val="0"/>
                <w:bCs w:val="0"/>
                <w:spacing w:val="-6"/>
                <w:w w:val="100"/>
              </w:rPr>
              <w:t>K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y</w:t>
            </w:r>
            <w:r>
              <w:rPr>
                <w:b w:val="0"/>
                <w:bCs w:val="0"/>
                <w:spacing w:val="-6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f</w:t>
            </w:r>
            <w:r>
              <w:rPr>
                <w:b w:val="0"/>
                <w:bCs w:val="0"/>
                <w:spacing w:val="-4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5"/>
                <w:w w:val="100"/>
              </w:rPr>
              <w:t>d</w:t>
            </w:r>
            <w:r>
              <w:rPr>
                <w:b w:val="0"/>
                <w:bCs w:val="0"/>
                <w:spacing w:val="1"/>
                <w:w w:val="100"/>
              </w:rPr>
              <w:t>i</w:t>
            </w:r>
            <w:r>
              <w:rPr>
                <w:b w:val="0"/>
                <w:bCs w:val="0"/>
                <w:spacing w:val="-5"/>
                <w:w w:val="100"/>
              </w:rPr>
              <w:t>n</w:t>
            </w:r>
            <w:r>
              <w:rPr>
                <w:b w:val="0"/>
                <w:bCs w:val="0"/>
                <w:spacing w:val="-3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7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10" w:val="left" w:leader="none"/>
              <w:tab w:pos="9116" w:val="right" w:leader="dot"/>
            </w:tabs>
            <w:spacing w:before="117"/>
            <w:ind w:left="811" w:right="0" w:hanging="711"/>
            <w:jc w:val="left"/>
          </w:pPr>
          <w:bookmarkStart w:name="1. Lake Promenade 8" w:id="5"/>
          <w:bookmarkEnd w:id="5"/>
          <w:r>
            <w:rPr/>
          </w:r>
          <w:hyperlink w:history="true" w:anchor="_bookmark3">
            <w:bookmarkStart w:name="1. Lake Promenade 8" w:id="6"/>
            <w:bookmarkEnd w:id="6"/>
            <w:r>
              <w:rPr>
                <w:b w:val="0"/>
                <w:bCs w:val="0"/>
                <w:spacing w:val="0"/>
                <w:w w:val="100"/>
              </w:rPr>
              <w:t>L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-16"/>
                <w:w w:val="100"/>
              </w:rPr>
              <w:t>k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4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P</w:t>
            </w:r>
            <w:r>
              <w:rPr>
                <w:b w:val="0"/>
                <w:bCs w:val="0"/>
                <w:spacing w:val="-8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-5"/>
                <w:w w:val="100"/>
              </w:rPr>
              <w:t>m</w:t>
            </w:r>
            <w:r>
              <w:rPr>
                <w:b w:val="0"/>
                <w:bCs w:val="0"/>
                <w:spacing w:val="-4"/>
                <w:w w:val="100"/>
              </w:rPr>
              <w:t>e</w:t>
            </w:r>
            <w:r>
              <w:rPr>
                <w:b w:val="0"/>
                <w:bCs w:val="0"/>
                <w:spacing w:val="-5"/>
                <w:w w:val="100"/>
              </w:rPr>
              <w:t>n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-5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8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10" w:val="left" w:leader="none"/>
              <w:tab w:pos="9114" w:val="right" w:leader="dot"/>
            </w:tabs>
            <w:spacing w:before="122"/>
            <w:ind w:left="811" w:right="0" w:hanging="711"/>
            <w:jc w:val="left"/>
          </w:pPr>
          <w:bookmarkStart w:name="2. Wetlands 10" w:id="7"/>
          <w:bookmarkEnd w:id="7"/>
          <w:r>
            <w:rPr/>
          </w:r>
          <w:hyperlink w:history="true" w:anchor="_bookmark4">
            <w:bookmarkStart w:name="2. Wetlands 10" w:id="8"/>
            <w:bookmarkEnd w:id="8"/>
            <w:r>
              <w:rPr>
                <w:b w:val="0"/>
                <w:bCs w:val="0"/>
                <w:spacing w:val="-12"/>
                <w:w w:val="100"/>
              </w:rPr>
              <w:t>W</w:t>
            </w:r>
            <w:r>
              <w:rPr>
                <w:b w:val="0"/>
                <w:bCs w:val="0"/>
                <w:spacing w:val="-4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4"/>
                <w:w w:val="100"/>
              </w:rPr>
              <w:t>l</w:t>
            </w:r>
            <w:r>
              <w:rPr>
                <w:b w:val="0"/>
                <w:bCs w:val="0"/>
                <w:spacing w:val="-4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5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-2"/>
                <w:w w:val="100"/>
              </w:rPr>
              <w:t>10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10" w:val="left" w:leader="none"/>
              <w:tab w:pos="9114" w:val="right" w:leader="dot"/>
            </w:tabs>
            <w:spacing w:before="117"/>
            <w:ind w:left="811" w:right="0" w:hanging="711"/>
            <w:jc w:val="left"/>
          </w:pPr>
          <w:bookmarkStart w:name="3. Play, Picnic and Fitness 12" w:id="9"/>
          <w:bookmarkEnd w:id="9"/>
          <w:r>
            <w:rPr/>
          </w:r>
          <w:hyperlink w:history="true" w:anchor="_bookmark5">
            <w:bookmarkStart w:name="3. Play, Picnic and Fitness 12" w:id="10"/>
            <w:bookmarkEnd w:id="10"/>
            <w:r>
              <w:rPr>
                <w:b w:val="0"/>
                <w:bCs w:val="0"/>
                <w:spacing w:val="-2"/>
                <w:w w:val="100"/>
              </w:rPr>
              <w:t>P</w:t>
            </w:r>
            <w:r>
              <w:rPr>
                <w:b w:val="0"/>
                <w:bCs w:val="0"/>
                <w:spacing w:val="1"/>
                <w:w w:val="100"/>
              </w:rPr>
              <w:t>l</w:t>
            </w:r>
            <w:r>
              <w:rPr>
                <w:b w:val="0"/>
                <w:bCs w:val="0"/>
                <w:spacing w:val="-4"/>
                <w:w w:val="100"/>
              </w:rPr>
              <w:t>a</w:t>
            </w:r>
            <w:r>
              <w:rPr>
                <w:b w:val="0"/>
                <w:bCs w:val="0"/>
                <w:spacing w:val="-26"/>
                <w:w w:val="100"/>
              </w:rPr>
              <w:t>y</w:t>
            </w:r>
            <w:r>
              <w:rPr>
                <w:b w:val="0"/>
                <w:bCs w:val="0"/>
                <w:spacing w:val="0"/>
                <w:w w:val="100"/>
              </w:rPr>
              <w:t>,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7"/>
                <w:w w:val="100"/>
              </w:rPr>
              <w:t>P</w:t>
            </w:r>
            <w:r>
              <w:rPr>
                <w:b w:val="0"/>
                <w:bCs w:val="0"/>
                <w:spacing w:val="1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c</w:t>
            </w:r>
            <w:r>
              <w:rPr>
                <w:b w:val="0"/>
                <w:bCs w:val="0"/>
                <w:spacing w:val="-5"/>
                <w:w w:val="100"/>
              </w:rPr>
              <w:t>n</w:t>
            </w:r>
            <w:r>
              <w:rPr>
                <w:b w:val="0"/>
                <w:bCs w:val="0"/>
                <w:spacing w:val="1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-7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nd</w:t>
            </w:r>
            <w:r>
              <w:rPr>
                <w:b w:val="0"/>
                <w:bCs w:val="0"/>
                <w:spacing w:val="-4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-4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5"/>
                <w:w w:val="100"/>
              </w:rPr>
              <w:t>n</w:t>
            </w:r>
            <w:r>
              <w:rPr>
                <w:b w:val="0"/>
                <w:bCs w:val="0"/>
                <w:spacing w:val="-4"/>
                <w:w w:val="100"/>
              </w:rPr>
              <w:t>e</w:t>
            </w:r>
            <w:r>
              <w:rPr>
                <w:b w:val="0"/>
                <w:bCs w:val="0"/>
                <w:spacing w:val="-3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-2"/>
                <w:w w:val="100"/>
              </w:rPr>
              <w:t>12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10" w:val="left" w:leader="none"/>
              <w:tab w:pos="9114" w:val="right" w:leader="dot"/>
            </w:tabs>
            <w:spacing w:before="122"/>
            <w:ind w:left="811" w:right="0" w:hanging="711"/>
            <w:jc w:val="left"/>
          </w:pPr>
          <w:bookmarkStart w:name="4. Event and Community Spaces 14" w:id="11"/>
          <w:bookmarkEnd w:id="11"/>
          <w:r>
            <w:rPr/>
          </w:r>
          <w:hyperlink w:history="true" w:anchor="_bookmark6">
            <w:bookmarkStart w:name="4. Event and Community Spaces 14" w:id="12"/>
            <w:bookmarkEnd w:id="12"/>
            <w:r>
              <w:rPr>
                <w:b w:val="0"/>
                <w:bCs w:val="0"/>
                <w:spacing w:val="-8"/>
                <w:w w:val="100"/>
              </w:rPr>
              <w:t>E</w:t>
            </w:r>
            <w:r>
              <w:rPr>
                <w:b w:val="0"/>
                <w:bCs w:val="0"/>
                <w:spacing w:val="-6"/>
                <w:w w:val="100"/>
              </w:rPr>
              <w:t>v</w:t>
            </w:r>
            <w:r>
              <w:rPr>
                <w:b w:val="0"/>
                <w:bCs w:val="0"/>
                <w:spacing w:val="-4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nt</w:t>
            </w:r>
            <w:r>
              <w:rPr>
                <w:b w:val="0"/>
                <w:bCs w:val="0"/>
                <w:spacing w:val="-4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nd</w:t>
            </w:r>
            <w:r>
              <w:rPr>
                <w:b w:val="0"/>
                <w:bCs w:val="0"/>
                <w:spacing w:val="-5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C</w:t>
            </w:r>
            <w:r>
              <w:rPr>
                <w:b w:val="0"/>
                <w:bCs w:val="0"/>
                <w:spacing w:val="-6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-5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u</w:t>
            </w:r>
            <w:r>
              <w:rPr>
                <w:b w:val="0"/>
                <w:bCs w:val="0"/>
                <w:spacing w:val="-5"/>
                <w:w w:val="100"/>
              </w:rPr>
              <w:t>n</w:t>
            </w:r>
            <w:r>
              <w:rPr>
                <w:b w:val="0"/>
                <w:bCs w:val="0"/>
                <w:spacing w:val="1"/>
                <w:w w:val="100"/>
              </w:rPr>
              <w:t>i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y</w:t>
            </w:r>
            <w:r>
              <w:rPr>
                <w:b w:val="0"/>
                <w:bCs w:val="0"/>
                <w:spacing w:val="-6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5"/>
                <w:w w:val="100"/>
              </w:rPr>
              <w:t>p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-7"/>
                <w:w w:val="100"/>
              </w:rPr>
              <w:t>c</w:t>
            </w:r>
            <w:r>
              <w:rPr>
                <w:b w:val="0"/>
                <w:bCs w:val="0"/>
                <w:spacing w:val="-4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-2"/>
                <w:w w:val="100"/>
              </w:rPr>
              <w:t>14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10" w:val="left" w:leader="none"/>
              <w:tab w:pos="9114" w:val="right" w:leader="dot"/>
            </w:tabs>
            <w:spacing w:before="117"/>
            <w:ind w:left="811" w:right="0" w:hanging="711"/>
            <w:jc w:val="left"/>
          </w:pPr>
          <w:bookmarkStart w:name="5. Lake Bridge 16" w:id="13"/>
          <w:bookmarkEnd w:id="13"/>
          <w:r>
            <w:rPr/>
          </w:r>
          <w:hyperlink w:history="true" w:anchor="_bookmark7">
            <w:bookmarkStart w:name="5. Lake Bridge 16" w:id="14"/>
            <w:bookmarkEnd w:id="14"/>
            <w:r>
              <w:rPr>
                <w:b w:val="0"/>
                <w:bCs w:val="0"/>
                <w:spacing w:val="0"/>
                <w:w w:val="100"/>
              </w:rPr>
              <w:t>L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-16"/>
                <w:w w:val="100"/>
              </w:rPr>
              <w:t>k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4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B</w:t>
            </w:r>
            <w:r>
              <w:rPr>
                <w:b w:val="0"/>
                <w:bCs w:val="0"/>
                <w:spacing w:val="1"/>
                <w:w w:val="100"/>
              </w:rPr>
              <w:t>r</w:t>
            </w:r>
            <w:r>
              <w:rPr>
                <w:b w:val="0"/>
                <w:bCs w:val="0"/>
                <w:spacing w:val="-4"/>
                <w:w w:val="100"/>
              </w:rPr>
              <w:t>i</w:t>
            </w:r>
            <w:r>
              <w:rPr>
                <w:b w:val="0"/>
                <w:bCs w:val="0"/>
                <w:spacing w:val="-5"/>
                <w:w w:val="100"/>
              </w:rPr>
              <w:t>d</w:t>
            </w:r>
            <w:r>
              <w:rPr>
                <w:b w:val="0"/>
                <w:bCs w:val="0"/>
                <w:spacing w:val="-3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-2"/>
                <w:w w:val="100"/>
              </w:rPr>
              <w:t>16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10" w:val="left" w:leader="none"/>
              <w:tab w:pos="9114" w:val="right" w:leader="dot"/>
            </w:tabs>
            <w:spacing w:before="122"/>
            <w:ind w:left="811" w:right="0" w:hanging="711"/>
            <w:jc w:val="left"/>
          </w:pPr>
          <w:bookmarkStart w:name="6. Welcoming Entrances 18" w:id="15"/>
          <w:bookmarkEnd w:id="15"/>
          <w:r>
            <w:rPr/>
          </w:r>
          <w:hyperlink w:history="true" w:anchor="_bookmark8">
            <w:bookmarkStart w:name="6. Welcoming Entrances 18" w:id="16"/>
            <w:bookmarkEnd w:id="16"/>
            <w:r>
              <w:rPr>
                <w:b w:val="0"/>
                <w:bCs w:val="0"/>
                <w:spacing w:val="-12"/>
                <w:w w:val="100"/>
              </w:rPr>
              <w:t>W</w:t>
            </w:r>
            <w:r>
              <w:rPr>
                <w:b w:val="0"/>
                <w:bCs w:val="0"/>
                <w:spacing w:val="-4"/>
                <w:w w:val="100"/>
              </w:rPr>
              <w:t>e</w:t>
            </w:r>
            <w:r>
              <w:rPr>
                <w:b w:val="0"/>
                <w:bCs w:val="0"/>
                <w:spacing w:val="1"/>
                <w:w w:val="100"/>
              </w:rPr>
              <w:t>l</w:t>
            </w:r>
            <w:r>
              <w:rPr>
                <w:b w:val="0"/>
                <w:bCs w:val="0"/>
                <w:spacing w:val="-2"/>
                <w:w w:val="100"/>
              </w:rPr>
              <w:t>c</w:t>
            </w:r>
            <w:r>
              <w:rPr>
                <w:b w:val="0"/>
                <w:bCs w:val="0"/>
                <w:spacing w:val="-6"/>
                <w:w w:val="100"/>
              </w:rPr>
              <w:t>o</w:t>
            </w:r>
            <w:r>
              <w:rPr>
                <w:b w:val="0"/>
                <w:bCs w:val="0"/>
                <w:spacing w:val="-5"/>
                <w:w w:val="100"/>
              </w:rPr>
              <w:t>m</w:t>
            </w:r>
            <w:r>
              <w:rPr>
                <w:b w:val="0"/>
                <w:bCs w:val="0"/>
                <w:spacing w:val="1"/>
                <w:w w:val="100"/>
              </w:rPr>
              <w:t>i</w:t>
            </w:r>
            <w:r>
              <w:rPr>
                <w:b w:val="0"/>
                <w:bCs w:val="0"/>
                <w:spacing w:val="-5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-8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-8"/>
                <w:w w:val="100"/>
              </w:rPr>
              <w:t>r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7"/>
                <w:w w:val="100"/>
              </w:rPr>
              <w:t>c</w:t>
            </w:r>
            <w:r>
              <w:rPr>
                <w:b w:val="0"/>
                <w:bCs w:val="0"/>
                <w:spacing w:val="-4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-2"/>
                <w:w w:val="100"/>
              </w:rPr>
              <w:t>18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10" w:val="left" w:leader="none"/>
              <w:tab w:pos="9114" w:val="right" w:leader="dot"/>
            </w:tabs>
            <w:spacing w:before="122"/>
            <w:ind w:left="811" w:right="0" w:hanging="711"/>
            <w:jc w:val="left"/>
          </w:pPr>
          <w:bookmarkStart w:name="7. Park Landscape 20" w:id="17"/>
          <w:bookmarkEnd w:id="17"/>
          <w:r>
            <w:rPr/>
          </w:r>
          <w:hyperlink w:history="true" w:anchor="_bookmark9">
            <w:bookmarkStart w:name="7. Park Landscape 20" w:id="18"/>
            <w:bookmarkEnd w:id="18"/>
            <w:r>
              <w:rPr>
                <w:b w:val="0"/>
                <w:bCs w:val="0"/>
                <w:spacing w:val="-7"/>
                <w:w w:val="100"/>
              </w:rPr>
              <w:t>P</w:t>
            </w:r>
            <w:r>
              <w:rPr>
                <w:b w:val="0"/>
                <w:bCs w:val="0"/>
                <w:spacing w:val="-4"/>
                <w:w w:val="100"/>
              </w:rPr>
              <w:t>a</w:t>
            </w:r>
            <w:r>
              <w:rPr>
                <w:b w:val="0"/>
                <w:bCs w:val="0"/>
                <w:spacing w:val="2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k</w:t>
            </w:r>
            <w:r>
              <w:rPr>
                <w:b w:val="0"/>
                <w:bCs w:val="0"/>
                <w:spacing w:val="-6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L</w:t>
            </w:r>
            <w:r>
              <w:rPr>
                <w:b w:val="0"/>
                <w:bCs w:val="0"/>
                <w:spacing w:val="-4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5"/>
                <w:w w:val="100"/>
              </w:rPr>
              <w:t>d</w:t>
            </w:r>
            <w:r>
              <w:rPr>
                <w:b w:val="0"/>
                <w:bCs w:val="0"/>
                <w:spacing w:val="-3"/>
                <w:w w:val="100"/>
              </w:rPr>
              <w:t>s</w:t>
            </w:r>
            <w:r>
              <w:rPr>
                <w:b w:val="0"/>
                <w:bCs w:val="0"/>
                <w:spacing w:val="-2"/>
                <w:w w:val="100"/>
              </w:rPr>
              <w:t>c</w:t>
            </w:r>
            <w:r>
              <w:rPr>
                <w:b w:val="0"/>
                <w:bCs w:val="0"/>
                <w:spacing w:val="-4"/>
                <w:w w:val="100"/>
              </w:rPr>
              <w:t>a</w:t>
            </w:r>
            <w:r>
              <w:rPr>
                <w:b w:val="0"/>
                <w:bCs w:val="0"/>
                <w:spacing w:val="-5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-2"/>
                <w:w w:val="100"/>
              </w:rPr>
              <w:t>20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10" w:val="left" w:leader="none"/>
              <w:tab w:pos="9114" w:val="right" w:leader="dot"/>
            </w:tabs>
            <w:spacing w:before="117"/>
            <w:ind w:left="811" w:right="0" w:hanging="711"/>
            <w:jc w:val="left"/>
          </w:pPr>
          <w:bookmarkStart w:name="8. Roads and Parking 22" w:id="19"/>
          <w:bookmarkEnd w:id="19"/>
          <w:r>
            <w:rPr/>
          </w:r>
          <w:hyperlink w:history="true" w:anchor="_bookmark10">
            <w:bookmarkStart w:name="8. Roads and Parking 22" w:id="20"/>
            <w:bookmarkEnd w:id="20"/>
            <w:r>
              <w:rPr>
                <w:b w:val="0"/>
                <w:bCs w:val="0"/>
                <w:spacing w:val="-3"/>
                <w:w w:val="100"/>
              </w:rPr>
              <w:t>R</w:t>
            </w:r>
            <w:r>
              <w:rPr>
                <w:b w:val="0"/>
                <w:bCs w:val="0"/>
                <w:spacing w:val="-6"/>
                <w:w w:val="100"/>
              </w:rPr>
              <w:t>o</w:t>
            </w:r>
            <w:r>
              <w:rPr>
                <w:b w:val="0"/>
                <w:bCs w:val="0"/>
                <w:spacing w:val="-4"/>
                <w:w w:val="100"/>
              </w:rPr>
              <w:t>a</w:t>
            </w:r>
            <w:r>
              <w:rPr>
                <w:b w:val="0"/>
                <w:bCs w:val="0"/>
                <w:spacing w:val="-5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-5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2"/>
                <w:w w:val="100"/>
              </w:rPr>
              <w:t>P</w:t>
            </w:r>
            <w:r>
              <w:rPr>
                <w:b w:val="0"/>
                <w:bCs w:val="0"/>
                <w:spacing w:val="-4"/>
                <w:w w:val="100"/>
              </w:rPr>
              <w:t>a</w:t>
            </w:r>
            <w:r>
              <w:rPr>
                <w:b w:val="0"/>
                <w:bCs w:val="0"/>
                <w:spacing w:val="1"/>
                <w:w w:val="100"/>
              </w:rPr>
              <w:t>r</w:t>
            </w:r>
            <w:r>
              <w:rPr>
                <w:b w:val="0"/>
                <w:bCs w:val="0"/>
                <w:spacing w:val="-6"/>
                <w:w w:val="100"/>
              </w:rPr>
              <w:t>k</w:t>
            </w:r>
            <w:r>
              <w:rPr>
                <w:b w:val="0"/>
                <w:bCs w:val="0"/>
                <w:spacing w:val="1"/>
                <w:w w:val="100"/>
              </w:rPr>
              <w:t>i</w:t>
            </w:r>
            <w:r>
              <w:rPr>
                <w:b w:val="0"/>
                <w:bCs w:val="0"/>
                <w:spacing w:val="-5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-2"/>
                <w:w w:val="100"/>
              </w:rPr>
              <w:t>22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10" w:val="left" w:leader="none"/>
              <w:tab w:pos="9114" w:val="right" w:leader="dot"/>
            </w:tabs>
            <w:spacing w:before="122"/>
            <w:ind w:left="811" w:right="0" w:hanging="711"/>
            <w:jc w:val="left"/>
          </w:pPr>
          <w:bookmarkStart w:name="9. Parklands 24" w:id="21"/>
          <w:bookmarkEnd w:id="21"/>
          <w:r>
            <w:rPr/>
          </w:r>
          <w:hyperlink w:history="true" w:anchor="_bookmark11">
            <w:bookmarkStart w:name="9. Parklands 24" w:id="22"/>
            <w:bookmarkEnd w:id="22"/>
            <w:r>
              <w:rPr>
                <w:b w:val="0"/>
                <w:bCs w:val="0"/>
                <w:spacing w:val="-7"/>
                <w:w w:val="100"/>
              </w:rPr>
              <w:t>P</w:t>
            </w:r>
            <w:r>
              <w:rPr>
                <w:b w:val="0"/>
                <w:bCs w:val="0"/>
                <w:spacing w:val="-4"/>
                <w:w w:val="100"/>
              </w:rPr>
              <w:t>a</w:t>
            </w:r>
            <w:r>
              <w:rPr>
                <w:b w:val="0"/>
                <w:bCs w:val="0"/>
                <w:spacing w:val="1"/>
                <w:w w:val="100"/>
              </w:rPr>
              <w:t>r</w:t>
            </w:r>
            <w:r>
              <w:rPr>
                <w:b w:val="0"/>
                <w:bCs w:val="0"/>
                <w:spacing w:val="-6"/>
                <w:w w:val="100"/>
              </w:rPr>
              <w:t>k</w:t>
            </w:r>
            <w:r>
              <w:rPr>
                <w:b w:val="0"/>
                <w:bCs w:val="0"/>
                <w:spacing w:val="1"/>
                <w:w w:val="100"/>
              </w:rPr>
              <w:t>l</w:t>
            </w:r>
            <w:r>
              <w:rPr>
                <w:b w:val="0"/>
                <w:bCs w:val="0"/>
                <w:spacing w:val="-4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5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-2"/>
                <w:w w:val="100"/>
              </w:rPr>
              <w:t>24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20" w:val="left" w:leader="none"/>
              <w:tab w:pos="9114" w:val="right" w:leader="dot"/>
            </w:tabs>
            <w:spacing w:before="117"/>
            <w:ind w:left="821" w:right="0" w:hanging="721"/>
            <w:jc w:val="left"/>
          </w:pPr>
          <w:bookmarkStart w:name="10. Sport grounds 26" w:id="23"/>
          <w:bookmarkEnd w:id="23"/>
          <w:r>
            <w:rPr/>
          </w:r>
          <w:hyperlink w:history="true" w:anchor="_bookmark12">
            <w:bookmarkStart w:name="10. Sport grounds 26" w:id="24"/>
            <w:bookmarkEnd w:id="24"/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5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-3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4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g</w:t>
            </w:r>
            <w:r>
              <w:rPr>
                <w:b w:val="0"/>
                <w:bCs w:val="0"/>
                <w:spacing w:val="-3"/>
                <w:w w:val="100"/>
              </w:rPr>
              <w:t>r</w:t>
            </w:r>
            <w:r>
              <w:rPr>
                <w:b w:val="0"/>
                <w:bCs w:val="0"/>
                <w:spacing w:val="-6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u</w:t>
            </w:r>
            <w:r>
              <w:rPr>
                <w:b w:val="0"/>
                <w:bCs w:val="0"/>
                <w:spacing w:val="-5"/>
                <w:w w:val="100"/>
              </w:rPr>
              <w:t>n</w:t>
            </w:r>
            <w:r>
              <w:rPr>
                <w:b w:val="0"/>
                <w:bCs w:val="0"/>
                <w:spacing w:val="-4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-2"/>
                <w:w w:val="100"/>
              </w:rPr>
              <w:t>26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20" w:val="left" w:leader="none"/>
              <w:tab w:pos="9114" w:val="right" w:leader="dot"/>
            </w:tabs>
            <w:spacing w:before="122"/>
            <w:ind w:left="821" w:right="0" w:hanging="721"/>
            <w:jc w:val="left"/>
          </w:pPr>
          <w:bookmarkStart w:name="11. General advice 28" w:id="25"/>
          <w:bookmarkEnd w:id="25"/>
          <w:r>
            <w:rPr/>
          </w:r>
          <w:hyperlink w:history="true" w:anchor="_bookmark13">
            <w:bookmarkStart w:name="11. General advice 28" w:id="26"/>
            <w:bookmarkEnd w:id="26"/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-5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4"/>
                <w:w w:val="100"/>
              </w:rPr>
              <w:t>e</w:t>
            </w:r>
            <w:r>
              <w:rPr>
                <w:b w:val="0"/>
                <w:bCs w:val="0"/>
                <w:spacing w:val="-8"/>
                <w:w w:val="100"/>
              </w:rPr>
              <w:t>r</w:t>
            </w:r>
            <w:r>
              <w:rPr>
                <w:b w:val="0"/>
                <w:bCs w:val="0"/>
                <w:spacing w:val="-4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l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-5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v</w:t>
            </w:r>
            <w:r>
              <w:rPr>
                <w:b w:val="0"/>
                <w:bCs w:val="0"/>
                <w:spacing w:val="1"/>
                <w:w w:val="100"/>
              </w:rPr>
              <w:t>i</w:t>
            </w:r>
            <w:r>
              <w:rPr>
                <w:b w:val="0"/>
                <w:bCs w:val="0"/>
                <w:spacing w:val="-7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-2"/>
                <w:w w:val="100"/>
              </w:rPr>
              <w:t>28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pgSz w:w="11900" w:h="16840"/>
          <w:pgMar w:header="745" w:footer="1520" w:top="940" w:bottom="1720" w:left="1340" w:right="860"/>
        </w:sectPr>
      </w:pPr>
    </w:p>
    <w:p>
      <w:pPr>
        <w:pStyle w:val="Heading1"/>
        <w:spacing w:before="498"/>
        <w:ind w:left="100" w:right="0" w:firstLine="0"/>
        <w:jc w:val="left"/>
      </w:pPr>
      <w:bookmarkStart w:name="_bookmark0" w:id="27"/>
      <w:bookmarkEnd w:id="27"/>
      <w:r>
        <w:rPr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kg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745" w:footer="1520" w:top="940" w:bottom="1720" w:left="1340" w:right="860"/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right="0"/>
        <w:jc w:val="left"/>
      </w:pPr>
      <w:bookmarkStart w:name="Introduction" w:id="28"/>
      <w:bookmarkEnd w:id="28"/>
      <w:r>
        <w:rPr/>
      </w:r>
      <w:r>
        <w:rPr>
          <w:b w:val="0"/>
          <w:bCs w:val="0"/>
          <w:color w:val="767070"/>
          <w:spacing w:val="1"/>
          <w:w w:val="100"/>
        </w:rPr>
        <w:t>I</w:t>
      </w:r>
      <w:r>
        <w:rPr>
          <w:b w:val="0"/>
          <w:bCs w:val="0"/>
          <w:color w:val="767070"/>
          <w:spacing w:val="0"/>
          <w:w w:val="100"/>
        </w:rPr>
        <w:t>ntr</w:t>
      </w:r>
      <w:r>
        <w:rPr>
          <w:b w:val="0"/>
          <w:bCs w:val="0"/>
          <w:color w:val="767070"/>
          <w:spacing w:val="-1"/>
          <w:w w:val="100"/>
        </w:rPr>
        <w:t>o</w:t>
      </w:r>
      <w:r>
        <w:rPr>
          <w:b w:val="0"/>
          <w:bCs w:val="0"/>
          <w:color w:val="767070"/>
          <w:spacing w:val="0"/>
          <w:w w:val="100"/>
        </w:rPr>
        <w:t>du</w:t>
      </w:r>
      <w:r>
        <w:rPr>
          <w:b w:val="0"/>
          <w:bCs w:val="0"/>
          <w:color w:val="767070"/>
          <w:spacing w:val="-1"/>
          <w:w w:val="100"/>
        </w:rPr>
        <w:t>c</w:t>
      </w:r>
      <w:r>
        <w:rPr>
          <w:b w:val="0"/>
          <w:bCs w:val="0"/>
          <w:color w:val="767070"/>
          <w:spacing w:val="0"/>
          <w:w w:val="100"/>
        </w:rPr>
        <w:t>t</w:t>
      </w:r>
      <w:r>
        <w:rPr>
          <w:b w:val="0"/>
          <w:bCs w:val="0"/>
          <w:color w:val="767070"/>
          <w:spacing w:val="-3"/>
          <w:w w:val="100"/>
        </w:rPr>
        <w:t>i</w:t>
      </w:r>
      <w:r>
        <w:rPr>
          <w:b w:val="0"/>
          <w:bCs w:val="0"/>
          <w:color w:val="767070"/>
          <w:spacing w:val="0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100" w:right="22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oned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</w:rPr>
        <w:t>d</w:t>
      </w:r>
      <w:r>
        <w:rPr>
          <w:rFonts w:ascii="Calibri" w:hAnsi="Calibri" w:cs="Calibri" w:eastAsia="Calibri"/>
          <w:b/>
          <w:bCs/>
          <w:spacing w:val="3"/>
          <w:w w:val="1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w</w:t>
      </w:r>
      <w:r>
        <w:rPr>
          <w:rFonts w:ascii="Calibri" w:hAnsi="Calibri" w:cs="Calibri" w:eastAsia="Calibri"/>
          <w:b/>
          <w:bCs/>
          <w:spacing w:val="-6"/>
          <w:w w:val="1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</w:rPr>
        <w:t>H</w:t>
      </w:r>
      <w:r>
        <w:rPr>
          <w:rFonts w:ascii="Calibri" w:hAnsi="Calibri" w:cs="Calibri" w:eastAsia="Calibri"/>
          <w:b/>
          <w:bCs/>
          <w:spacing w:val="2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w</w:t>
      </w:r>
      <w:r>
        <w:rPr>
          <w:rFonts w:ascii="Calibri" w:hAnsi="Calibri" w:cs="Calibri" w:eastAsia="Calibri"/>
          <w:b/>
          <w:bCs/>
          <w:spacing w:val="1"/>
          <w:w w:val="1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spacing w:val="-7"/>
          <w:w w:val="1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lt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g</w:t>
      </w:r>
      <w:r>
        <w:rPr>
          <w:rFonts w:ascii="Calibri" w:hAnsi="Calibri" w:cs="Calibri" w:eastAsia="Calibri"/>
          <w:b/>
          <w:bCs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bert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9" w:lineRule="auto"/>
        <w:ind w:left="100" w:right="14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bert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urn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100"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range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enhanc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ncrea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Heading3"/>
        <w:ind w:right="0"/>
        <w:jc w:val="left"/>
      </w:pPr>
      <w:bookmarkStart w:name="About this report" w:id="29"/>
      <w:bookmarkEnd w:id="29"/>
      <w:r>
        <w:rPr/>
      </w:r>
      <w:r>
        <w:rPr>
          <w:b w:val="0"/>
          <w:bCs w:val="0"/>
          <w:color w:val="767070"/>
          <w:spacing w:val="-2"/>
          <w:w w:val="100"/>
        </w:rPr>
        <w:t>A</w:t>
      </w:r>
      <w:r>
        <w:rPr>
          <w:b w:val="0"/>
          <w:bCs w:val="0"/>
          <w:color w:val="767070"/>
          <w:spacing w:val="0"/>
          <w:w w:val="100"/>
        </w:rPr>
        <w:t>bo</w:t>
      </w:r>
      <w:r>
        <w:rPr>
          <w:b w:val="0"/>
          <w:bCs w:val="0"/>
          <w:color w:val="767070"/>
          <w:spacing w:val="-1"/>
          <w:w w:val="100"/>
        </w:rPr>
        <w:t>u</w:t>
      </w:r>
      <w:r>
        <w:rPr>
          <w:b w:val="0"/>
          <w:bCs w:val="0"/>
          <w:color w:val="767070"/>
          <w:spacing w:val="0"/>
          <w:w w:val="100"/>
        </w:rPr>
        <w:t>t</w:t>
      </w:r>
      <w:r>
        <w:rPr>
          <w:b w:val="0"/>
          <w:bCs w:val="0"/>
          <w:color w:val="767070"/>
          <w:spacing w:val="-8"/>
          <w:w w:val="100"/>
        </w:rPr>
        <w:t> </w:t>
      </w:r>
      <w:r>
        <w:rPr>
          <w:b w:val="0"/>
          <w:bCs w:val="0"/>
          <w:color w:val="767070"/>
          <w:spacing w:val="0"/>
          <w:w w:val="100"/>
        </w:rPr>
        <w:t>th</w:t>
      </w:r>
      <w:r>
        <w:rPr>
          <w:b w:val="0"/>
          <w:bCs w:val="0"/>
          <w:color w:val="767070"/>
          <w:spacing w:val="-3"/>
          <w:w w:val="100"/>
        </w:rPr>
        <w:t>i</w:t>
      </w:r>
      <w:r>
        <w:rPr>
          <w:b w:val="0"/>
          <w:bCs w:val="0"/>
          <w:color w:val="767070"/>
          <w:spacing w:val="0"/>
          <w:w w:val="100"/>
        </w:rPr>
        <w:t>s</w:t>
      </w:r>
      <w:r>
        <w:rPr>
          <w:b w:val="0"/>
          <w:bCs w:val="0"/>
          <w:color w:val="767070"/>
          <w:spacing w:val="-7"/>
          <w:w w:val="100"/>
        </w:rPr>
        <w:t> </w:t>
      </w:r>
      <w:r>
        <w:rPr>
          <w:b w:val="0"/>
          <w:bCs w:val="0"/>
          <w:color w:val="767070"/>
          <w:spacing w:val="0"/>
          <w:w w:val="100"/>
        </w:rPr>
        <w:t>r</w:t>
      </w:r>
      <w:r>
        <w:rPr>
          <w:b w:val="0"/>
          <w:bCs w:val="0"/>
          <w:color w:val="767070"/>
          <w:spacing w:val="1"/>
          <w:w w:val="100"/>
        </w:rPr>
        <w:t>e</w:t>
      </w:r>
      <w:r>
        <w:rPr>
          <w:b w:val="0"/>
          <w:bCs w:val="0"/>
          <w:color w:val="767070"/>
          <w:spacing w:val="0"/>
          <w:w w:val="100"/>
        </w:rPr>
        <w:t>port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100" w:right="795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commun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eho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ecember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8" w:lineRule="auto"/>
        <w:ind w:left="100" w:right="628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heme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demogr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hn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</w:pPr>
      <w:bookmarkStart w:name="Report limitations" w:id="30"/>
      <w:bookmarkEnd w:id="30"/>
      <w:r>
        <w:rPr/>
      </w:r>
      <w:r>
        <w:rPr>
          <w:b w:val="0"/>
          <w:bCs w:val="0"/>
          <w:color w:val="767070"/>
          <w:spacing w:val="1"/>
          <w:w w:val="100"/>
        </w:rPr>
        <w:t>R</w:t>
      </w:r>
      <w:r>
        <w:rPr>
          <w:b w:val="0"/>
          <w:bCs w:val="0"/>
          <w:color w:val="767070"/>
          <w:spacing w:val="1"/>
          <w:w w:val="100"/>
        </w:rPr>
        <w:t>e</w:t>
      </w:r>
      <w:r>
        <w:rPr>
          <w:b w:val="0"/>
          <w:bCs w:val="0"/>
          <w:color w:val="767070"/>
          <w:spacing w:val="0"/>
          <w:w w:val="100"/>
        </w:rPr>
        <w:t>port</w:t>
      </w:r>
      <w:r>
        <w:rPr>
          <w:b w:val="0"/>
          <w:bCs w:val="0"/>
          <w:color w:val="767070"/>
          <w:spacing w:val="-14"/>
          <w:w w:val="100"/>
        </w:rPr>
        <w:t> </w:t>
      </w:r>
      <w:r>
        <w:rPr>
          <w:b w:val="0"/>
          <w:bCs w:val="0"/>
          <w:color w:val="767070"/>
          <w:spacing w:val="-3"/>
          <w:w w:val="100"/>
        </w:rPr>
        <w:t>l</w:t>
      </w:r>
      <w:r>
        <w:rPr>
          <w:b w:val="0"/>
          <w:bCs w:val="0"/>
          <w:color w:val="767070"/>
          <w:spacing w:val="-3"/>
          <w:w w:val="100"/>
        </w:rPr>
        <w:t>i</w:t>
      </w:r>
      <w:r>
        <w:rPr>
          <w:b w:val="0"/>
          <w:bCs w:val="0"/>
          <w:color w:val="767070"/>
          <w:spacing w:val="0"/>
          <w:w w:val="100"/>
        </w:rPr>
        <w:t>m</w:t>
      </w:r>
      <w:r>
        <w:rPr>
          <w:b w:val="0"/>
          <w:bCs w:val="0"/>
          <w:color w:val="767070"/>
          <w:spacing w:val="-5"/>
          <w:w w:val="100"/>
        </w:rPr>
        <w:t>i</w:t>
      </w:r>
      <w:r>
        <w:rPr>
          <w:b w:val="0"/>
          <w:bCs w:val="0"/>
          <w:color w:val="767070"/>
          <w:spacing w:val="0"/>
          <w:w w:val="100"/>
        </w:rPr>
        <w:t>t</w:t>
      </w:r>
      <w:r>
        <w:rPr>
          <w:b w:val="0"/>
          <w:bCs w:val="0"/>
          <w:color w:val="767070"/>
          <w:spacing w:val="-3"/>
          <w:w w:val="100"/>
        </w:rPr>
        <w:t>a</w:t>
      </w:r>
      <w:r>
        <w:rPr>
          <w:b w:val="0"/>
          <w:bCs w:val="0"/>
          <w:color w:val="767070"/>
          <w:spacing w:val="4"/>
          <w:w w:val="100"/>
        </w:rPr>
        <w:t>t</w:t>
      </w:r>
      <w:r>
        <w:rPr>
          <w:b w:val="0"/>
          <w:bCs w:val="0"/>
          <w:color w:val="767070"/>
          <w:spacing w:val="-3"/>
          <w:w w:val="100"/>
        </w:rPr>
        <w:t>i</w:t>
      </w:r>
      <w:r>
        <w:rPr>
          <w:b w:val="0"/>
          <w:bCs w:val="0"/>
          <w:color w:val="767070"/>
          <w:spacing w:val="0"/>
          <w:w w:val="100"/>
        </w:rPr>
        <w:t>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100" w:right="1105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uenc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repor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/>
        <w:ind w:left="460" w:right="697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commun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commun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39" w:lineRule="auto" w:before="10"/>
        <w:ind w:left="460" w:right="745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ummari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eam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commun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ubm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deve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1"/>
        <w:ind w:left="460" w:right="608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epar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epar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comme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repor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39" w:lineRule="auto" w:before="11"/>
        <w:ind w:left="460" w:right="619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ndependen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ummary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perce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uch,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ncorrec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numPr>
          <w:ilvl w:val="0"/>
          <w:numId w:val="2"/>
        </w:numPr>
        <w:tabs>
          <w:tab w:pos="460" w:val="left" w:leader="none"/>
        </w:tabs>
        <w:spacing w:line="240" w:lineRule="auto" w:before="11"/>
        <w:ind w:left="460" w:right="659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ue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orm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ough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ommun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ck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recei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ed,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not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demogr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ph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cs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ve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bee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cap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ure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cro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db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3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ta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/>
          <w:bCs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te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/>
          <w:bCs/>
          <w:spacing w:val="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“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k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”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“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K”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is</w:t>
      </w:r>
      <w:r>
        <w:rPr>
          <w:rFonts w:ascii="Calibri" w:hAnsi="Calibri" w:cs="Calibri" w:eastAsia="Calibri"/>
          <w:b/>
          <w:bCs/>
          <w:spacing w:val="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se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39" w:lineRule="auto" w:before="10"/>
        <w:ind w:left="460" w:right="680" w:hanging="36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uch,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uenc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ocus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 w:line="239" w:lineRule="auto"/>
        <w:jc w:val="left"/>
        <w:sectPr>
          <w:type w:val="continuous"/>
          <w:pgSz w:w="11900" w:h="16840"/>
          <w:pgMar w:top="1580" w:bottom="280" w:left="1340" w:right="860"/>
          <w:cols w:num="2" w:equalWidth="0">
            <w:col w:w="2620" w:space="621"/>
            <w:col w:w="645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0"/>
          <w:footerReference w:type="default" r:id="rId11"/>
          <w:pgSz w:w="11900" w:h="16840"/>
          <w:pgMar w:header="745" w:footer="0" w:top="940" w:bottom="280" w:left="1340" w:right="13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left="100" w:right="0" w:firstLine="0"/>
        <w:jc w:val="left"/>
      </w:pPr>
      <w:bookmarkStart w:name="Participation" w:id="31"/>
      <w:bookmarkEnd w:id="31"/>
      <w:r>
        <w:rPr/>
      </w:r>
      <w:bookmarkStart w:name="_bookmark1" w:id="32"/>
      <w:bookmarkEnd w:id="32"/>
      <w:r>
        <w:rPr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right="0"/>
        <w:jc w:val="left"/>
      </w:pPr>
      <w:bookmarkStart w:name="Channel and type" w:id="33"/>
      <w:bookmarkEnd w:id="33"/>
      <w:r>
        <w:rPr/>
      </w:r>
      <w:r>
        <w:rPr>
          <w:b w:val="0"/>
          <w:bCs w:val="0"/>
          <w:color w:val="767070"/>
          <w:spacing w:val="0"/>
          <w:w w:val="100"/>
        </w:rPr>
        <w:t>C</w:t>
      </w:r>
      <w:r>
        <w:rPr>
          <w:b w:val="0"/>
          <w:bCs w:val="0"/>
          <w:color w:val="767070"/>
          <w:spacing w:val="0"/>
          <w:w w:val="100"/>
        </w:rPr>
        <w:t>h</w:t>
      </w:r>
      <w:r>
        <w:rPr>
          <w:b w:val="0"/>
          <w:bCs w:val="0"/>
          <w:color w:val="767070"/>
          <w:spacing w:val="-3"/>
          <w:w w:val="100"/>
        </w:rPr>
        <w:t>a</w:t>
      </w:r>
      <w:r>
        <w:rPr>
          <w:b w:val="0"/>
          <w:bCs w:val="0"/>
          <w:color w:val="767070"/>
          <w:spacing w:val="0"/>
          <w:w w:val="100"/>
        </w:rPr>
        <w:t>nn</w:t>
      </w:r>
      <w:r>
        <w:rPr>
          <w:b w:val="0"/>
          <w:bCs w:val="0"/>
          <w:color w:val="767070"/>
          <w:spacing w:val="1"/>
          <w:w w:val="100"/>
        </w:rPr>
        <w:t>e</w:t>
      </w:r>
      <w:r>
        <w:rPr>
          <w:b w:val="0"/>
          <w:bCs w:val="0"/>
          <w:color w:val="767070"/>
          <w:spacing w:val="0"/>
          <w:w w:val="100"/>
        </w:rPr>
        <w:t>l</w:t>
      </w:r>
      <w:r>
        <w:rPr>
          <w:b w:val="0"/>
          <w:bCs w:val="0"/>
          <w:color w:val="767070"/>
          <w:spacing w:val="-10"/>
          <w:w w:val="100"/>
        </w:rPr>
        <w:t> </w:t>
      </w:r>
      <w:r>
        <w:rPr>
          <w:b w:val="0"/>
          <w:bCs w:val="0"/>
          <w:color w:val="767070"/>
          <w:spacing w:val="-3"/>
          <w:w w:val="100"/>
        </w:rPr>
        <w:t>a</w:t>
      </w:r>
      <w:r>
        <w:rPr>
          <w:b w:val="0"/>
          <w:bCs w:val="0"/>
          <w:color w:val="767070"/>
          <w:spacing w:val="0"/>
          <w:w w:val="100"/>
        </w:rPr>
        <w:t>nd</w:t>
      </w:r>
      <w:r>
        <w:rPr>
          <w:b w:val="0"/>
          <w:bCs w:val="0"/>
          <w:color w:val="767070"/>
          <w:spacing w:val="-8"/>
          <w:w w:val="100"/>
        </w:rPr>
        <w:t> </w:t>
      </w:r>
      <w:r>
        <w:rPr>
          <w:b w:val="0"/>
          <w:bCs w:val="0"/>
          <w:color w:val="767070"/>
          <w:spacing w:val="0"/>
          <w:w w:val="100"/>
        </w:rPr>
        <w:t>type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100" w:right="347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9" w:lineRule="auto"/>
        <w:ind w:left="100" w:right="0"/>
        <w:jc w:val="left"/>
      </w:pP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commen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urvey,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9" w:lineRule="auto"/>
        <w:ind w:left="100" w:right="253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3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2"/>
        <w:spacing w:before="51"/>
        <w:ind w:left="1008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585858"/>
          <w:spacing w:val="-2"/>
          <w:w w:val="100"/>
        </w:rPr>
        <w:t>E</w:t>
      </w:r>
      <w:r>
        <w:rPr>
          <w:b w:val="0"/>
          <w:bCs w:val="0"/>
          <w:color w:val="585858"/>
          <w:spacing w:val="-3"/>
          <w:w w:val="100"/>
        </w:rPr>
        <w:t>n</w:t>
      </w:r>
      <w:r>
        <w:rPr>
          <w:b w:val="0"/>
          <w:bCs w:val="0"/>
          <w:color w:val="585858"/>
          <w:spacing w:val="-8"/>
          <w:w w:val="100"/>
        </w:rPr>
        <w:t>g</w:t>
      </w:r>
      <w:r>
        <w:rPr>
          <w:b w:val="0"/>
          <w:bCs w:val="0"/>
          <w:color w:val="585858"/>
          <w:spacing w:val="0"/>
          <w:w w:val="100"/>
        </w:rPr>
        <w:t>a</w:t>
      </w:r>
      <w:r>
        <w:rPr>
          <w:b w:val="0"/>
          <w:bCs w:val="0"/>
          <w:color w:val="585858"/>
          <w:spacing w:val="-2"/>
          <w:w w:val="100"/>
        </w:rPr>
        <w:t>g</w:t>
      </w:r>
      <w:r>
        <w:rPr>
          <w:b w:val="0"/>
          <w:bCs w:val="0"/>
          <w:color w:val="585858"/>
          <w:spacing w:val="0"/>
          <w:w w:val="100"/>
        </w:rPr>
        <w:t>e</w:t>
      </w:r>
      <w:r>
        <w:rPr>
          <w:b w:val="0"/>
          <w:bCs w:val="0"/>
          <w:color w:val="585858"/>
          <w:spacing w:val="1"/>
          <w:w w:val="100"/>
        </w:rPr>
        <w:t>m</w:t>
      </w:r>
      <w:r>
        <w:rPr>
          <w:b w:val="0"/>
          <w:bCs w:val="0"/>
          <w:color w:val="585858"/>
          <w:spacing w:val="0"/>
          <w:w w:val="100"/>
        </w:rPr>
        <w:t>e</w:t>
      </w:r>
      <w:r>
        <w:rPr>
          <w:b w:val="0"/>
          <w:bCs w:val="0"/>
          <w:color w:val="585858"/>
          <w:spacing w:val="-8"/>
          <w:w w:val="100"/>
        </w:rPr>
        <w:t>n</w:t>
      </w:r>
      <w:r>
        <w:rPr>
          <w:b w:val="0"/>
          <w:bCs w:val="0"/>
          <w:color w:val="585858"/>
          <w:spacing w:val="0"/>
          <w:w w:val="100"/>
        </w:rPr>
        <w:t>t</w:t>
      </w:r>
      <w:r>
        <w:rPr>
          <w:b w:val="0"/>
          <w:bCs w:val="0"/>
          <w:color w:val="585858"/>
          <w:spacing w:val="-3"/>
          <w:w w:val="100"/>
        </w:rPr>
        <w:t> </w:t>
      </w:r>
      <w:r>
        <w:rPr>
          <w:b w:val="0"/>
          <w:bCs w:val="0"/>
          <w:color w:val="585858"/>
          <w:spacing w:val="1"/>
          <w:w w:val="100"/>
        </w:rPr>
        <w:t>c</w:t>
      </w:r>
      <w:r>
        <w:rPr>
          <w:b w:val="0"/>
          <w:bCs w:val="0"/>
          <w:color w:val="585858"/>
          <w:spacing w:val="-3"/>
          <w:w w:val="100"/>
        </w:rPr>
        <w:t>h</w:t>
      </w:r>
      <w:r>
        <w:rPr>
          <w:b w:val="0"/>
          <w:bCs w:val="0"/>
          <w:color w:val="585858"/>
          <w:spacing w:val="0"/>
          <w:w w:val="100"/>
        </w:rPr>
        <w:t>a</w:t>
      </w:r>
      <w:r>
        <w:rPr>
          <w:b w:val="0"/>
          <w:bCs w:val="0"/>
          <w:color w:val="585858"/>
          <w:spacing w:val="-3"/>
          <w:w w:val="100"/>
        </w:rPr>
        <w:t>n</w:t>
      </w:r>
      <w:r>
        <w:rPr>
          <w:b w:val="0"/>
          <w:bCs w:val="0"/>
          <w:color w:val="585858"/>
          <w:spacing w:val="-3"/>
          <w:w w:val="100"/>
        </w:rPr>
        <w:t>n</w:t>
      </w:r>
      <w:r>
        <w:rPr>
          <w:b w:val="0"/>
          <w:bCs w:val="0"/>
          <w:color w:val="585858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70" w:val="left" w:leader="none"/>
          <w:tab w:pos="1682" w:val="left" w:leader="none"/>
          <w:tab w:pos="1959" w:val="left" w:leader="none"/>
          <w:tab w:pos="2839" w:val="left" w:leader="none"/>
          <w:tab w:pos="3530" w:val="left" w:leader="none"/>
          <w:tab w:pos="3847" w:val="left" w:leader="none"/>
        </w:tabs>
        <w:spacing w:line="307" w:lineRule="auto"/>
        <w:ind w:left="100" w:right="270" w:firstLine="812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96.375pt;margin-top:-107.230652pt;width:220.3pt;height:134.935pt;mso-position-horizontal-relative:page;mso-position-vertical-relative:paragraph;z-index:-3924" coordorigin="5928,-2145" coordsize="4406,2699">
            <v:group style="position:absolute;left:7213;top:-435;width:3113;height:2" coordorigin="7213,-435" coordsize="3113,2">
              <v:shape style="position:absolute;left:7213;top:-435;width:3113;height:2" coordorigin="7213,-435" coordsize="3113,0" path="m7213,-435l10326,-435e" filled="f" stroked="t" strokeweight=".75pt" strokecolor="#D9D9D9">
                <v:path arrowok="t"/>
              </v:shape>
            </v:group>
            <v:group style="position:absolute;left:6553;top:-435;width:283;height:2" coordorigin="6553,-435" coordsize="283,2">
              <v:shape style="position:absolute;left:6553;top:-435;width:283;height:2" coordorigin="6553,-435" coordsize="283,0" path="m6553,-435l6836,-435e" filled="f" stroked="t" strokeweight=".75pt" strokecolor="#D9D9D9">
                <v:path arrowok="t"/>
              </v:shape>
            </v:group>
            <v:group style="position:absolute;left:7213;top:-850;width:3113;height:2" coordorigin="7213,-850" coordsize="3113,2">
              <v:shape style="position:absolute;left:7213;top:-850;width:3113;height:2" coordorigin="7213,-850" coordsize="3113,0" path="m7213,-850l10326,-850e" filled="f" stroked="t" strokeweight=".75pt" strokecolor="#D9D9D9">
                <v:path arrowok="t"/>
              </v:shape>
            </v:group>
            <v:group style="position:absolute;left:6553;top:-850;width:283;height:2" coordorigin="6553,-850" coordsize="283,2">
              <v:shape style="position:absolute;left:6553;top:-850;width:283;height:2" coordorigin="6553,-850" coordsize="283,0" path="m6553,-850l6836,-850e" filled="f" stroked="t" strokeweight=".75pt" strokecolor="#D9D9D9">
                <v:path arrowok="t"/>
              </v:shape>
            </v:group>
            <v:group style="position:absolute;left:7213;top:-1270;width:3113;height:2" coordorigin="7213,-1270" coordsize="3113,2">
              <v:shape style="position:absolute;left:7213;top:-1270;width:3113;height:2" coordorigin="7213,-1270" coordsize="3113,0" path="m7213,-1270l10326,-1270e" filled="f" stroked="t" strokeweight=".75pt" strokecolor="#D9D9D9">
                <v:path arrowok="t"/>
              </v:shape>
            </v:group>
            <v:group style="position:absolute;left:6553;top:-1270;width:283;height:2" coordorigin="6553,-1270" coordsize="283,2">
              <v:shape style="position:absolute;left:6553;top:-1270;width:283;height:2" coordorigin="6553,-1270" coordsize="283,0" path="m6553,-1270l6836,-1270e" filled="f" stroked="t" strokeweight=".75pt" strokecolor="#D9D9D9">
                <v:path arrowok="t"/>
              </v:shape>
            </v:group>
            <v:group style="position:absolute;left:7213;top:-1685;width:3113;height:2" coordorigin="7213,-1685" coordsize="3113,2">
              <v:shape style="position:absolute;left:7213;top:-1685;width:3113;height:2" coordorigin="7213,-1685" coordsize="3113,0" path="m7213,-1685l10326,-1685e" filled="f" stroked="t" strokeweight=".75pt" strokecolor="#D9D9D9">
                <v:path arrowok="t"/>
              </v:shape>
            </v:group>
            <v:group style="position:absolute;left:6553;top:-1685;width:283;height:2" coordorigin="6553,-1685" coordsize="283,2">
              <v:shape style="position:absolute;left:6553;top:-1685;width:283;height:2" coordorigin="6553,-1685" coordsize="283,0" path="m6553,-1685l6836,-1685e" filled="f" stroked="t" strokeweight=".75pt" strokecolor="#D9D9D9">
                <v:path arrowok="t"/>
              </v:shape>
            </v:group>
            <v:group style="position:absolute;left:7213;top:-2100;width:3113;height:2" coordorigin="7213,-2100" coordsize="3113,2">
              <v:shape style="position:absolute;left:7213;top:-2100;width:3113;height:2" coordorigin="7213,-2100" coordsize="3113,0" path="m7213,-2100l10326,-2100e" filled="f" stroked="t" strokeweight=".75pt" strokecolor="#D9D9D9">
                <v:path arrowok="t"/>
              </v:shape>
            </v:group>
            <v:group style="position:absolute;left:6553;top:-2100;width:283;height:2" coordorigin="6553,-2100" coordsize="283,2">
              <v:shape style="position:absolute;left:6553;top:-2100;width:283;height:2" coordorigin="6553,-2100" coordsize="283,0" path="m6553,-2100l6836,-2100e" filled="f" stroked="t" strokeweight=".75pt" strokecolor="#D9D9D9">
                <v:path arrowok="t"/>
              </v:shape>
            </v:group>
            <v:group style="position:absolute;left:6836;top:-2130;width:377;height:2111" coordorigin="6836,-2130" coordsize="377,2111">
              <v:shape style="position:absolute;left:6836;top:-2130;width:377;height:2111" coordorigin="6836,-2130" coordsize="377,2111" path="m6836,-19l7213,-19,7213,-2130,6836,-2130,6836,-19xe" filled="t" fillcolor="#FFC000" stroked="f">
                <v:path arrowok="t"/>
                <v:fill type="solid"/>
              </v:shape>
            </v:group>
            <v:group style="position:absolute;left:6836;top:-2130;width:377;height:2111" coordorigin="6836,-2130" coordsize="377,2111">
              <v:shape style="position:absolute;left:6836;top:-2130;width:377;height:2111" coordorigin="6836,-2130" coordsize="377,2111" path="m6836,-19l7213,-19,7213,-2130,6836,-2130,6836,-19xe" filled="f" stroked="t" strokeweight="1.5pt" strokecolor="#FFFFFF">
                <v:path arrowok="t"/>
              </v:shape>
            </v:group>
            <v:group style="position:absolute;left:7780;top:-130;width:375;height:111" coordorigin="7780,-130" coordsize="375,111">
              <v:shape style="position:absolute;left:7780;top:-130;width:375;height:111" coordorigin="7780,-130" coordsize="375,111" path="m8155,-130l7780,-130,7780,-19,8155,-19,8155,-130xe" filled="t" fillcolor="#5F5F5F" stroked="f">
                <v:path arrowok="t"/>
                <v:fill type="solid"/>
              </v:shape>
            </v:group>
            <v:group style="position:absolute;left:8720;top:-44;width:380;height:2" coordorigin="8720,-44" coordsize="380,2">
              <v:shape style="position:absolute;left:8720;top:-44;width:380;height:2" coordorigin="8720,-44" coordsize="380,0" path="m8720,-44l9100,-44e" filled="f" stroked="t" strokeweight="2.65pt" strokecolor="#5F5F5F">
                <v:path arrowok="t"/>
              </v:shape>
            </v:group>
            <v:group style="position:absolute;left:9665;top:-165;width:380;height:146" coordorigin="9665,-165" coordsize="380,146">
              <v:shape style="position:absolute;left:9665;top:-165;width:380;height:146" coordorigin="9665,-165" coordsize="380,146" path="m10045,-165l9665,-165,9665,-19,10045,-19,10045,-165xe" filled="t" fillcolor="#5F5F5F" stroked="f">
                <v:path arrowok="t"/>
                <v:fill type="solid"/>
              </v:shape>
            </v:group>
            <v:group style="position:absolute;left:6553;top:-19;width:3773;height:2" coordorigin="6553,-19" coordsize="3773,2">
              <v:shape style="position:absolute;left:6553;top:-19;width:3773;height:2" coordorigin="6553,-19" coordsize="3773,0" path="m6553,-19l10326,-19e" filled="f" stroked="t" strokeweight=".75pt" strokecolor="#D9D9D9">
                <v:path arrowok="t"/>
              </v:shape>
            </v:group>
            <v:group style="position:absolute;left:6554;top:-19;width:2;height:564" coordorigin="6554,-19" coordsize="2,564">
              <v:shape style="position:absolute;left:6554;top:-19;width:2;height:564" coordorigin="6554,-19" coordsize="0,564" path="m6554,-19l6554,545e" filled="f" stroked="t" strokeweight=".87pt" strokecolor="#D9D9D9">
                <v:path arrowok="t"/>
              </v:shape>
            </v:group>
            <v:group style="position:absolute;left:7495;top:-19;width:2;height:564" coordorigin="7495,-19" coordsize="2,564">
              <v:shape style="position:absolute;left:7495;top:-19;width:2;height:564" coordorigin="7495,-19" coordsize="0,564" path="m7495,-19l7495,545e" filled="f" stroked="t" strokeweight=".75pt" strokecolor="#D9D9D9">
                <v:path arrowok="t"/>
              </v:shape>
            </v:group>
            <v:group style="position:absolute;left:8440;top:-19;width:2;height:564" coordorigin="8440,-19" coordsize="2,564">
              <v:shape style="position:absolute;left:8440;top:-19;width:2;height:564" coordorigin="8440,-19" coordsize="0,564" path="m8440,-19l8440,545e" filled="f" stroked="t" strokeweight=".75pt" strokecolor="#D9D9D9">
                <v:path arrowok="t"/>
              </v:shape>
            </v:group>
            <v:group style="position:absolute;left:9385;top:-19;width:2;height:564" coordorigin="9385,-19" coordsize="2,564">
              <v:shape style="position:absolute;left:9385;top:-19;width:2;height:564" coordorigin="9385,-19" coordsize="0,564" path="m9385,-19l9385,545e" filled="f" stroked="t" strokeweight=".75pt" strokecolor="#D9D9D9">
                <v:path arrowok="t"/>
              </v:shape>
            </v:group>
            <v:group style="position:absolute;left:10326;top:-19;width:2;height:564" coordorigin="10326,-19" coordsize="2,564">
              <v:shape style="position:absolute;left:10326;top:-19;width:2;height:564" coordorigin="10326,-19" coordsize="0,564" path="m10326,-19l10326,545e" filled="f" stroked="t" strokeweight=".75pt" strokecolor="#D9D9D9">
                <v:path arrowok="t"/>
              </v:shape>
            </v:group>
            <v:group style="position:absolute;left:5935;top:258;width:4391;height:2" coordorigin="5935,258" coordsize="4391,2">
              <v:shape style="position:absolute;left:5935;top:258;width:4391;height:2" coordorigin="5935,258" coordsize="4391,0" path="m5935,258l10326,258e" filled="f" stroked="t" strokeweight=".75pt" strokecolor="#D9D9D9">
                <v:path arrowok="t"/>
              </v:shape>
            </v:group>
            <v:group style="position:absolute;left:5935;top:258;width:2;height:287" coordorigin="5935,258" coordsize="2,287">
              <v:shape style="position:absolute;left:5935;top:258;width:2;height:287" coordorigin="5935,258" coordsize="0,287" path="m5935,258l5935,545e" filled="f" stroked="t" strokeweight=".75pt" strokecolor="#D9D9D9">
                <v:path arrowok="t"/>
              </v:shape>
            </v:group>
            <v:group style="position:absolute;left:5935;top:545;width:4391;height:2" coordorigin="5935,545" coordsize="4391,2">
              <v:shape style="position:absolute;left:5935;top:545;width:4391;height:2" coordorigin="5935,545" coordsize="4391,0" path="m5935,545l10326,545e" filled="f" stroked="t" strokeweight=".75pt" strokecolor="#D9D9D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7.630005pt;margin-top:-125.790649pt;width:188.67pt;height:.1pt;mso-position-horizontal-relative:page;mso-position-vertical-relative:paragraph;z-index:-3923" coordorigin="6553,-2516" coordsize="3773,2">
            <v:shape style="position:absolute;left:6553;top:-2516;width:3773;height:2" coordorigin="6553,-2516" coordsize="3773,0" path="m6553,-2516l10326,-2516e" filled="f" stroked="t" strokeweight=".75pt" strokecolor="#D9D9D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e-to-f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3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6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13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62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ab/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178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543" w:right="0"/>
        <w:jc w:val="left"/>
      </w:pPr>
      <w:r>
        <w:rPr/>
        <w:pict>
          <v:group style="position:absolute;margin-left:361.475006pt;margin-top:37.085068pt;width:108.7pt;height:110.09pt;mso-position-horizontal-relative:page;mso-position-vertical-relative:paragraph;z-index:-3922" coordorigin="7230,742" coordsize="2174,2202">
            <v:group style="position:absolute;left:7237;top:777;width:2159;height:2159" coordorigin="7237,777" coordsize="2159,2159">
              <v:shape style="position:absolute;left:7237;top:777;width:2159;height:2159" coordorigin="7237,777" coordsize="2159,2159" path="m8022,818l7953,840,7887,866,7823,896,7762,930,7703,968,7647,1009,7595,1054,7545,1101,7498,1152,7455,1206,7416,1262,7379,1320,7347,1381,7319,1444,7294,1509,7274,1576,7258,1644,7246,1714,7239,1784,7237,1856,7241,1945,7251,2032,7268,2116,7292,2198,7322,2277,7358,2353,7399,2425,7445,2494,7497,2559,7553,2620,7614,2676,7679,2728,7748,2774,7820,2815,7896,2851,7975,2881,8057,2905,8141,2922,8228,2932,8317,2936,8405,2932,8492,2922,8576,2905,8658,2881,8737,2851,8813,2815,8885,2774,8954,2728,9019,2676,9080,2620,9136,2559,9137,2558,8340,2558,8285,2558,8177,2544,8073,2514,7975,2469,7885,2410,7805,2337,7737,2252,7682,2155,7642,2048,7619,1936,7615,1880,7615,1825,7629,1717,7659,1613,7704,1515,7763,1425,7836,1345,7921,1276,8018,1221,8125,1181,8022,818xe" filled="t" fillcolor="#FFC000" stroked="f">
                <v:path arrowok="t"/>
                <v:fill type="solid"/>
              </v:shape>
              <v:shape style="position:absolute;left:7237;top:777;width:2159;height:2159" coordorigin="7237,777" coordsize="2159,2159" path="m8317,777l8317,1155,8363,1156,8409,1161,8499,1179,8584,1208,8665,1247,8740,1297,8807,1355,8867,1422,8918,1496,8960,1577,8991,1665,9014,1777,9018,1833,9018,1888,9004,1996,8974,2100,8929,2198,8870,2288,8797,2368,8712,2436,8615,2491,8508,2531,8396,2554,8340,2558,9137,2558,9188,2494,9234,2425,9275,2353,9311,2277,9341,2198,9365,2116,9382,2032,9392,1945,9396,1856,9392,1768,9382,1681,9365,1597,9341,1515,9311,1436,9275,1360,9234,1288,9188,1219,9136,1154,9080,1093,9019,1037,8954,985,8885,939,8813,897,8737,862,8658,832,8576,808,8492,791,8405,781,8317,777xe" filled="t" fillcolor="#FFC000" stroked="f">
                <v:path arrowok="t"/>
                <v:fill type="solid"/>
              </v:shape>
            </v:group>
            <v:group style="position:absolute;left:8022;top:777;width:295;height:401" coordorigin="8022,777" coordsize="295,401">
              <v:shape style="position:absolute;left:8022;top:777;width:295;height:401" coordorigin="8022,777" coordsize="295,401" path="m8299,777l8239,780,8179,786,8119,795,8060,808,8022,818,8138,1178,8157,1173,8177,1169,8236,1159,8296,1155,8317,1155,8299,777xe" filled="t" fillcolor="#B3B3B3" stroked="f">
                <v:path arrowok="t"/>
                <v:fill type="solid"/>
              </v:shape>
            </v:group>
            <v:group style="position:absolute;left:8022;top:777;width:295;height:401" coordorigin="8022,777" coordsize="295,401">
              <v:shape style="position:absolute;left:8022;top:777;width:295;height:401" coordorigin="8022,777" coordsize="295,401" path="m8022,818l8080,803,8139,792,8199,783,8259,779,8299,777,8317,1155,8296,1155,8276,1156,8217,1162,8157,1173,8138,1178,8022,818xe" filled="f" stroked="t" strokeweight="1.5pt" strokecolor="#FFFFFF">
                <v:path arrowok="t"/>
              </v:shape>
            </v:group>
            <v:group style="position:absolute;left:7837;top:749;width:357;height:225" coordorigin="7837,749" coordsize="357,225">
              <v:shape style="position:absolute;left:7837;top:749;width:357;height:225" coordorigin="7837,749" coordsize="357,225" path="m8194,974l7925,749,7837,749e" filled="f" stroked="t" strokeweight=".75pt" strokecolor="#A6A6A6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85858"/>
          <w:spacing w:val="-6"/>
          <w:w w:val="100"/>
        </w:rPr>
        <w:t>P</w:t>
      </w:r>
      <w:r>
        <w:rPr>
          <w:b w:val="0"/>
          <w:bCs w:val="0"/>
          <w:color w:val="585858"/>
          <w:spacing w:val="0"/>
          <w:w w:val="100"/>
        </w:rPr>
        <w:t>a</w:t>
      </w:r>
      <w:r>
        <w:rPr>
          <w:b w:val="0"/>
          <w:bCs w:val="0"/>
          <w:color w:val="585858"/>
          <w:spacing w:val="2"/>
          <w:w w:val="100"/>
        </w:rPr>
        <w:t>r</w:t>
      </w:r>
      <w:r>
        <w:rPr>
          <w:b w:val="0"/>
          <w:bCs w:val="0"/>
          <w:color w:val="585858"/>
          <w:spacing w:val="0"/>
          <w:w w:val="100"/>
        </w:rPr>
        <w:t>t</w:t>
      </w:r>
      <w:r>
        <w:rPr>
          <w:b w:val="0"/>
          <w:bCs w:val="0"/>
          <w:color w:val="585858"/>
          <w:spacing w:val="0"/>
          <w:w w:val="100"/>
        </w:rPr>
        <w:t>i</w:t>
      </w:r>
      <w:r>
        <w:rPr>
          <w:b w:val="0"/>
          <w:bCs w:val="0"/>
          <w:color w:val="585858"/>
          <w:spacing w:val="2"/>
          <w:w w:val="100"/>
        </w:rPr>
        <w:t>c</w:t>
      </w:r>
      <w:r>
        <w:rPr>
          <w:b w:val="0"/>
          <w:bCs w:val="0"/>
          <w:color w:val="585858"/>
          <w:spacing w:val="0"/>
          <w:w w:val="100"/>
        </w:rPr>
        <w:t>i</w:t>
      </w:r>
      <w:r>
        <w:rPr>
          <w:b w:val="0"/>
          <w:bCs w:val="0"/>
          <w:color w:val="585858"/>
          <w:spacing w:val="-2"/>
          <w:w w:val="100"/>
        </w:rPr>
        <w:t>p</w:t>
      </w:r>
      <w:r>
        <w:rPr>
          <w:b w:val="0"/>
          <w:bCs w:val="0"/>
          <w:color w:val="585858"/>
          <w:spacing w:val="0"/>
          <w:w w:val="100"/>
        </w:rPr>
        <w:t>a</w:t>
      </w:r>
      <w:r>
        <w:rPr>
          <w:b w:val="0"/>
          <w:bCs w:val="0"/>
          <w:color w:val="585858"/>
          <w:spacing w:val="-8"/>
          <w:w w:val="100"/>
        </w:rPr>
        <w:t>n</w:t>
      </w:r>
      <w:r>
        <w:rPr>
          <w:b w:val="0"/>
          <w:bCs w:val="0"/>
          <w:color w:val="585858"/>
          <w:spacing w:val="0"/>
          <w:w w:val="100"/>
        </w:rPr>
        <w:t>t</w:t>
      </w:r>
      <w:r>
        <w:rPr>
          <w:b w:val="0"/>
          <w:bCs w:val="0"/>
          <w:color w:val="585858"/>
          <w:spacing w:val="-10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t</w:t>
      </w:r>
      <w:r>
        <w:rPr>
          <w:b w:val="0"/>
          <w:bCs w:val="0"/>
          <w:color w:val="585858"/>
          <w:spacing w:val="-2"/>
          <w:w w:val="100"/>
        </w:rPr>
        <w:t>y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580" w:bottom="280" w:left="1340" w:right="1320"/>
          <w:cols w:num="2" w:equalWidth="0">
            <w:col w:w="2596" w:space="1938"/>
            <w:col w:w="4706"/>
          </w:cols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type w:val="continuous"/>
          <w:pgSz w:w="11900" w:h="16840"/>
          <w:pgMar w:top="1580" w:bottom="280" w:left="1340" w:right="1320"/>
        </w:sectPr>
      </w:pPr>
    </w:p>
    <w:p>
      <w:pPr>
        <w:spacing w:line="260" w:lineRule="exact" w:before="16"/>
        <w:rPr>
          <w:sz w:val="26"/>
          <w:szCs w:val="26"/>
        </w:rPr>
      </w:pPr>
      <w:r>
        <w:rPr/>
        <w:pict>
          <v:group style="position:absolute;margin-left:72pt;margin-top:495.30899pt;width:491.65pt;height:305.291pt;mso-position-horizontal-relative:page;mso-position-vertical-relative:page;z-index:-3925" coordorigin="1440,9906" coordsize="9833,6106">
            <v:shape style="position:absolute;left:1440;top:15120;width:2682;height:892" type="#_x0000_t75">
              <v:imagedata r:id="rId12" o:title=""/>
            </v:shape>
            <v:shape style="position:absolute;left:5314;top:9906;width:5959;height:5207" type="#_x0000_t75">
              <v:imagedata r:id="rId13" o:title=""/>
            </v:shape>
            <v:shape style="position:absolute;left:3925;top:11998;width:2880;height:3102" type="#_x0000_t75">
              <v:imagedata r:id="rId14" o:title=""/>
            </v:shape>
            <v:group style="position:absolute;left:3918;top:11990;width:2895;height:3117" coordorigin="3918,11990" coordsize="2895,3117">
              <v:shape style="position:absolute;left:3918;top:11990;width:2895;height:3117" coordorigin="3918,11990" coordsize="2895,3117" path="m3918,15107l6813,15107,6813,11990,3918,11990,3918,15107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sz w:val="26"/>
          <w:szCs w:val="26"/>
        </w:rPr>
      </w:r>
    </w:p>
    <w:p>
      <w:pPr>
        <w:pStyle w:val="Heading3"/>
        <w:ind w:right="0"/>
        <w:jc w:val="left"/>
      </w:pPr>
      <w:bookmarkStart w:name="Spatial information" w:id="34"/>
      <w:bookmarkEnd w:id="34"/>
      <w:r>
        <w:rPr/>
      </w:r>
      <w:r>
        <w:rPr>
          <w:b w:val="0"/>
          <w:bCs w:val="0"/>
          <w:color w:val="767070"/>
          <w:spacing w:val="2"/>
          <w:w w:val="100"/>
        </w:rPr>
        <w:t>S</w:t>
      </w:r>
      <w:r>
        <w:rPr>
          <w:b w:val="0"/>
          <w:bCs w:val="0"/>
          <w:color w:val="767070"/>
          <w:spacing w:val="0"/>
          <w:w w:val="100"/>
        </w:rPr>
        <w:t>p</w:t>
      </w:r>
      <w:r>
        <w:rPr>
          <w:b w:val="0"/>
          <w:bCs w:val="0"/>
          <w:color w:val="767070"/>
          <w:spacing w:val="-3"/>
          <w:w w:val="100"/>
        </w:rPr>
        <w:t>a</w:t>
      </w:r>
      <w:r>
        <w:rPr>
          <w:b w:val="0"/>
          <w:bCs w:val="0"/>
          <w:color w:val="767070"/>
          <w:spacing w:val="0"/>
          <w:w w:val="100"/>
        </w:rPr>
        <w:t>t</w:t>
      </w:r>
      <w:r>
        <w:rPr>
          <w:b w:val="0"/>
          <w:bCs w:val="0"/>
          <w:color w:val="767070"/>
          <w:spacing w:val="-3"/>
          <w:w w:val="100"/>
        </w:rPr>
        <w:t>i</w:t>
      </w:r>
      <w:r>
        <w:rPr>
          <w:b w:val="0"/>
          <w:bCs w:val="0"/>
          <w:color w:val="767070"/>
          <w:spacing w:val="2"/>
          <w:w w:val="100"/>
        </w:rPr>
        <w:t>a</w:t>
      </w:r>
      <w:r>
        <w:rPr>
          <w:b w:val="0"/>
          <w:bCs w:val="0"/>
          <w:color w:val="767070"/>
          <w:spacing w:val="0"/>
          <w:w w:val="100"/>
        </w:rPr>
        <w:t>l</w:t>
      </w:r>
      <w:r>
        <w:rPr>
          <w:b w:val="0"/>
          <w:bCs w:val="0"/>
          <w:color w:val="767070"/>
          <w:spacing w:val="-15"/>
          <w:w w:val="100"/>
        </w:rPr>
        <w:t> </w:t>
      </w:r>
      <w:r>
        <w:rPr>
          <w:b w:val="0"/>
          <w:bCs w:val="0"/>
          <w:color w:val="767070"/>
          <w:spacing w:val="-3"/>
          <w:w w:val="100"/>
        </w:rPr>
        <w:t>i</w:t>
      </w:r>
      <w:r>
        <w:rPr>
          <w:b w:val="0"/>
          <w:bCs w:val="0"/>
          <w:color w:val="767070"/>
          <w:spacing w:val="0"/>
          <w:w w:val="100"/>
        </w:rPr>
        <w:t>n</w:t>
      </w:r>
      <w:r>
        <w:rPr>
          <w:b w:val="0"/>
          <w:bCs w:val="0"/>
          <w:color w:val="767070"/>
          <w:spacing w:val="2"/>
          <w:w w:val="100"/>
        </w:rPr>
        <w:t>f</w:t>
      </w:r>
      <w:r>
        <w:rPr>
          <w:b w:val="0"/>
          <w:bCs w:val="0"/>
          <w:color w:val="767070"/>
          <w:spacing w:val="0"/>
          <w:w w:val="100"/>
        </w:rPr>
        <w:t>or</w:t>
      </w:r>
      <w:r>
        <w:rPr>
          <w:b w:val="0"/>
          <w:bCs w:val="0"/>
          <w:color w:val="767070"/>
          <w:spacing w:val="-1"/>
          <w:w w:val="100"/>
        </w:rPr>
        <w:t>m</w:t>
      </w:r>
      <w:r>
        <w:rPr>
          <w:b w:val="0"/>
          <w:bCs w:val="0"/>
          <w:color w:val="767070"/>
          <w:spacing w:val="-3"/>
          <w:w w:val="100"/>
        </w:rPr>
        <w:t>a</w:t>
      </w:r>
      <w:r>
        <w:rPr>
          <w:b w:val="0"/>
          <w:bCs w:val="0"/>
          <w:color w:val="767070"/>
          <w:spacing w:val="4"/>
          <w:w w:val="100"/>
        </w:rPr>
        <w:t>t</w:t>
      </w:r>
      <w:r>
        <w:rPr>
          <w:b w:val="0"/>
          <w:bCs w:val="0"/>
          <w:color w:val="767070"/>
          <w:spacing w:val="-3"/>
          <w:w w:val="100"/>
        </w:rPr>
        <w:t>i</w:t>
      </w:r>
      <w:r>
        <w:rPr>
          <w:b w:val="0"/>
          <w:bCs w:val="0"/>
          <w:color w:val="767070"/>
          <w:spacing w:val="0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code.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codes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rouped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code.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9" w:lineRule="auto"/>
        <w:ind w:left="100" w:right="8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comme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auto" w:before="69"/>
        <w:ind w:left="460" w:right="0" w:hanging="36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color w:val="40404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404040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404040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404040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404040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40404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404040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404040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404040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404040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404040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404040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404040"/>
          <w:spacing w:val="-2"/>
          <w:w w:val="100"/>
          <w:sz w:val="18"/>
          <w:szCs w:val="18"/>
        </w:rPr>
        <w:t>4%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10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300" w:right="745" w:hanging="20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404040"/>
          <w:spacing w:val="0"/>
          <w:w w:val="100"/>
          <w:sz w:val="18"/>
          <w:szCs w:val="18"/>
        </w:rPr>
        <w:t>Ind</w:t>
      </w:r>
      <w:r>
        <w:rPr>
          <w:rFonts w:ascii="Calibri" w:hAnsi="Calibri" w:cs="Calibri" w:eastAsia="Calibri"/>
          <w:b w:val="0"/>
          <w:bCs w:val="0"/>
          <w:color w:val="404040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404040"/>
          <w:spacing w:val="-2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404040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404040"/>
          <w:spacing w:val="0"/>
          <w:w w:val="100"/>
          <w:sz w:val="18"/>
          <w:szCs w:val="18"/>
        </w:rPr>
        <w:t>du</w:t>
      </w:r>
      <w:r>
        <w:rPr>
          <w:rFonts w:ascii="Calibri" w:hAnsi="Calibri" w:cs="Calibri" w:eastAsia="Calibri"/>
          <w:b w:val="0"/>
          <w:bCs w:val="0"/>
          <w:color w:val="404040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404040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404040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404040"/>
          <w:spacing w:val="-2"/>
          <w:w w:val="100"/>
          <w:sz w:val="18"/>
          <w:szCs w:val="18"/>
        </w:rPr>
        <w:t>96%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80" w:bottom="280" w:left="1340" w:right="1320"/>
          <w:cols w:num="3" w:equalWidth="0">
            <w:col w:w="2627" w:space="2718"/>
            <w:col w:w="1035" w:space="1303"/>
            <w:col w:w="155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footerReference w:type="default" r:id="rId15"/>
          <w:pgSz w:w="11900" w:h="16840"/>
          <w:pgMar w:footer="1520" w:header="745" w:top="940" w:bottom="1720" w:left="1340" w:right="860"/>
          <w:pgNumType w:start="6"/>
        </w:sectPr>
      </w:pPr>
    </w:p>
    <w:p>
      <w:pPr>
        <w:pStyle w:val="Heading3"/>
        <w:spacing w:before="55"/>
        <w:ind w:right="0"/>
        <w:jc w:val="left"/>
      </w:pPr>
      <w:bookmarkStart w:name="Gender and age" w:id="35"/>
      <w:bookmarkEnd w:id="35"/>
      <w:r>
        <w:rPr/>
      </w:r>
      <w:r>
        <w:rPr>
          <w:b w:val="0"/>
          <w:bCs w:val="0"/>
          <w:color w:val="767070"/>
          <w:spacing w:val="1"/>
          <w:w w:val="100"/>
        </w:rPr>
        <w:t>G</w:t>
      </w:r>
      <w:r>
        <w:rPr>
          <w:b w:val="0"/>
          <w:bCs w:val="0"/>
          <w:color w:val="767070"/>
          <w:spacing w:val="1"/>
          <w:w w:val="100"/>
        </w:rPr>
        <w:t>e</w:t>
      </w:r>
      <w:r>
        <w:rPr>
          <w:b w:val="0"/>
          <w:bCs w:val="0"/>
          <w:color w:val="767070"/>
          <w:spacing w:val="0"/>
          <w:w w:val="100"/>
        </w:rPr>
        <w:t>nd</w:t>
      </w:r>
      <w:r>
        <w:rPr>
          <w:b w:val="0"/>
          <w:bCs w:val="0"/>
          <w:color w:val="767070"/>
          <w:spacing w:val="1"/>
          <w:w w:val="100"/>
        </w:rPr>
        <w:t>e</w:t>
      </w:r>
      <w:r>
        <w:rPr>
          <w:b w:val="0"/>
          <w:bCs w:val="0"/>
          <w:color w:val="767070"/>
          <w:spacing w:val="0"/>
          <w:w w:val="100"/>
        </w:rPr>
        <w:t>r</w:t>
      </w:r>
      <w:r>
        <w:rPr>
          <w:b w:val="0"/>
          <w:bCs w:val="0"/>
          <w:color w:val="767070"/>
          <w:spacing w:val="-4"/>
          <w:w w:val="100"/>
        </w:rPr>
        <w:t> </w:t>
      </w:r>
      <w:r>
        <w:rPr>
          <w:b w:val="0"/>
          <w:bCs w:val="0"/>
          <w:color w:val="767070"/>
          <w:spacing w:val="-3"/>
          <w:w w:val="100"/>
        </w:rPr>
        <w:t>a</w:t>
      </w:r>
      <w:r>
        <w:rPr>
          <w:b w:val="0"/>
          <w:bCs w:val="0"/>
          <w:color w:val="767070"/>
          <w:spacing w:val="0"/>
          <w:w w:val="100"/>
        </w:rPr>
        <w:t>nd</w:t>
      </w:r>
      <w:r>
        <w:rPr>
          <w:b w:val="0"/>
          <w:bCs w:val="0"/>
          <w:color w:val="767070"/>
          <w:spacing w:val="-6"/>
          <w:w w:val="100"/>
        </w:rPr>
        <w:t> </w:t>
      </w:r>
      <w:r>
        <w:rPr>
          <w:b w:val="0"/>
          <w:bCs w:val="0"/>
          <w:color w:val="767070"/>
          <w:spacing w:val="-3"/>
          <w:w w:val="100"/>
        </w:rPr>
        <w:t>a</w:t>
      </w:r>
      <w:r>
        <w:rPr>
          <w:b w:val="0"/>
          <w:bCs w:val="0"/>
          <w:color w:val="767070"/>
          <w:spacing w:val="-2"/>
          <w:w w:val="100"/>
        </w:rPr>
        <w:t>g</w:t>
      </w:r>
      <w:r>
        <w:rPr>
          <w:b w:val="0"/>
          <w:bCs w:val="0"/>
          <w:color w:val="76707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b w:val="0"/>
          <w:bCs w:val="0"/>
          <w:spacing w:val="0"/>
          <w:w w:val="100"/>
        </w:rPr>
        <w:t>Near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100" w:right="91"/>
        <w:jc w:val="left"/>
      </w:pP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pons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00" w:right="103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roups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roup.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9" w:lineRule="auto"/>
        <w:ind w:left="100" w:right="5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roups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gender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phed.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0"/>
          <w:w w:val="99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gender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‘not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n’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(NK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6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800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96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700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96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600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96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500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96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400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96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300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96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200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96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100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Heading2"/>
        <w:ind w:right="974"/>
        <w:jc w:val="center"/>
      </w:pPr>
      <w:r>
        <w:rPr/>
        <w:pict>
          <v:group style="position:absolute;margin-left:263.255005pt;margin-top:45.425049pt;width:265.27pt;height:114.28pt;mso-position-horizontal-relative:page;mso-position-vertical-relative:paragraph;z-index:-3921" coordorigin="5265,909" coordsize="5305,2286">
            <v:group style="position:absolute;left:10420;top:2861;width:143;height:2" coordorigin="10420,2861" coordsize="143,2">
              <v:shape style="position:absolute;left:10420;top:2861;width:143;height:2" coordorigin="10420,2861" coordsize="143,0" path="m10420,2861l10563,2861e" filled="f" stroked="t" strokeweight=".75pt" strokecolor="#D9D9D9">
                <v:path arrowok="t"/>
              </v:shape>
            </v:group>
            <v:group style="position:absolute;left:9495;top:2861;width:790;height:2" coordorigin="9495,2861" coordsize="790,2">
              <v:shape style="position:absolute;left:9495;top:2861;width:790;height:2" coordorigin="9495,2861" coordsize="790,0" path="m9495,2861l10285,2861e" filled="f" stroked="t" strokeweight=".75pt" strokecolor="#D9D9D9">
                <v:path arrowok="t"/>
              </v:shape>
            </v:group>
            <v:group style="position:absolute;left:8740;top:2861;width:625;height:2" coordorigin="8740,2861" coordsize="625,2">
              <v:shape style="position:absolute;left:8740;top:2861;width:625;height:2" coordorigin="8740,2861" coordsize="625,0" path="m8740,2861l9365,2861e" filled="f" stroked="t" strokeweight=".75pt" strokecolor="#D9D9D9">
                <v:path arrowok="t"/>
              </v:shape>
            </v:group>
            <v:group style="position:absolute;left:8570;top:2861;width:40;height:2" coordorigin="8570,2861" coordsize="40,2">
              <v:shape style="position:absolute;left:8570;top:2861;width:40;height:2" coordorigin="8570,2861" coordsize="40,0" path="m8570,2861l8610,2861e" filled="f" stroked="t" strokeweight=".75pt" strokecolor="#D9D9D9">
                <v:path arrowok="t"/>
              </v:shape>
            </v:group>
            <v:group style="position:absolute;left:7985;top:2861;width:455;height:2" coordorigin="7985,2861" coordsize="455,2">
              <v:shape style="position:absolute;left:7985;top:2861;width:455;height:2" coordorigin="7985,2861" coordsize="455,0" path="m7985,2861l8440,2861e" filled="f" stroked="t" strokeweight=".75pt" strokecolor="#D9D9D9">
                <v:path arrowok="t"/>
              </v:shape>
            </v:group>
            <v:group style="position:absolute;left:8570;top:2536;width:40;height:2" coordorigin="8570,2536" coordsize="40,2">
              <v:shape style="position:absolute;left:8570;top:2536;width:40;height:2" coordorigin="8570,2536" coordsize="40,0" path="m8570,2536l8610,2536e" filled="f" stroked="t" strokeweight=".75pt" strokecolor="#D9D9D9">
                <v:path arrowok="t"/>
              </v:shape>
            </v:group>
            <v:group style="position:absolute;left:7985;top:2536;width:455;height:2" coordorigin="7985,2536" coordsize="455,2">
              <v:shape style="position:absolute;left:7985;top:2536;width:455;height:2" coordorigin="7985,2536" coordsize="455,0" path="m7985,2536l8440,2536e" filled="f" stroked="t" strokeweight=".75pt" strokecolor="#D9D9D9">
                <v:path arrowok="t"/>
              </v:shape>
            </v:group>
            <v:group style="position:absolute;left:8570;top:2216;width:40;height:2" coordorigin="8570,2216" coordsize="40,2">
              <v:shape style="position:absolute;left:8570;top:2216;width:40;height:2" coordorigin="8570,2216" coordsize="40,0" path="m8570,2216l8610,2216e" filled="f" stroked="t" strokeweight=".75pt" strokecolor="#D9D9D9">
                <v:path arrowok="t"/>
              </v:shape>
            </v:group>
            <v:group style="position:absolute;left:7985;top:2216;width:455;height:2" coordorigin="7985,2216" coordsize="455,2">
              <v:shape style="position:absolute;left:7985;top:2216;width:455;height:2" coordorigin="7985,2216" coordsize="455,0" path="m7985,2216l8440,2216e" filled="f" stroked="t" strokeweight=".75pt" strokecolor="#D9D9D9">
                <v:path arrowok="t"/>
              </v:shape>
            </v:group>
            <v:group style="position:absolute;left:7985;top:1891;width:625;height:2" coordorigin="7985,1891" coordsize="625,2">
              <v:shape style="position:absolute;left:7985;top:1891;width:625;height:2" coordorigin="7985,1891" coordsize="625,0" path="m7985,1891l8610,1891e" filled="f" stroked="t" strokeweight=".75pt" strokecolor="#D9D9D9">
                <v:path arrowok="t"/>
              </v:shape>
            </v:group>
            <v:group style="position:absolute;left:8440;top:1936;width:130;height:1251" coordorigin="8440,1936" coordsize="130,1251">
              <v:shape style="position:absolute;left:8440;top:1936;width:130;height:1251" coordorigin="8440,1936" coordsize="130,1251" path="m8570,1936l8440,1936,8440,3187,8570,3187,8570,1936xe" filled="t" fillcolor="#5F5F5F" stroked="f">
                <v:path arrowok="t"/>
                <v:fill type="solid"/>
              </v:shape>
            </v:group>
            <v:group style="position:absolute;left:7815;top:2861;width:35;height:2" coordorigin="7815,2861" coordsize="35,2">
              <v:shape style="position:absolute;left:7815;top:2861;width:35;height:2" coordorigin="7815,2861" coordsize="35,0" path="m7815,2861l7850,2861e" filled="f" stroked="t" strokeweight=".75pt" strokecolor="#D9D9D9">
                <v:path arrowok="t"/>
              </v:shape>
            </v:group>
            <v:group style="position:absolute;left:7230;top:2861;width:455;height:2" coordorigin="7230,2861" coordsize="455,2">
              <v:shape style="position:absolute;left:7230;top:2861;width:455;height:2" coordorigin="7230,2861" coordsize="455,0" path="m7230,2861l7685,2861e" filled="f" stroked="t" strokeweight=".75pt" strokecolor="#D9D9D9">
                <v:path arrowok="t"/>
              </v:shape>
            </v:group>
            <v:group style="position:absolute;left:7815;top:2536;width:35;height:2" coordorigin="7815,2536" coordsize="35,2">
              <v:shape style="position:absolute;left:7815;top:2536;width:35;height:2" coordorigin="7815,2536" coordsize="35,0" path="m7815,2536l7850,2536e" filled="f" stroked="t" strokeweight=".75pt" strokecolor="#D9D9D9">
                <v:path arrowok="t"/>
              </v:shape>
            </v:group>
            <v:group style="position:absolute;left:7230;top:2536;width:455;height:2" coordorigin="7230,2536" coordsize="455,2">
              <v:shape style="position:absolute;left:7230;top:2536;width:455;height:2" coordorigin="7230,2536" coordsize="455,0" path="m7230,2536l7685,2536e" filled="f" stroked="t" strokeweight=".75pt" strokecolor="#D9D9D9">
                <v:path arrowok="t"/>
              </v:shape>
            </v:group>
            <v:group style="position:absolute;left:7685;top:2416;width:130;height:771" coordorigin="7685,2416" coordsize="130,771">
              <v:shape style="position:absolute;left:7685;top:2416;width:130;height:771" coordorigin="7685,2416" coordsize="130,771" path="m7815,2416l7685,2416,7685,3187,7815,3187,7815,2416xe" filled="t" fillcolor="#5F5F5F" stroked="f">
                <v:path arrowok="t"/>
                <v:fill type="solid"/>
              </v:shape>
            </v:group>
            <v:group style="position:absolute;left:5273;top:2861;width:1822;height:2" coordorigin="5273,2861" coordsize="1822,2">
              <v:shape style="position:absolute;left:5273;top:2861;width:1822;height:2" coordorigin="5273,2861" coordsize="1822,0" path="m5273,2861l7095,2861e" filled="f" stroked="t" strokeweight=".75pt" strokecolor="#D9D9D9">
                <v:path arrowok="t"/>
              </v:shape>
            </v:group>
            <v:group style="position:absolute;left:5273;top:2536;width:1822;height:2" coordorigin="5273,2536" coordsize="1822,2">
              <v:shape style="position:absolute;left:5273;top:2536;width:1822;height:2" coordorigin="5273,2536" coordsize="1822,0" path="m5273,2536l7095,2536e" filled="f" stroked="t" strokeweight=".75pt" strokecolor="#D9D9D9">
                <v:path arrowok="t"/>
              </v:shape>
            </v:group>
            <v:group style="position:absolute;left:6930;top:3026;width:130;height:161" coordorigin="6930,3026" coordsize="130,161">
              <v:shape style="position:absolute;left:6930;top:3026;width:130;height:161" coordorigin="6930,3026" coordsize="130,161" path="m7060,3026l6930,3026,6930,3187,7060,3187,7060,3026xe" filled="t" fillcolor="#5F5F5F" stroked="f">
                <v:path arrowok="t"/>
                <v:fill type="solid"/>
              </v:shape>
            </v:group>
            <v:group style="position:absolute;left:7095;top:2316;width:135;height:871" coordorigin="7095,2316" coordsize="135,871">
              <v:shape style="position:absolute;left:7095;top:2316;width:135;height:871" coordorigin="7095,2316" coordsize="135,871" path="m7230,2316l7095,2316,7095,3187,7230,3187,7230,2316xe" filled="t" fillcolor="#FFC000" stroked="f">
                <v:path arrowok="t"/>
                <v:fill type="solid"/>
              </v:shape>
            </v:group>
            <v:group style="position:absolute;left:5273;top:2216;width:2577;height:2" coordorigin="5273,2216" coordsize="2577,2">
              <v:shape style="position:absolute;left:5273;top:2216;width:2577;height:2" coordorigin="5273,2216" coordsize="2577,0" path="m5273,2216l7850,2216e" filled="f" stroked="t" strokeweight=".75pt" strokecolor="#D9D9D9">
                <v:path arrowok="t"/>
              </v:shape>
            </v:group>
            <v:group style="position:absolute;left:5273;top:1891;width:2577;height:2" coordorigin="5273,1891" coordsize="2577,2">
              <v:shape style="position:absolute;left:5273;top:1891;width:2577;height:2" coordorigin="5273,1891" coordsize="2577,0" path="m5273,1891l7850,1891e" filled="f" stroked="t" strokeweight=".75pt" strokecolor="#D9D9D9">
                <v:path arrowok="t"/>
              </v:shape>
            </v:group>
            <v:group style="position:absolute;left:7985;top:1566;width:625;height:2" coordorigin="7985,1566" coordsize="625,2">
              <v:shape style="position:absolute;left:7985;top:1566;width:625;height:2" coordorigin="7985,1566" coordsize="625,0" path="m7985,1566l8610,1566e" filled="f" stroked="t" strokeweight=".75pt" strokecolor="#D9D9D9">
                <v:path arrowok="t"/>
              </v:shape>
            </v:group>
            <v:group style="position:absolute;left:5273;top:1566;width:2577;height:2" coordorigin="5273,1566" coordsize="2577,2">
              <v:shape style="position:absolute;left:5273;top:1566;width:2577;height:2" coordorigin="5273,1566" coordsize="2577,0" path="m5273,1566l7850,1566e" filled="f" stroked="t" strokeweight=".75pt" strokecolor="#D9D9D9">
                <v:path arrowok="t"/>
              </v:shape>
            </v:group>
            <v:group style="position:absolute;left:7850;top:1496;width:135;height:1691" coordorigin="7850,1496" coordsize="135,1691">
              <v:shape style="position:absolute;left:7850;top:1496;width:135;height:1691" coordorigin="7850,1496" coordsize="135,1691" path="m7985,1496l7850,1496,7850,3187,7985,3187,7985,1496xe" filled="t" fillcolor="#FFC000" stroked="f">
                <v:path arrowok="t"/>
                <v:fill type="solid"/>
              </v:shape>
            </v:group>
            <v:group style="position:absolute;left:8740;top:2536;width:1545;height:2" coordorigin="8740,2536" coordsize="1545,2">
              <v:shape style="position:absolute;left:8740;top:2536;width:1545;height:2" coordorigin="8740,2536" coordsize="1545,0" path="m8740,2536l10285,2536e" filled="f" stroked="t" strokeweight=".75pt" strokecolor="#D9D9D9">
                <v:path arrowok="t"/>
              </v:shape>
            </v:group>
            <v:group style="position:absolute;left:8740;top:2216;width:1823;height:2" coordorigin="8740,2216" coordsize="1823,2">
              <v:shape style="position:absolute;left:8740;top:2216;width:1823;height:2" coordorigin="8740,2216" coordsize="1823,0" path="m8740,2216l10563,2216e" filled="f" stroked="t" strokeweight=".75pt" strokecolor="#D9D9D9">
                <v:path arrowok="t"/>
              </v:shape>
            </v:group>
            <v:group style="position:absolute;left:8740;top:1891;width:1823;height:2" coordorigin="8740,1891" coordsize="1823,2">
              <v:shape style="position:absolute;left:8740;top:1891;width:1823;height:2" coordorigin="8740,1891" coordsize="1823,0" path="m8740,1891l10563,1891e" filled="f" stroked="t" strokeweight=".75pt" strokecolor="#D9D9D9">
                <v:path arrowok="t"/>
              </v:shape>
            </v:group>
            <v:group style="position:absolute;left:8740;top:1566;width:1823;height:2" coordorigin="8740,1566" coordsize="1823,2">
              <v:shape style="position:absolute;left:8740;top:1566;width:1823;height:2" coordorigin="8740,1566" coordsize="1823,0" path="m8740,1566l10563,1566e" filled="f" stroked="t" strokeweight=".75pt" strokecolor="#D9D9D9">
                <v:path arrowok="t"/>
              </v:shape>
            </v:group>
            <v:group style="position:absolute;left:8740;top:1241;width:1823;height:2" coordorigin="8740,1241" coordsize="1823,2">
              <v:shape style="position:absolute;left:8740;top:1241;width:1823;height:2" coordorigin="8740,1241" coordsize="1823,0" path="m8740,1241l10563,1241e" filled="f" stroked="t" strokeweight=".75pt" strokecolor="#D9D9D9">
                <v:path arrowok="t"/>
              </v:shape>
            </v:group>
            <v:group style="position:absolute;left:5273;top:1241;width:3337;height:2" coordorigin="5273,1241" coordsize="3337,2">
              <v:shape style="position:absolute;left:5273;top:1241;width:3337;height:2" coordorigin="5273,1241" coordsize="3337,0" path="m5273,1241l8610,1241e" filled="f" stroked="t" strokeweight=".75pt" strokecolor="#D9D9D9">
                <v:path arrowok="t"/>
              </v:shape>
            </v:group>
            <v:group style="position:absolute;left:5273;top:916;width:5290;height:2" coordorigin="5273,916" coordsize="5290,2">
              <v:shape style="position:absolute;left:5273;top:916;width:5290;height:2" coordorigin="5273,916" coordsize="5290,0" path="m5273,916l10563,916e" filled="f" stroked="t" strokeweight=".75pt" strokecolor="#D9D9D9">
                <v:path arrowok="t"/>
              </v:shape>
            </v:group>
            <v:group style="position:absolute;left:8610;top:926;width:130;height:2261" coordorigin="8610,926" coordsize="130,2261">
              <v:shape style="position:absolute;left:8610;top:926;width:130;height:2261" coordorigin="8610,926" coordsize="130,2261" path="m8740,926l8610,926,8610,3187,8740,3187,8740,926xe" filled="t" fillcolor="#FFC000" stroked="f">
                <v:path arrowok="t"/>
                <v:fill type="solid"/>
              </v:shape>
            </v:group>
            <v:group style="position:absolute;left:9195;top:2976;width:135;height:211" coordorigin="9195,2976" coordsize="135,211">
              <v:shape style="position:absolute;left:9195;top:2976;width:135;height:211" coordorigin="9195,2976" coordsize="135,211" path="m9330,2976l9195,2976,9195,3187,9330,3187,9330,2976xe" filled="t" fillcolor="#5F5F5F" stroked="f">
                <v:path arrowok="t"/>
                <v:fill type="solid"/>
              </v:shape>
            </v:group>
            <v:group style="position:absolute;left:9365;top:2721;width:130;height:466" coordorigin="9365,2721" coordsize="130,466">
              <v:shape style="position:absolute;left:9365;top:2721;width:130;height:466" coordorigin="9365,2721" coordsize="130,466" path="m9495,2721l9365,2721,9365,3187,9495,3187,9495,2721xe" filled="t" fillcolor="#FFC000" stroked="f">
                <v:path arrowok="t"/>
                <v:fill type="solid"/>
              </v:shape>
            </v:group>
            <v:group style="position:absolute;left:9950;top:3046;width:135;height:141" coordorigin="9950,3046" coordsize="135,141">
              <v:shape style="position:absolute;left:9950;top:3046;width:135;height:141" coordorigin="9950,3046" coordsize="135,141" path="m10085,3046l9950,3046,9950,3187,10085,3187,10085,3046xe" filled="t" fillcolor="#5F5F5F" stroked="f">
                <v:path arrowok="t"/>
                <v:fill type="solid"/>
              </v:shape>
            </v:group>
            <v:group style="position:absolute;left:10120;top:2991;width:130;height:196" coordorigin="10120,2991" coordsize="130,196">
              <v:shape style="position:absolute;left:10120;top:2991;width:130;height:196" coordorigin="10120,2991" coordsize="130,196" path="m10250,2991l10120,2991,10120,3187,10250,3187,10250,2991xe" filled="t" fillcolor="#FFC000" stroked="f">
                <v:path arrowok="t"/>
                <v:fill type="solid"/>
              </v:shape>
            </v:group>
            <v:group style="position:absolute;left:5585;top:3179;width:130;height:2" coordorigin="5585,3179" coordsize="130,2">
              <v:shape style="position:absolute;left:5585;top:3179;width:130;height:2" coordorigin="5585,3179" coordsize="130,0" path="m5585,3179l5715,3179e" filled="f" stroked="t" strokeweight=".88pt" strokecolor="#FFC000">
                <v:path arrowok="t"/>
              </v:shape>
            </v:group>
            <v:group style="position:absolute;left:5750;top:3181;width:135;height:2" coordorigin="5750,3181" coordsize="135,2">
              <v:shape style="position:absolute;left:5750;top:3181;width:135;height:2" coordorigin="5750,3181" coordsize="135,0" path="m5750,3181l5885,3181e" filled="f" stroked="t" strokeweight=".63pt" strokecolor="#888888">
                <v:path arrowok="t"/>
              </v:shape>
            </v:group>
            <v:group style="position:absolute;left:6175;top:3161;width:130;height:2" coordorigin="6175,3161" coordsize="130,2">
              <v:shape style="position:absolute;left:6175;top:3161;width:130;height:2" coordorigin="6175,3161" coordsize="130,0" path="m6175,3161l6305,3161e" filled="f" stroked="t" strokeweight="2.63pt" strokecolor="#5F5F5F">
                <v:path arrowok="t"/>
              </v:shape>
            </v:group>
            <v:group style="position:absolute;left:6340;top:3031;width:130;height:156" coordorigin="6340,3031" coordsize="130,156">
              <v:shape style="position:absolute;left:6340;top:3031;width:130;height:156" coordorigin="6340,3031" coordsize="130,156" path="m6470,3031l6340,3031,6340,3187,6470,3187,6470,3031xe" filled="t" fillcolor="#FFC000" stroked="f">
                <v:path arrowok="t"/>
                <v:fill type="solid"/>
              </v:shape>
            </v:group>
            <v:group style="position:absolute;left:6510;top:3181;width:130;height:2" coordorigin="6510,3181" coordsize="130,2">
              <v:shape style="position:absolute;left:6510;top:3181;width:130;height:2" coordorigin="6510,3181" coordsize="130,0" path="m6510,3181l6640,3181e" filled="f" stroked="t" strokeweight=".63pt" strokecolor="#888888">
                <v:path arrowok="t"/>
              </v:shape>
            </v:group>
            <v:group style="position:absolute;left:7265;top:3166;width:130;height:2" coordorigin="7265,3166" coordsize="130,2">
              <v:shape style="position:absolute;left:7265;top:3166;width:130;height:2" coordorigin="7265,3166" coordsize="130,0" path="m7265,3166l7395,3166e" filled="f" stroked="t" strokeweight="2.13pt" strokecolor="#888888">
                <v:path arrowok="t"/>
              </v:shape>
            </v:group>
            <v:group style="position:absolute;left:8020;top:3149;width:130;height:2" coordorigin="8020,3149" coordsize="130,2">
              <v:shape style="position:absolute;left:8020;top:3149;width:130;height:2" coordorigin="8020,3149" coordsize="130,0" path="m8020,3149l8150,3149e" filled="f" stroked="t" strokeweight="3.88pt" strokecolor="#888888">
                <v:path arrowok="t"/>
              </v:shape>
            </v:group>
            <v:group style="position:absolute;left:8775;top:3006;width:130;height:181" coordorigin="8775,3006" coordsize="130,181">
              <v:shape style="position:absolute;left:8775;top:3006;width:130;height:181" coordorigin="8775,3006" coordsize="130,181" path="m8905,3006l8775,3006,8775,3187,8905,3187,8905,3006xe" filled="t" fillcolor="#888888" stroked="f">
                <v:path arrowok="t"/>
                <v:fill type="solid"/>
              </v:shape>
            </v:group>
            <v:group style="position:absolute;left:9530;top:3181;width:135;height:2" coordorigin="9530,3181" coordsize="135,2">
              <v:shape style="position:absolute;left:9530;top:3181;width:135;height:2" coordorigin="9530,3181" coordsize="135,0" path="m9530,3181l9665,3181e" filled="f" stroked="t" strokeweight=".63pt" strokecolor="#888888">
                <v:path arrowok="t"/>
              </v:shape>
            </v:group>
            <v:group style="position:absolute;left:10420;top:2536;width:143;height:2" coordorigin="10420,2536" coordsize="143,2">
              <v:shape style="position:absolute;left:10420;top:2536;width:143;height:2" coordorigin="10420,2536" coordsize="143,0" path="m10420,2536l10563,2536e" filled="f" stroked="t" strokeweight=".75pt" strokecolor="#D9D9D9">
                <v:path arrowok="t"/>
              </v:shape>
            </v:group>
            <v:group style="position:absolute;left:10285;top:2326;width:135;height:861" coordorigin="10285,2326" coordsize="135,861">
              <v:shape style="position:absolute;left:10285;top:2326;width:135;height:861" coordorigin="10285,2326" coordsize="135,861" path="m10420,2326l10285,2326,10285,3187,10420,3187,10420,2326xe" filled="t" fillcolor="#888888" stroked="f">
                <v:path arrowok="t"/>
                <v:fill type="solid"/>
              </v:shape>
            </v:group>
            <v:group style="position:absolute;left:5273;top:3187;width:5290;height:2" coordorigin="5273,3187" coordsize="5290,2">
              <v:shape style="position:absolute;left:5273;top:3187;width:5290;height:2" coordorigin="5273,3187" coordsize="5290,0" path="m5273,3187l10563,3187e" filled="f" stroked="t" strokeweight=".75pt" strokecolor="#D9D9D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3.630005pt;margin-top:29.640049pt;width:264.52pt;height:.1pt;mso-position-horizontal-relative:page;mso-position-vertical-relative:paragraph;z-index:-3920" coordorigin="5273,593" coordsize="5290,2">
            <v:shape style="position:absolute;left:5273;top:593;width:5290;height:2" coordorigin="5273,593" coordsize="5290,0" path="m5273,593l10563,593e" filled="f" stroked="t" strokeweight=".75pt" strokecolor="#D9D9D9">
              <v:path arrowok="t"/>
            </v:shape>
            <w10:wrap type="none"/>
          </v:group>
        </w:pict>
      </w:r>
      <w:r>
        <w:rPr>
          <w:b w:val="0"/>
          <w:bCs w:val="0"/>
          <w:color w:val="585858"/>
          <w:spacing w:val="-3"/>
          <w:w w:val="100"/>
        </w:rPr>
        <w:t>A</w:t>
      </w:r>
      <w:r>
        <w:rPr>
          <w:b w:val="0"/>
          <w:bCs w:val="0"/>
          <w:color w:val="585858"/>
          <w:spacing w:val="-2"/>
          <w:w w:val="100"/>
        </w:rPr>
        <w:t>g</w:t>
      </w:r>
      <w:r>
        <w:rPr>
          <w:b w:val="0"/>
          <w:bCs w:val="0"/>
          <w:color w:val="585858"/>
          <w:spacing w:val="0"/>
          <w:w w:val="100"/>
        </w:rPr>
        <w:t>e</w:t>
      </w:r>
      <w:r>
        <w:rPr>
          <w:b w:val="0"/>
          <w:bCs w:val="0"/>
          <w:color w:val="585858"/>
          <w:spacing w:val="-4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a</w:t>
      </w:r>
      <w:r>
        <w:rPr>
          <w:b w:val="0"/>
          <w:bCs w:val="0"/>
          <w:color w:val="585858"/>
          <w:spacing w:val="-3"/>
          <w:w w:val="100"/>
        </w:rPr>
        <w:t>n</w:t>
      </w:r>
      <w:r>
        <w:rPr>
          <w:b w:val="0"/>
          <w:bCs w:val="0"/>
          <w:color w:val="585858"/>
          <w:spacing w:val="0"/>
          <w:w w:val="100"/>
        </w:rPr>
        <w:t>d</w:t>
      </w:r>
      <w:r>
        <w:rPr>
          <w:b w:val="0"/>
          <w:bCs w:val="0"/>
          <w:color w:val="585858"/>
          <w:spacing w:val="-7"/>
          <w:w w:val="100"/>
        </w:rPr>
        <w:t> </w:t>
      </w:r>
      <w:r>
        <w:rPr>
          <w:b w:val="0"/>
          <w:bCs w:val="0"/>
          <w:color w:val="585858"/>
          <w:spacing w:val="-2"/>
          <w:w w:val="100"/>
        </w:rPr>
        <w:t>G</w:t>
      </w:r>
      <w:r>
        <w:rPr>
          <w:b w:val="0"/>
          <w:bCs w:val="0"/>
          <w:color w:val="585858"/>
          <w:spacing w:val="0"/>
          <w:w w:val="100"/>
        </w:rPr>
        <w:t>e</w:t>
      </w:r>
      <w:r>
        <w:rPr>
          <w:b w:val="0"/>
          <w:bCs w:val="0"/>
          <w:color w:val="585858"/>
          <w:spacing w:val="-2"/>
          <w:w w:val="100"/>
        </w:rPr>
        <w:t>n</w:t>
      </w:r>
      <w:r>
        <w:rPr>
          <w:b w:val="0"/>
          <w:bCs w:val="0"/>
          <w:color w:val="585858"/>
          <w:spacing w:val="-3"/>
          <w:w w:val="100"/>
        </w:rPr>
        <w:t>d</w:t>
      </w:r>
      <w:r>
        <w:rPr>
          <w:b w:val="0"/>
          <w:bCs w:val="0"/>
          <w:color w:val="585858"/>
          <w:spacing w:val="0"/>
          <w:w w:val="100"/>
        </w:rPr>
        <w:t>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82" w:val="left" w:leader="none"/>
          <w:tab w:pos="1538" w:val="left" w:leader="none"/>
          <w:tab w:pos="2294" w:val="left" w:leader="none"/>
          <w:tab w:pos="2699" w:val="left" w:leader="none"/>
          <w:tab w:pos="3050" w:val="left" w:leader="none"/>
          <w:tab w:pos="3761" w:val="left" w:leader="none"/>
          <w:tab w:pos="4668" w:val="left" w:leader="none"/>
        </w:tabs>
        <w:spacing w:line="435" w:lineRule="auto"/>
        <w:ind w:left="1962" w:right="748" w:hanging="1862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361.76001pt;margin-top:23.42602pt;width:4.9433pt;height:4.9433pt;mso-position-horizontal-relative:page;mso-position-vertical-relative:paragraph;z-index:-3919" coordorigin="7235,469" coordsize="99,99">
            <v:shape style="position:absolute;left:7235;top:469;width:99;height:99" coordorigin="7235,469" coordsize="99,99" path="m7235,567l7334,567,7334,469,7235,469,7235,567xe" filled="t" fillcolor="#5F5F5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8.380005pt;margin-top:23.42602pt;width:4.9433pt;height:4.9433pt;mso-position-horizontal-relative:page;mso-position-vertical-relative:paragraph;z-index:-3918" coordorigin="7568,469" coordsize="99,99">
            <v:shape style="position:absolute;left:7568;top:469;width:99;height:99" coordorigin="7568,469" coordsize="99,99" path="m7568,567l7666,567,7666,469,7568,469,7568,567xe" filled="t" fillcolor="#FFC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8.559998pt;margin-top:23.42602pt;width:4.9433pt;height:4.9433pt;mso-position-horizontal-relative:page;mso-position-vertical-relative:paragraph;z-index:-3917" coordorigin="7971,469" coordsize="99,99">
            <v:shape style="position:absolute;left:7971;top:469;width:99;height:99" coordorigin="7971,469" coordsize="99,99" path="m7971,567l8070,567,8070,469,7971,469,7971,567xe" filled="t" fillcolor="#888888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&lt;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4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3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4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3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4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9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6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9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7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+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NK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NK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858"/>
        <w:jc w:val="center"/>
      </w:pPr>
      <w:r>
        <w:rPr>
          <w:b w:val="0"/>
          <w:bCs w:val="0"/>
          <w:color w:val="585858"/>
          <w:spacing w:val="0"/>
          <w:w w:val="100"/>
        </w:rPr>
        <w:t>C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-3"/>
          <w:w w:val="100"/>
        </w:rPr>
        <w:t>n</w:t>
      </w:r>
      <w:r>
        <w:rPr>
          <w:b w:val="0"/>
          <w:bCs w:val="0"/>
          <w:color w:val="585858"/>
          <w:spacing w:val="-3"/>
          <w:w w:val="100"/>
        </w:rPr>
        <w:t>n</w:t>
      </w:r>
      <w:r>
        <w:rPr>
          <w:b w:val="0"/>
          <w:bCs w:val="0"/>
          <w:color w:val="585858"/>
          <w:spacing w:val="0"/>
          <w:w w:val="100"/>
        </w:rPr>
        <w:t>e</w:t>
      </w:r>
      <w:r>
        <w:rPr>
          <w:b w:val="0"/>
          <w:bCs w:val="0"/>
          <w:color w:val="585858"/>
          <w:spacing w:val="2"/>
          <w:w w:val="100"/>
        </w:rPr>
        <w:t>c</w:t>
      </w:r>
      <w:r>
        <w:rPr>
          <w:b w:val="0"/>
          <w:bCs w:val="0"/>
          <w:color w:val="585858"/>
          <w:spacing w:val="0"/>
          <w:w w:val="100"/>
        </w:rPr>
        <w:t>t</w:t>
      </w:r>
      <w:r>
        <w:rPr>
          <w:b w:val="0"/>
          <w:bCs w:val="0"/>
          <w:color w:val="585858"/>
          <w:spacing w:val="0"/>
          <w:w w:val="100"/>
        </w:rPr>
        <w:t>i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01" w:lineRule="auto"/>
        <w:ind w:left="178" w:right="4852" w:firstLine="74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317.125pt;margin-top:-3.595677pt;width:173.56pt;height:386.21pt;mso-position-horizontal-relative:page;mso-position-vertical-relative:paragraph;z-index:-3916" coordorigin="6343,-72" coordsize="3471,7724">
            <v:group style="position:absolute;left:7340;top:-64;width:2;height:7037" coordorigin="7340,-64" coordsize="2,7037">
              <v:shape style="position:absolute;left:7340;top:-64;width:2;height:7037" coordorigin="7340,-64" coordsize="0,7037" path="m7340,-64l7340,6973e" filled="f" stroked="t" strokeweight=".75pt" strokecolor="#D9D9D9">
                <v:path arrowok="t"/>
              </v:shape>
            </v:group>
            <v:group style="position:absolute;left:7340;top:7218;width:2;height:121" coordorigin="7340,7218" coordsize="2,121">
              <v:shape style="position:absolute;left:7340;top:7218;width:2;height:121" coordorigin="7340,7218" coordsize="0,121" path="m7340,7218l7340,7339e" filled="f" stroked="t" strokeweight=".75pt" strokecolor="#D9D9D9">
                <v:path arrowok="t"/>
              </v:shape>
            </v:group>
            <v:group style="position:absolute;left:7340;top:7584;width:2;height:61" coordorigin="7340,7584" coordsize="2,61">
              <v:shape style="position:absolute;left:7340;top:7584;width:2;height:61" coordorigin="7340,7584" coordsize="0,61" path="m7340,7584l7340,7645e" filled="f" stroked="t" strokeweight=".75pt" strokecolor="#D9D9D9">
                <v:path arrowok="t"/>
              </v:shape>
            </v:group>
            <v:group style="position:absolute;left:8325;top:-64;width:2;height:7403" coordorigin="8325,-64" coordsize="2,7403">
              <v:shape style="position:absolute;left:8325;top:-64;width:2;height:7403" coordorigin="8325,-64" coordsize="0,7403" path="m8325,-64l8325,7339e" filled="f" stroked="t" strokeweight=".75pt" strokecolor="#D9D9D9">
                <v:path arrowok="t"/>
              </v:shape>
            </v:group>
            <v:group style="position:absolute;left:8325;top:7584;width:2;height:61" coordorigin="8325,7584" coordsize="2,61">
              <v:shape style="position:absolute;left:8325;top:7584;width:2;height:61" coordorigin="8325,7584" coordsize="0,61" path="m8325,7584l8325,7645e" filled="f" stroked="t" strokeweight=".75pt" strokecolor="#D9D9D9">
                <v:path arrowok="t"/>
              </v:shape>
            </v:group>
            <v:group style="position:absolute;left:9315;top:-64;width:2;height:7403" coordorigin="9315,-64" coordsize="2,7403">
              <v:shape style="position:absolute;left:9315;top:-64;width:2;height:7403" coordorigin="9315,-64" coordsize="0,7403" path="m9315,-64l9315,7339e" filled="f" stroked="t" strokeweight=".75pt" strokecolor="#D9D9D9">
                <v:path arrowok="t"/>
              </v:shape>
            </v:group>
            <v:group style="position:absolute;left:9315;top:7584;width:2;height:61" coordorigin="9315,7584" coordsize="2,61">
              <v:shape style="position:absolute;left:9315;top:7584;width:2;height:61" coordorigin="9315,7584" coordsize="0,61" path="m9315,7584l9315,7645e" filled="f" stroked="t" strokeweight=".75pt" strokecolor="#D9D9D9">
                <v:path arrowok="t"/>
              </v:shape>
            </v:group>
            <v:group style="position:absolute;left:6350;top:7339;width:3456;height:245" coordorigin="6350,7339" coordsize="3456,245">
              <v:shape style="position:absolute;left:6350;top:7339;width:3456;height:245" coordorigin="6350,7339" coordsize="3456,245" path="m6350,7584l9806,7584,9806,7339,6350,7339,6350,7584xe" filled="t" fillcolor="#FFC000" stroked="f">
                <v:path arrowok="t"/>
                <v:fill type="solid"/>
              </v:shape>
            </v:group>
            <v:group style="position:absolute;left:6350;top:6973;width:1035;height:245" coordorigin="6350,6973" coordsize="1035,245">
              <v:shape style="position:absolute;left:6350;top:6973;width:1035;height:245" coordorigin="6350,6973" coordsize="1035,245" path="m7385,6973l6350,6973,6350,7218,7385,7218,7385,6973xe" filled="t" fillcolor="#5F5F5F" stroked="f">
                <v:path arrowok="t"/>
                <v:fill type="solid"/>
              </v:shape>
            </v:group>
            <v:group style="position:absolute;left:6350;top:6603;width:230;height:245" coordorigin="6350,6603" coordsize="230,245">
              <v:shape style="position:absolute;left:6350;top:6603;width:230;height:245" coordorigin="6350,6603" coordsize="230,245" path="m6580,6603l6350,6603,6350,6848,6580,6848,6580,6603xe" filled="t" fillcolor="#5F5F5F" stroked="f">
                <v:path arrowok="t"/>
                <v:fill type="solid"/>
              </v:shape>
            </v:group>
            <v:group style="position:absolute;left:6350;top:6238;width:215;height:245" coordorigin="6350,6238" coordsize="215,245">
              <v:shape style="position:absolute;left:6350;top:6238;width:215;height:245" coordorigin="6350,6238" coordsize="215,245" path="m6565,6238l6350,6238,6350,6483,6565,6483,6565,6238xe" filled="t" fillcolor="#5F5F5F" stroked="f">
                <v:path arrowok="t"/>
                <v:fill type="solid"/>
              </v:shape>
            </v:group>
            <v:group style="position:absolute;left:6350;top:5868;width:200;height:245" coordorigin="6350,5868" coordsize="200,245">
              <v:shape style="position:absolute;left:6350;top:5868;width:200;height:245" coordorigin="6350,5868" coordsize="200,245" path="m6550,5868l6350,5868,6350,6113,6550,6113,6550,5868xe" filled="t" fillcolor="#5F5F5F" stroked="f">
                <v:path arrowok="t"/>
                <v:fill type="solid"/>
              </v:shape>
            </v:group>
            <v:group style="position:absolute;left:6350;top:5503;width:145;height:245" coordorigin="6350,5503" coordsize="145,245">
              <v:shape style="position:absolute;left:6350;top:5503;width:145;height:245" coordorigin="6350,5503" coordsize="145,245" path="m6495,5503l6350,5503,6350,5748,6495,5748,6495,5503xe" filled="t" fillcolor="#5F5F5F" stroked="f">
                <v:path arrowok="t"/>
                <v:fill type="solid"/>
              </v:shape>
            </v:group>
            <v:group style="position:absolute;left:6350;top:5138;width:140;height:245" coordorigin="6350,5138" coordsize="140,245">
              <v:shape style="position:absolute;left:6350;top:5138;width:140;height:245" coordorigin="6350,5138" coordsize="140,245" path="m6490,5138l6350,5138,6350,5383,6490,5383,6490,5138xe" filled="t" fillcolor="#5F5F5F" stroked="f">
                <v:path arrowok="t"/>
                <v:fill type="solid"/>
              </v:shape>
            </v:group>
            <v:group style="position:absolute;left:6370;top:4768;width:2;height:245" coordorigin="6370,4768" coordsize="2,245">
              <v:shape style="position:absolute;left:6370;top:4768;width:2;height:245" coordorigin="6370,4768" coordsize="0,245" path="m6370,4768l6370,5013e" filled="f" stroked="t" strokeweight="2.1pt" strokecolor="#5F5F5F">
                <v:path arrowok="t"/>
              </v:shape>
            </v:group>
            <v:group style="position:absolute;left:6370;top:4403;width:2;height:245" coordorigin="6370,4403" coordsize="2,245">
              <v:shape style="position:absolute;left:6370;top:4403;width:2;height:245" coordorigin="6370,4403" coordsize="0,245" path="m6370,4403l6370,4648e" filled="f" stroked="t" strokeweight="2.1pt" strokecolor="#5F5F5F">
                <v:path arrowok="t"/>
              </v:shape>
            </v:group>
            <v:group style="position:absolute;left:6370;top:4033;width:2;height:245" coordorigin="6370,4033" coordsize="2,245">
              <v:shape style="position:absolute;left:6370;top:4033;width:2;height:245" coordorigin="6370,4033" coordsize="0,245" path="m6370,4033l6370,4278e" filled="f" stroked="t" strokeweight="2.1pt" strokecolor="#5F5F5F">
                <v:path arrowok="t"/>
              </v:shape>
            </v:group>
            <v:group style="position:absolute;left:6368;top:3668;width:2;height:245" coordorigin="6368,3668" coordsize="2,245">
              <v:shape style="position:absolute;left:6368;top:3668;width:2;height:245" coordorigin="6368,3668" coordsize="0,245" path="m6368,3668l6368,3913e" filled="f" stroked="t" strokeweight="1.85pt" strokecolor="#5F5F5F">
                <v:path arrowok="t"/>
              </v:shape>
            </v:group>
            <v:group style="position:absolute;left:6368;top:3303;width:2;height:240" coordorigin="6368,3303" coordsize="2,240">
              <v:shape style="position:absolute;left:6368;top:3303;width:2;height:240" coordorigin="6368,3303" coordsize="0,240" path="m6368,3303l6368,3543e" filled="f" stroked="t" strokeweight="1.85pt" strokecolor="#5F5F5F">
                <v:path arrowok="t"/>
              </v:shape>
            </v:group>
            <v:group style="position:absolute;left:6365;top:2933;width:2;height:245" coordorigin="6365,2933" coordsize="2,245">
              <v:shape style="position:absolute;left:6365;top:2933;width:2;height:245" coordorigin="6365,2933" coordsize="0,245" path="m6365,2933l6365,3178e" filled="f" stroked="t" strokeweight="1.6pt" strokecolor="#5F5F5F">
                <v:path arrowok="t"/>
              </v:shape>
            </v:group>
            <v:group style="position:absolute;left:6363;top:2568;width:2;height:245" coordorigin="6363,2568" coordsize="2,245">
              <v:shape style="position:absolute;left:6363;top:2568;width:2;height:245" coordorigin="6363,2568" coordsize="0,245" path="m6363,2568l6363,2813e" filled="f" stroked="t" strokeweight="1.35pt" strokecolor="#5F5F5F">
                <v:path arrowok="t"/>
              </v:shape>
            </v:group>
            <v:group style="position:absolute;left:6363;top:2198;width:2;height:245" coordorigin="6363,2198" coordsize="2,245">
              <v:shape style="position:absolute;left:6363;top:2198;width:2;height:245" coordorigin="6363,2198" coordsize="0,245" path="m6363,2198l6363,2443e" filled="f" stroked="t" strokeweight="1.35pt" strokecolor="#5F5F5F">
                <v:path arrowok="t"/>
              </v:shape>
            </v:group>
            <v:group style="position:absolute;left:6360;top:1833;width:2;height:245" coordorigin="6360,1833" coordsize="2,245">
              <v:shape style="position:absolute;left:6360;top:1833;width:2;height:245" coordorigin="6360,1833" coordsize="0,245" path="m6360,1833l6360,2078e" filled="f" stroked="t" strokeweight="1.1pt" strokecolor="#5F5F5F">
                <v:path arrowok="t"/>
              </v:shape>
            </v:group>
            <v:group style="position:absolute;left:6358;top:1463;width:2;height:245" coordorigin="6358,1463" coordsize="2,245">
              <v:shape style="position:absolute;left:6358;top:1463;width:2;height:245" coordorigin="6358,1463" coordsize="0,245" path="m6358,1463l6358,1708e" filled="f" stroked="t" strokeweight=".85pt" strokecolor="#5F5F5F">
                <v:path arrowok="t"/>
              </v:shape>
            </v:group>
            <v:group style="position:absolute;left:6358;top:1098;width:2;height:245" coordorigin="6358,1098" coordsize="2,245">
              <v:shape style="position:absolute;left:6358;top:1098;width:2;height:245" coordorigin="6358,1098" coordsize="0,245" path="m6358,1098l6358,1343e" filled="f" stroked="t" strokeweight=".85pt" strokecolor="#5F5F5F">
                <v:path arrowok="t"/>
              </v:shape>
            </v:group>
            <v:group style="position:absolute;left:6353;top:733;width:2;height:245" coordorigin="6353,733" coordsize="2,245">
              <v:shape style="position:absolute;left:6353;top:733;width:2;height:245" coordorigin="6353,733" coordsize="0,245" path="m6353,733l6353,978e" filled="f" stroked="t" strokeweight=".35pt" strokecolor="#5F5F5F">
                <v:path arrowok="t"/>
              </v:shape>
            </v:group>
            <v:group style="position:absolute;left:6353;top:363;width:2;height:245" coordorigin="6353,363" coordsize="2,245">
              <v:shape style="position:absolute;left:6353;top:363;width:2;height:245" coordorigin="6353,363" coordsize="0,245" path="m6353,363l6353,608e" filled="f" stroked="t" strokeweight=".35pt" strokecolor="#5F5F5F">
                <v:path arrowok="t"/>
              </v:shape>
            </v:group>
            <v:group style="position:absolute;left:6353;top:-2;width:2;height:245" coordorigin="6353,-2" coordsize="2,245">
              <v:shape style="position:absolute;left:6353;top:-2;width:2;height:245" coordorigin="6353,-2" coordsize="0,245" path="m6353,-2l6353,243e" filled="f" stroked="t" strokeweight=".35pt" strokecolor="#5F5F5F">
                <v:path arrowok="t"/>
              </v:shape>
            </v:group>
            <v:group style="position:absolute;left:6350;top:-64;width:2;height:7709" coordorigin="6350,-64" coordsize="2,7709">
              <v:shape style="position:absolute;left:6350;top:-64;width:2;height:7709" coordorigin="6350,-64" coordsize="0,7709" path="m6350,7645l6350,-64e" filled="f" stroked="t" strokeweight=".75pt" strokecolor="#D9D9D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5.229980pt;margin-top:-3.220677pt;width:.1pt;height:385.46pt;mso-position-horizontal-relative:page;mso-position-vertical-relative:paragraph;z-index:-3915" coordorigin="10305,-64" coordsize="2,7709">
            <v:shape style="position:absolute;left:10305;top:-64;width:2;height:7709" coordorigin="10305,-64" coordsize="0,7709" path="m10305,-64l10305,7645e" filled="f" stroked="t" strokeweight=".75pt" strokecolor="#D9D9D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W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95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k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95"/>
          <w:sz w:val="18"/>
          <w:szCs w:val="18"/>
        </w:rPr>
        <w:t>B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95"/>
          <w:sz w:val="18"/>
          <w:szCs w:val="18"/>
        </w:rPr>
        <w:t>w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95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401" w:lineRule="auto"/>
        <w:jc w:val="righ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80" w:bottom="280" w:left="1340" w:right="860"/>
          <w:cols w:num="3" w:equalWidth="0">
            <w:col w:w="2612" w:space="782"/>
            <w:col w:w="375" w:space="308"/>
            <w:col w:w="5623"/>
          </w:cols>
        </w:sectPr>
      </w:pPr>
    </w:p>
    <w:p>
      <w:pPr>
        <w:spacing w:line="219" w:lineRule="exact"/>
        <w:ind w:left="0" w:right="553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w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19" w:lineRule="exact"/>
        <w:jc w:val="center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80" w:bottom="280" w:left="1340" w:right="8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</w:pPr>
      <w:bookmarkStart w:name="Connection to the park" w:id="36"/>
      <w:bookmarkEnd w:id="36"/>
      <w:r>
        <w:rPr/>
      </w:r>
      <w:r>
        <w:rPr>
          <w:b w:val="0"/>
          <w:bCs w:val="0"/>
          <w:color w:val="767070"/>
          <w:spacing w:val="0"/>
          <w:w w:val="100"/>
        </w:rPr>
        <w:t>C</w:t>
      </w:r>
      <w:r>
        <w:rPr>
          <w:b w:val="0"/>
          <w:bCs w:val="0"/>
          <w:color w:val="767070"/>
          <w:spacing w:val="0"/>
          <w:w w:val="100"/>
        </w:rPr>
        <w:t>on</w:t>
      </w:r>
      <w:r>
        <w:rPr>
          <w:b w:val="0"/>
          <w:bCs w:val="0"/>
          <w:color w:val="767070"/>
          <w:spacing w:val="-1"/>
          <w:w w:val="100"/>
        </w:rPr>
        <w:t>n</w:t>
      </w:r>
      <w:r>
        <w:rPr>
          <w:b w:val="0"/>
          <w:bCs w:val="0"/>
          <w:color w:val="767070"/>
          <w:spacing w:val="1"/>
          <w:w w:val="100"/>
        </w:rPr>
        <w:t>e</w:t>
      </w:r>
      <w:r>
        <w:rPr>
          <w:b w:val="0"/>
          <w:bCs w:val="0"/>
          <w:color w:val="767070"/>
          <w:spacing w:val="0"/>
          <w:w w:val="100"/>
        </w:rPr>
        <w:t>c</w:t>
      </w:r>
      <w:r>
        <w:rPr>
          <w:b w:val="0"/>
          <w:bCs w:val="0"/>
          <w:color w:val="767070"/>
          <w:spacing w:val="-1"/>
          <w:w w:val="100"/>
        </w:rPr>
        <w:t>t</w:t>
      </w:r>
      <w:r>
        <w:rPr>
          <w:b w:val="0"/>
          <w:bCs w:val="0"/>
          <w:color w:val="767070"/>
          <w:spacing w:val="-3"/>
          <w:w w:val="100"/>
        </w:rPr>
        <w:t>i</w:t>
      </w:r>
      <w:r>
        <w:rPr>
          <w:b w:val="0"/>
          <w:bCs w:val="0"/>
          <w:color w:val="767070"/>
          <w:spacing w:val="0"/>
          <w:w w:val="100"/>
        </w:rPr>
        <w:t>on</w:t>
      </w:r>
      <w:r>
        <w:rPr>
          <w:b w:val="0"/>
          <w:bCs w:val="0"/>
          <w:color w:val="767070"/>
          <w:spacing w:val="-5"/>
          <w:w w:val="100"/>
        </w:rPr>
        <w:t> </w:t>
      </w:r>
      <w:r>
        <w:rPr>
          <w:b w:val="0"/>
          <w:bCs w:val="0"/>
          <w:color w:val="767070"/>
          <w:spacing w:val="0"/>
          <w:w w:val="100"/>
        </w:rPr>
        <w:t>to</w:t>
      </w:r>
      <w:r>
        <w:rPr>
          <w:b w:val="0"/>
          <w:bCs w:val="0"/>
          <w:color w:val="767070"/>
          <w:spacing w:val="-5"/>
          <w:w w:val="100"/>
        </w:rPr>
        <w:t> </w:t>
      </w:r>
      <w:r>
        <w:rPr>
          <w:b w:val="0"/>
          <w:bCs w:val="0"/>
          <w:color w:val="767070"/>
          <w:spacing w:val="0"/>
          <w:w w:val="100"/>
        </w:rPr>
        <w:t>the</w:t>
      </w:r>
      <w:r>
        <w:rPr>
          <w:b w:val="0"/>
          <w:bCs w:val="0"/>
          <w:color w:val="767070"/>
          <w:spacing w:val="-4"/>
          <w:w w:val="100"/>
        </w:rPr>
        <w:t> </w:t>
      </w:r>
      <w:r>
        <w:rPr>
          <w:b w:val="0"/>
          <w:bCs w:val="0"/>
          <w:color w:val="767070"/>
          <w:spacing w:val="0"/>
          <w:w w:val="100"/>
        </w:rPr>
        <w:t>p</w:t>
      </w:r>
      <w:r>
        <w:rPr>
          <w:b w:val="0"/>
          <w:bCs w:val="0"/>
          <w:color w:val="767070"/>
          <w:spacing w:val="-3"/>
          <w:w w:val="100"/>
        </w:rPr>
        <w:t>a</w:t>
      </w:r>
      <w:r>
        <w:rPr>
          <w:b w:val="0"/>
          <w:bCs w:val="0"/>
          <w:color w:val="767070"/>
          <w:spacing w:val="0"/>
          <w:w w:val="100"/>
        </w:rPr>
        <w:t>rk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39" w:lineRule="auto"/>
        <w:ind w:left="100" w:right="316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connec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hrough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ubs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roup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9" w:lineRule="auto"/>
        <w:ind w:left="100" w:right="5"/>
        <w:jc w:val="left"/>
      </w:pPr>
      <w:r>
        <w:rPr>
          <w:b w:val="0"/>
          <w:bCs w:val="0"/>
          <w:spacing w:val="0"/>
          <w:w w:val="100"/>
        </w:rPr>
        <w:t>Near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connec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bert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00" w:right="119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connec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hrough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‘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‘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4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).</w:t>
      </w:r>
    </w:p>
    <w:p>
      <w:pPr>
        <w:spacing w:line="140" w:lineRule="exact" w:before="8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400" w:lineRule="auto"/>
        <w:ind w:left="146" w:right="4852" w:firstLine="465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1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95"/>
          <w:sz w:val="18"/>
          <w:szCs w:val="18"/>
        </w:rPr>
        <w:t>k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et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oup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ubs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401" w:lineRule="auto"/>
        <w:ind w:left="358" w:right="4852" w:firstLine="283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nn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th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et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95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th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oun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95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95"/>
          <w:sz w:val="18"/>
          <w:szCs w:val="18"/>
        </w:rPr>
        <w:t>w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95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95"/>
          <w:sz w:val="18"/>
          <w:szCs w:val="18"/>
        </w:rPr>
        <w:t>H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k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ey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95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nn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401" w:lineRule="auto"/>
        <w:ind w:left="215" w:right="4853" w:hanging="115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de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ts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ubs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ind w:left="0" w:right="4855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1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95"/>
          <w:sz w:val="18"/>
          <w:szCs w:val="18"/>
        </w:rPr>
        <w:t>y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righ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80" w:bottom="280" w:left="1340" w:right="860"/>
          <w:cols w:num="2" w:equalWidth="0">
            <w:col w:w="2612" w:space="1115"/>
            <w:col w:w="5973"/>
          </w:cols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18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ht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ng/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604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oot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313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41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k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5864" w:val="left" w:leader="none"/>
          <w:tab w:pos="6808" w:val="left" w:leader="none"/>
          <w:tab w:pos="7797" w:val="left" w:leader="none"/>
          <w:tab w:pos="8786" w:val="left" w:leader="none"/>
        </w:tabs>
        <w:spacing w:before="69"/>
        <w:ind w:left="496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50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80" w:bottom="280" w:left="1340" w:right="8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900" w:h="16840"/>
          <w:pgMar w:header="745" w:footer="1520" w:top="940" w:bottom="1720" w:left="1340" w:right="860"/>
        </w:sectPr>
      </w:pPr>
    </w:p>
    <w:p>
      <w:pPr>
        <w:pStyle w:val="Heading1"/>
        <w:ind w:left="100" w:right="0" w:firstLine="0"/>
        <w:jc w:val="left"/>
      </w:pPr>
      <w:bookmarkStart w:name="Key findings" w:id="37"/>
      <w:bookmarkEnd w:id="37"/>
      <w:r>
        <w:rPr/>
      </w:r>
      <w:bookmarkStart w:name="_bookmark2" w:id="38"/>
      <w:bookmarkEnd w:id="38"/>
      <w:r>
        <w:rPr/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line="242" w:lineRule="auto"/>
        <w:ind w:right="0"/>
        <w:jc w:val="left"/>
      </w:pPr>
      <w:bookmarkStart w:name="About the following section" w:id="39"/>
      <w:bookmarkEnd w:id="39"/>
      <w:r>
        <w:rPr/>
      </w:r>
      <w:r>
        <w:rPr>
          <w:b w:val="0"/>
          <w:bCs w:val="0"/>
          <w:color w:val="767070"/>
          <w:spacing w:val="-2"/>
          <w:w w:val="100"/>
        </w:rPr>
        <w:t>A</w:t>
      </w:r>
      <w:r>
        <w:rPr>
          <w:b w:val="0"/>
          <w:bCs w:val="0"/>
          <w:color w:val="767070"/>
          <w:spacing w:val="0"/>
          <w:w w:val="100"/>
        </w:rPr>
        <w:t>bo</w:t>
      </w:r>
      <w:r>
        <w:rPr>
          <w:b w:val="0"/>
          <w:bCs w:val="0"/>
          <w:color w:val="767070"/>
          <w:spacing w:val="-1"/>
          <w:w w:val="100"/>
        </w:rPr>
        <w:t>u</w:t>
      </w:r>
      <w:r>
        <w:rPr>
          <w:b w:val="0"/>
          <w:bCs w:val="0"/>
          <w:color w:val="767070"/>
          <w:spacing w:val="0"/>
          <w:w w:val="100"/>
        </w:rPr>
        <w:t>t</w:t>
      </w:r>
      <w:r>
        <w:rPr>
          <w:b w:val="0"/>
          <w:bCs w:val="0"/>
          <w:color w:val="767070"/>
          <w:spacing w:val="-7"/>
          <w:w w:val="100"/>
        </w:rPr>
        <w:t> </w:t>
      </w:r>
      <w:r>
        <w:rPr>
          <w:b w:val="0"/>
          <w:bCs w:val="0"/>
          <w:color w:val="767070"/>
          <w:spacing w:val="0"/>
          <w:w w:val="100"/>
        </w:rPr>
        <w:t>the</w:t>
      </w:r>
      <w:r>
        <w:rPr>
          <w:b w:val="0"/>
          <w:bCs w:val="0"/>
          <w:color w:val="767070"/>
          <w:spacing w:val="-4"/>
          <w:w w:val="100"/>
        </w:rPr>
        <w:t> </w:t>
      </w:r>
      <w:r>
        <w:rPr>
          <w:b w:val="0"/>
          <w:bCs w:val="0"/>
          <w:color w:val="767070"/>
          <w:spacing w:val="2"/>
          <w:w w:val="100"/>
        </w:rPr>
        <w:t>f</w:t>
      </w:r>
      <w:r>
        <w:rPr>
          <w:b w:val="0"/>
          <w:bCs w:val="0"/>
          <w:color w:val="767070"/>
          <w:spacing w:val="0"/>
          <w:w w:val="100"/>
        </w:rPr>
        <w:t>o</w:t>
      </w:r>
      <w:r>
        <w:rPr>
          <w:b w:val="0"/>
          <w:bCs w:val="0"/>
          <w:color w:val="767070"/>
          <w:spacing w:val="-3"/>
          <w:w w:val="100"/>
        </w:rPr>
        <w:t>l</w:t>
      </w:r>
      <w:r>
        <w:rPr>
          <w:b w:val="0"/>
          <w:bCs w:val="0"/>
          <w:color w:val="767070"/>
          <w:spacing w:val="-3"/>
          <w:w w:val="100"/>
        </w:rPr>
        <w:t>l</w:t>
      </w:r>
      <w:r>
        <w:rPr>
          <w:b w:val="0"/>
          <w:bCs w:val="0"/>
          <w:color w:val="767070"/>
          <w:spacing w:val="0"/>
          <w:w w:val="100"/>
        </w:rPr>
        <w:t>o</w:t>
      </w:r>
      <w:r>
        <w:rPr>
          <w:b w:val="0"/>
          <w:bCs w:val="0"/>
          <w:color w:val="767070"/>
          <w:spacing w:val="-3"/>
          <w:w w:val="100"/>
        </w:rPr>
        <w:t>w</w:t>
      </w:r>
      <w:r>
        <w:rPr>
          <w:b w:val="0"/>
          <w:bCs w:val="0"/>
          <w:color w:val="767070"/>
          <w:spacing w:val="-3"/>
          <w:w w:val="100"/>
        </w:rPr>
        <w:t>i</w:t>
      </w:r>
      <w:r>
        <w:rPr>
          <w:b w:val="0"/>
          <w:bCs w:val="0"/>
          <w:color w:val="767070"/>
          <w:spacing w:val="4"/>
          <w:w w:val="100"/>
        </w:rPr>
        <w:t>n</w:t>
      </w:r>
      <w:r>
        <w:rPr>
          <w:b w:val="0"/>
          <w:bCs w:val="0"/>
          <w:color w:val="767070"/>
          <w:spacing w:val="0"/>
          <w:w w:val="100"/>
        </w:rPr>
        <w:t>g</w:t>
      </w:r>
      <w:r>
        <w:rPr>
          <w:b w:val="0"/>
          <w:bCs w:val="0"/>
          <w:color w:val="767070"/>
          <w:spacing w:val="0"/>
          <w:w w:val="99"/>
        </w:rPr>
        <w:t> </w:t>
      </w:r>
      <w:r>
        <w:rPr>
          <w:b w:val="0"/>
          <w:bCs w:val="0"/>
          <w:color w:val="767070"/>
          <w:spacing w:val="0"/>
          <w:w w:val="100"/>
        </w:rPr>
        <w:t>sec</w:t>
      </w:r>
      <w:r>
        <w:rPr>
          <w:b w:val="0"/>
          <w:bCs w:val="0"/>
          <w:color w:val="767070"/>
          <w:spacing w:val="-1"/>
          <w:w w:val="100"/>
        </w:rPr>
        <w:t>t</w:t>
      </w:r>
      <w:r>
        <w:rPr>
          <w:b w:val="0"/>
          <w:bCs w:val="0"/>
          <w:color w:val="767070"/>
          <w:spacing w:val="-3"/>
          <w:w w:val="100"/>
        </w:rPr>
        <w:t>i</w:t>
      </w:r>
      <w:r>
        <w:rPr>
          <w:b w:val="0"/>
          <w:bCs w:val="0"/>
          <w:color w:val="767070"/>
          <w:spacing w:val="0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epar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</w:p>
    <w:p>
      <w:pPr>
        <w:pStyle w:val="BodyText"/>
        <w:spacing w:line="239" w:lineRule="exact"/>
        <w:ind w:left="100" w:right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1" w:lineRule="auto" w:before="1"/>
        <w:ind w:left="100" w:right="44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gener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9" w:lineRule="auto"/>
        <w:ind w:left="100" w:right="249"/>
        <w:jc w:val="left"/>
      </w:pP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demogr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hemes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evels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110" w:lineRule="exact" w:before="8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</w:pPr>
      <w:bookmarkStart w:name="Comments on Golf" w:id="40"/>
      <w:bookmarkEnd w:id="40"/>
      <w:r>
        <w:rPr/>
      </w:r>
      <w:r>
        <w:rPr>
          <w:b w:val="0"/>
          <w:bCs w:val="0"/>
          <w:color w:val="767070"/>
          <w:spacing w:val="0"/>
          <w:w w:val="100"/>
        </w:rPr>
        <w:t>Co</w:t>
      </w:r>
      <w:r>
        <w:rPr>
          <w:b w:val="0"/>
          <w:bCs w:val="0"/>
          <w:color w:val="767070"/>
          <w:spacing w:val="-2"/>
          <w:w w:val="100"/>
        </w:rPr>
        <w:t>m</w:t>
      </w:r>
      <w:r>
        <w:rPr>
          <w:b w:val="0"/>
          <w:bCs w:val="0"/>
          <w:color w:val="767070"/>
          <w:spacing w:val="0"/>
          <w:w w:val="100"/>
        </w:rPr>
        <w:t>me</w:t>
      </w:r>
      <w:r>
        <w:rPr>
          <w:b w:val="0"/>
          <w:bCs w:val="0"/>
          <w:color w:val="767070"/>
          <w:spacing w:val="0"/>
          <w:w w:val="100"/>
        </w:rPr>
        <w:t>nts</w:t>
      </w:r>
      <w:r>
        <w:rPr>
          <w:b w:val="0"/>
          <w:bCs w:val="0"/>
          <w:color w:val="767070"/>
          <w:spacing w:val="-2"/>
          <w:w w:val="100"/>
        </w:rPr>
        <w:t> </w:t>
      </w:r>
      <w:r>
        <w:rPr>
          <w:b w:val="0"/>
          <w:bCs w:val="0"/>
          <w:color w:val="767070"/>
          <w:spacing w:val="0"/>
          <w:w w:val="100"/>
        </w:rPr>
        <w:t>on</w:t>
      </w:r>
      <w:r>
        <w:rPr>
          <w:b w:val="0"/>
          <w:bCs w:val="0"/>
          <w:color w:val="767070"/>
          <w:spacing w:val="-2"/>
          <w:w w:val="100"/>
        </w:rPr>
        <w:t> </w:t>
      </w:r>
      <w:r>
        <w:rPr>
          <w:b w:val="0"/>
          <w:bCs w:val="0"/>
          <w:color w:val="767070"/>
          <w:spacing w:val="2"/>
          <w:w w:val="100"/>
        </w:rPr>
        <w:t>G</w:t>
      </w:r>
      <w:r>
        <w:rPr>
          <w:b w:val="0"/>
          <w:bCs w:val="0"/>
          <w:color w:val="767070"/>
          <w:spacing w:val="0"/>
          <w:w w:val="100"/>
        </w:rPr>
        <w:t>o</w:t>
      </w:r>
      <w:r>
        <w:rPr>
          <w:b w:val="0"/>
          <w:bCs w:val="0"/>
          <w:color w:val="767070"/>
          <w:spacing w:val="-3"/>
          <w:w w:val="100"/>
        </w:rPr>
        <w:t>l</w:t>
      </w:r>
      <w:r>
        <w:rPr>
          <w:b w:val="0"/>
          <w:bCs w:val="0"/>
          <w:color w:val="76707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100" w:right="162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hroughout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18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nge.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00" w:right="0"/>
        <w:jc w:val="both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comme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pons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bert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100" w:right="242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eft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epar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epar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00" w:right="0"/>
        <w:jc w:val="left"/>
      </w:pPr>
      <w:r>
        <w:rPr/>
        <w:pict>
          <v:group style="position:absolute;margin-left:406.993835pt;margin-top:30.925873pt;width:146.80616pt;height:147.047685pt;mso-position-horizontal-relative:page;mso-position-vertical-relative:paragraph;z-index:-3914" coordorigin="8140,619" coordsize="2936,2941">
            <v:group style="position:absolute;left:9610;top:633;width:1456;height:2895" coordorigin="9610,633" coordsize="1456,2895">
              <v:shape style="position:absolute;left:9610;top:633;width:1456;height:2895" coordorigin="9610,633" coordsize="1456,2895" path="m9610,633l9610,1216,9675,1218,9738,1225,9800,1236,9860,1252,9919,1272,9975,1295,10030,1323,10082,1354,10132,1389,10180,1427,10225,1468,10267,1512,10305,1560,10341,1609,10373,1662,10401,1717,10425,1774,10446,1834,10462,1895,10474,1958,10482,2029,10484,2100,10480,2169,10471,2238,10457,2305,10438,2370,10413,2433,10385,2493,10351,2552,10313,2607,10272,2659,10226,2709,10176,2754,10123,2796,10067,2834,10007,2867,9945,2896,9880,2920,9812,2939,9741,2952,9828,3528,9934,3508,10036,3481,10135,3447,10230,3406,10322,3359,10410,3306,10493,3247,10571,3182,10645,3112,10714,3038,10777,2959,10835,2875,10887,2788,10933,2697,10973,2602,11006,2505,11032,2404,11051,2301,11062,2196,11066,2089,11061,1969,11047,1853,11024,1739,10992,1629,10952,1522,10904,1420,10848,1322,10785,1229,10716,1142,10640,1060,10558,984,10470,914,10377,851,10279,796,10177,748,10071,708,9960,676,9847,652,9730,638,9610,633xe" filled="t" fillcolor="#5F5F5F" stroked="f">
                <v:path arrowok="t"/>
                <v:fill type="solid"/>
              </v:shape>
            </v:group>
            <v:group style="position:absolute;left:8155;top:634;width:1674;height:2911" coordorigin="8155,634" coordsize="1674,2911">
              <v:shape style="position:absolute;left:8155;top:634;width:1674;height:2911" coordorigin="8155,634" coordsize="1674,2911" path="m9592,634l9532,635,9472,640,9412,647,9275,672,9162,704,9053,744,8949,792,8850,848,8756,910,8667,980,8585,1056,8508,1138,8439,1225,8376,1318,8320,1415,8272,1516,8232,1621,8200,1729,8176,1841,8161,1954,8155,2070,8158,2188,8171,2307,8194,2424,8226,2537,8266,2646,8314,2750,8369,2850,8432,2944,8502,3032,8578,3115,8660,3191,8747,3260,8839,3323,8936,3379,9038,3427,9143,3467,9251,3500,9362,3523,9476,3538,9592,3544,9710,3541,9828,3528,9732,2962,9610,2962,9539,2959,9469,2951,9401,2937,9334,2918,9271,2894,9209,2865,9150,2831,9095,2794,9042,2752,8993,2706,8947,2657,8906,2605,8868,2549,8835,2490,8806,2429,8782,2365,8763,2299,8749,2230,8740,2160,8737,2089,8740,2017,8749,1947,8763,1879,8782,1813,8806,1749,8835,1688,8868,1629,8906,1573,8947,1521,8993,1471,9042,1426,9095,1384,9150,1346,9209,1313,9271,1284,9334,1260,9401,1241,9469,1227,9539,1218,9610,1216,9592,634xe" filled="t" fillcolor="#FFC000" stroked="f">
                <v:path arrowok="t"/>
                <v:fill type="solid"/>
              </v:shape>
              <v:shape style="position:absolute;left:8155;top:634;width:1674;height:2911" coordorigin="8155,634" coordsize="1674,2911" path="m9730,2954l9670,2960,9610,2962,9732,2962,9730,2954xe" filled="t" fillcolor="#FFC000" stroked="f">
                <v:path arrowok="t"/>
                <v:fill type="solid"/>
              </v:shape>
            </v:group>
            <v:group style="position:absolute;left:8155;top:634;width:1674;height:2911" coordorigin="8155,634" coordsize="1674,2911">
              <v:shape style="position:absolute;left:8155;top:634;width:1674;height:2911" coordorigin="8155,634" coordsize="1674,2911" path="m9828,3528l9710,3541,9592,3544,9476,3538,9362,3523,9251,3500,9143,3467,9038,3427,8936,3379,8839,3323,8747,3260,8660,3191,8578,3115,8502,3032,8432,2944,8369,2850,8314,2750,8266,2646,8226,2537,8194,2424,8171,2307,8158,2188,8155,2070,8161,1954,8176,1841,8200,1729,8232,1621,8272,1516,8320,1415,8376,1318,8439,1225,8508,1138,8585,1056,8667,980,8756,910,8850,848,8949,792,9053,744,9162,704,9275,672,9393,650,9452,642,9512,637,9572,634,9592,634,9610,1216,9539,1218,9469,1227,9401,1241,9334,1260,9271,1284,9209,1313,9150,1346,9095,1384,9042,1426,8993,1471,8947,1521,8906,1573,8868,1629,8835,1688,8806,1749,8782,1813,8763,1879,8749,1947,8740,2017,8737,2089,8740,2160,8749,2230,8763,2299,8782,2365,8806,2429,8835,2490,8868,2549,8906,2605,8947,2657,8993,2706,9042,2752,9095,2794,9150,2831,9209,2865,9271,2894,9334,2918,9401,2937,9469,2951,9539,2959,9610,2962,9630,2962,9690,2958,9730,2954,9828,3528xe" filled="f" stroked="t" strokeweight="1.5pt" strokecolor="#FFFFF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85858"/>
          <w:spacing w:val="-3"/>
          <w:w w:val="100"/>
        </w:rPr>
        <w:t>A</w:t>
      </w:r>
      <w:r>
        <w:rPr>
          <w:b w:val="0"/>
          <w:bCs w:val="0"/>
          <w:color w:val="585858"/>
          <w:spacing w:val="-3"/>
          <w:w w:val="100"/>
        </w:rPr>
        <w:t>b</w:t>
      </w:r>
      <w:r>
        <w:rPr>
          <w:b w:val="0"/>
          <w:bCs w:val="0"/>
          <w:color w:val="585858"/>
          <w:spacing w:val="1"/>
          <w:w w:val="100"/>
        </w:rPr>
        <w:t>o</w:t>
      </w:r>
      <w:r>
        <w:rPr>
          <w:b w:val="0"/>
          <w:bCs w:val="0"/>
          <w:color w:val="585858"/>
          <w:spacing w:val="-3"/>
          <w:w w:val="100"/>
        </w:rPr>
        <w:t>u</w:t>
      </w:r>
      <w:r>
        <w:rPr>
          <w:b w:val="0"/>
          <w:bCs w:val="0"/>
          <w:color w:val="585858"/>
          <w:spacing w:val="0"/>
          <w:w w:val="100"/>
        </w:rPr>
        <w:t>t</w:t>
      </w:r>
      <w:r>
        <w:rPr>
          <w:b w:val="0"/>
          <w:bCs w:val="0"/>
          <w:color w:val="585858"/>
          <w:spacing w:val="2"/>
          <w:w w:val="100"/>
        </w:rPr>
        <w:t> </w:t>
      </w:r>
      <w:r>
        <w:rPr>
          <w:b w:val="0"/>
          <w:bCs w:val="0"/>
          <w:color w:val="585858"/>
          <w:spacing w:val="-3"/>
          <w:w w:val="100"/>
        </w:rPr>
        <w:t>g</w:t>
      </w:r>
      <w:r>
        <w:rPr>
          <w:b w:val="0"/>
          <w:bCs w:val="0"/>
          <w:color w:val="585858"/>
          <w:spacing w:val="1"/>
          <w:w w:val="100"/>
        </w:rPr>
        <w:t>o</w:t>
      </w:r>
      <w:r>
        <w:rPr>
          <w:b w:val="0"/>
          <w:bCs w:val="0"/>
          <w:color w:val="585858"/>
          <w:spacing w:val="0"/>
          <w:w w:val="100"/>
        </w:rPr>
        <w:t>lf?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76" w:val="left" w:leader="none"/>
        </w:tabs>
        <w:ind w:left="51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460.970001pt;margin-top:3.486053pt;width:4.9433pt;height:4.9433pt;mso-position-horizontal-relative:page;mso-position-vertical-relative:paragraph;z-index:-3913" coordorigin="9219,70" coordsize="99,99">
            <v:shape style="position:absolute;left:9219;top:70;width:99;height:99" coordorigin="9219,70" coordsize="99,99" path="m9219,169l9318,169,9318,70,9219,70,9219,169xe" filled="t" fillcolor="#5F5F5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4.26001pt;margin-top:3.486053pt;width:4.9433pt;height:4.9433pt;mso-position-horizontal-relative:page;mso-position-vertical-relative:paragraph;z-index:-3912" coordorigin="9685,70" coordsize="99,99">
            <v:shape style="position:absolute;left:9685;top:70;width:99;height:99" coordorigin="9685,70" coordsize="99,99" path="m9685,169l9784,169,9784,70,9685,70,9685,169xe" filled="t" fillcolor="#FFC000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80" w:bottom="280" w:left="1340" w:right="860"/>
          <w:cols w:num="3" w:equalWidth="0">
            <w:col w:w="2555" w:space="686"/>
            <w:col w:w="2625" w:space="1647"/>
            <w:col w:w="2187"/>
          </w:cols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3"/>
        </w:numPr>
        <w:tabs>
          <w:tab w:pos="501" w:val="left" w:leader="none"/>
        </w:tabs>
        <w:spacing w:before="38"/>
        <w:ind w:left="501" w:right="0" w:hanging="361"/>
        <w:jc w:val="left"/>
      </w:pPr>
      <w:bookmarkStart w:name="1. Lake Promenade" w:id="41"/>
      <w:bookmarkEnd w:id="41"/>
      <w:r>
        <w:rPr/>
      </w:r>
      <w:bookmarkStart w:name="_bookmark3" w:id="42"/>
      <w:bookmarkEnd w:id="42"/>
      <w:r>
        <w:rPr>
          <w:b w:val="0"/>
          <w:bCs w:val="0"/>
          <w:spacing w:val="0"/>
          <w:w w:val="100"/>
        </w:rPr>
        <w:t>Lake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headerReference w:type="default" r:id="rId16"/>
          <w:footerReference w:type="default" r:id="rId17"/>
          <w:pgSz w:w="11900" w:h="16840"/>
          <w:pgMar w:header="745" w:footer="0" w:top="940" w:bottom="280" w:left="1300" w:right="1320"/>
        </w:sectPr>
      </w:pPr>
    </w:p>
    <w:p>
      <w:pPr>
        <w:spacing w:before="65"/>
        <w:ind w:left="14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11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6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35" w:lineRule="auto" w:before="4"/>
        <w:ind w:left="14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(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~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4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)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ed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before="1"/>
        <w:ind w:left="14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‘L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k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e’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0" w:lineRule="auto"/>
        <w:ind w:left="140" w:right="28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eve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7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,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8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317" w:right="0"/>
        <w:jc w:val="left"/>
      </w:pPr>
      <w:r>
        <w:rPr>
          <w:b w:val="0"/>
          <w:bCs w:val="0"/>
          <w:color w:val="585858"/>
          <w:spacing w:val="-2"/>
          <w:w w:val="100"/>
        </w:rPr>
        <w:t>T</w:t>
      </w:r>
      <w:r>
        <w:rPr>
          <w:b w:val="0"/>
          <w:bCs w:val="0"/>
          <w:color w:val="585858"/>
          <w:spacing w:val="-3"/>
          <w:w w:val="100"/>
        </w:rPr>
        <w:t>h</w:t>
      </w:r>
      <w:r>
        <w:rPr>
          <w:b w:val="0"/>
          <w:bCs w:val="0"/>
          <w:color w:val="585858"/>
          <w:spacing w:val="0"/>
          <w:w w:val="100"/>
        </w:rPr>
        <w:t>e</w:t>
      </w:r>
      <w:r>
        <w:rPr>
          <w:b w:val="0"/>
          <w:bCs w:val="0"/>
          <w:color w:val="585858"/>
          <w:spacing w:val="1"/>
          <w:w w:val="100"/>
        </w:rPr>
        <w:t>m</w:t>
      </w:r>
      <w:r>
        <w:rPr>
          <w:b w:val="0"/>
          <w:bCs w:val="0"/>
          <w:color w:val="585858"/>
          <w:spacing w:val="0"/>
          <w:w w:val="100"/>
        </w:rPr>
        <w:t>es</w:t>
      </w:r>
      <w:r>
        <w:rPr>
          <w:b w:val="0"/>
          <w:bCs w:val="0"/>
          <w:color w:val="585858"/>
          <w:spacing w:val="-3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in</w:t>
      </w:r>
      <w:r>
        <w:rPr>
          <w:b w:val="0"/>
          <w:bCs w:val="0"/>
          <w:color w:val="585858"/>
          <w:spacing w:val="-4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s</w:t>
      </w:r>
      <w:r>
        <w:rPr>
          <w:b w:val="0"/>
          <w:bCs w:val="0"/>
          <w:color w:val="585858"/>
          <w:spacing w:val="-2"/>
          <w:w w:val="100"/>
        </w:rPr>
        <w:t>u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2"/>
          <w:w w:val="100"/>
        </w:rPr>
        <w:t>r</w:t>
      </w:r>
      <w:r>
        <w:rPr>
          <w:b w:val="0"/>
          <w:bCs w:val="0"/>
          <w:color w:val="585858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95" w:lineRule="auto"/>
        <w:ind w:left="508" w:right="4018" w:hanging="286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335.994995pt;margin-top:-3.415676pt;width:135.63pt;height:218.04pt;mso-position-horizontal-relative:page;mso-position-vertical-relative:paragraph;z-index:-3909" coordorigin="6720,-68" coordsize="2713,4361">
            <v:group style="position:absolute;left:7370;top:-61;width:2;height:793" coordorigin="7370,-61" coordsize="2,793">
              <v:shape style="position:absolute;left:7370;top:-61;width:2;height:793" coordorigin="7370,-61" coordsize="0,793" path="m7370,-61l7370,732e" filled="f" stroked="t" strokeweight=".75pt" strokecolor="#D9D9D9">
                <v:path arrowok="t"/>
              </v:shape>
            </v:group>
            <v:group style="position:absolute;left:7370;top:952;width:2;height:145" coordorigin="7370,952" coordsize="2,145">
              <v:shape style="position:absolute;left:7370;top:952;width:2;height:145" coordorigin="7370,952" coordsize="0,145" path="m7370,952l7370,1097e" filled="f" stroked="t" strokeweight=".75pt" strokecolor="#D9D9D9">
                <v:path arrowok="t"/>
              </v:shape>
            </v:group>
            <v:group style="position:absolute;left:7370;top:1317;width:2;height:505" coordorigin="7370,1317" coordsize="2,505">
              <v:shape style="position:absolute;left:7370;top:1317;width:2;height:505" coordorigin="7370,1317" coordsize="0,505" path="m7370,1317l7370,1822e" filled="f" stroked="t" strokeweight=".75pt" strokecolor="#D9D9D9">
                <v:path arrowok="t"/>
              </v:shape>
            </v:group>
            <v:group style="position:absolute;left:7370;top:2042;width:2;height:505" coordorigin="7370,2042" coordsize="2,505">
              <v:shape style="position:absolute;left:7370;top:2042;width:2;height:505" coordorigin="7370,2042" coordsize="0,505" path="m7370,2042l7370,2547e" filled="f" stroked="t" strokeweight=".75pt" strokecolor="#D9D9D9">
                <v:path arrowok="t"/>
              </v:shape>
            </v:group>
            <v:group style="position:absolute;left:7370;top:2767;width:2;height:500" coordorigin="7370,2767" coordsize="2,500">
              <v:shape style="position:absolute;left:7370;top:2767;width:2;height:500" coordorigin="7370,2767" coordsize="0,500" path="m7370,2767l7370,3267e" filled="f" stroked="t" strokeweight=".75pt" strokecolor="#D9D9D9">
                <v:path arrowok="t"/>
              </v:shape>
            </v:group>
            <v:group style="position:absolute;left:7370;top:3487;width:2;height:505" coordorigin="7370,3487" coordsize="2,505">
              <v:shape style="position:absolute;left:7370;top:3487;width:2;height:505" coordorigin="7370,3487" coordsize="0,505" path="m7370,3487l7370,3992e" filled="f" stroked="t" strokeweight=".75pt" strokecolor="#D9D9D9">
                <v:path arrowok="t"/>
              </v:shape>
            </v:group>
            <v:group style="position:absolute;left:7370;top:4212;width:2;height:73" coordorigin="7370,4212" coordsize="2,73">
              <v:shape style="position:absolute;left:7370;top:4212;width:2;height:73" coordorigin="7370,4212" coordsize="0,73" path="m7370,4212l7370,4285e" filled="f" stroked="t" strokeweight=".75pt" strokecolor="#D9D9D9">
                <v:path arrowok="t"/>
              </v:shape>
            </v:group>
            <v:group style="position:absolute;left:6727;top:3992;width:1158;height:220" coordorigin="6727,3992" coordsize="1158,220">
              <v:shape style="position:absolute;left:6727;top:3992;width:1158;height:220" coordorigin="6727,3992" coordsize="1158,220" path="m7885,3992l6727,3992,6727,4212,7885,4212,7885,3992xe" filled="t" fillcolor="#FFD966" stroked="f">
                <v:path arrowok="t"/>
                <v:fill type="solid"/>
              </v:shape>
            </v:group>
            <v:group style="position:absolute;left:6727;top:3632;width:128;height:220" coordorigin="6727,3632" coordsize="128,220">
              <v:shape style="position:absolute;left:6727;top:3632;width:128;height:220" coordorigin="6727,3632" coordsize="128,220" path="m6855,3632l6727,3632,6727,3852,6855,3852,6855,3632xe" filled="t" fillcolor="#FFD966" stroked="f">
                <v:path arrowok="t"/>
                <v:fill type="solid"/>
              </v:shape>
            </v:group>
            <v:group style="position:absolute;left:8010;top:952;width:2;height:3040" coordorigin="8010,952" coordsize="2,3040">
              <v:shape style="position:absolute;left:8010;top:952;width:2;height:3040" coordorigin="8010,952" coordsize="0,3040" path="m8010,952l8010,3992e" filled="f" stroked="t" strokeweight=".75pt" strokecolor="#D9D9D9">
                <v:path arrowok="t"/>
              </v:shape>
            </v:group>
            <v:group style="position:absolute;left:6727;top:3267;width:1283;height:220" coordorigin="6727,3267" coordsize="1283,220">
              <v:shape style="position:absolute;left:6727;top:3267;width:1283;height:220" coordorigin="6727,3267" coordsize="1283,220" path="m8010,3267l6727,3267,6727,3487,8010,3487,8010,3267xe" filled="t" fillcolor="#FFD966" stroked="f">
                <v:path arrowok="t"/>
                <v:fill type="solid"/>
              </v:shape>
            </v:group>
            <v:group style="position:absolute;left:6727;top:2547;width:513;height:220" coordorigin="6727,2547" coordsize="513,220">
              <v:shape style="position:absolute;left:6727;top:2547;width:513;height:220" coordorigin="6727,2547" coordsize="513,220" path="m7240,2547l6727,2547,6727,2767,7240,2767,7240,2547xe" filled="t" fillcolor="#FFD966" stroked="f">
                <v:path arrowok="t"/>
                <v:fill type="solid"/>
              </v:shape>
            </v:group>
            <v:group style="position:absolute;left:6727;top:2182;width:258;height:220" coordorigin="6727,2182" coordsize="258,220">
              <v:shape style="position:absolute;left:6727;top:2182;width:258;height:220" coordorigin="6727,2182" coordsize="258,220" path="m6985,2182l6727,2182,6727,2402,6985,2402,6985,2182xe" filled="t" fillcolor="#FFD966" stroked="f">
                <v:path arrowok="t"/>
                <v:fill type="solid"/>
              </v:shape>
            </v:group>
            <v:group style="position:absolute;left:6727;top:1822;width:898;height:220" coordorigin="6727,1822" coordsize="898,220">
              <v:shape style="position:absolute;left:6727;top:1822;width:898;height:220" coordorigin="6727,1822" coordsize="898,220" path="m7625,1822l6727,1822,6727,2042,7625,2042,7625,1822xe" filled="t" fillcolor="#FFD966" stroked="f">
                <v:path arrowok="t"/>
                <v:fill type="solid"/>
              </v:shape>
            </v:group>
            <v:group style="position:absolute;left:6727;top:1457;width:643;height:220" coordorigin="6727,1457" coordsize="643,220">
              <v:shape style="position:absolute;left:6727;top:1457;width:643;height:220" coordorigin="6727,1457" coordsize="643,220" path="m7370,1457l6727,1457,6727,1677,7370,1677,7370,1457xe" filled="t" fillcolor="#FFD966" stroked="f">
                <v:path arrowok="t"/>
                <v:fill type="solid"/>
              </v:shape>
            </v:group>
            <v:group style="position:absolute;left:6727;top:1097;width:773;height:220" coordorigin="6727,1097" coordsize="773,220">
              <v:shape style="position:absolute;left:6727;top:1097;width:773;height:220" coordorigin="6727,1097" coordsize="773,220" path="m7500,1097l6727,1097,6727,1317,7500,1317,7500,1097xe" filled="t" fillcolor="#FFD966" stroked="f">
                <v:path arrowok="t"/>
                <v:fill type="solid"/>
              </v:shape>
            </v:group>
            <v:group style="position:absolute;left:8010;top:-61;width:2;height:793" coordorigin="8010,-61" coordsize="2,793">
              <v:shape style="position:absolute;left:8010;top:-61;width:2;height:793" coordorigin="8010,-61" coordsize="0,793" path="m8010,-61l8010,732e" filled="f" stroked="t" strokeweight=".75pt" strokecolor="#D9D9D9">
                <v:path arrowok="t"/>
              </v:shape>
            </v:group>
            <v:group style="position:absolute;left:6727;top:732;width:1543;height:220" coordorigin="6727,732" coordsize="1543,220">
              <v:shape style="position:absolute;left:6727;top:732;width:1543;height:220" coordorigin="6727,732" coordsize="1543,220" path="m8270,732l6727,732,6727,952,8270,952,8270,732xe" filled="t" fillcolor="#FFD966" stroked="f">
                <v:path arrowok="t"/>
                <v:fill type="solid"/>
              </v:shape>
            </v:group>
            <v:group style="position:absolute;left:6727;top:372;width:643;height:220" coordorigin="6727,372" coordsize="643,220">
              <v:shape style="position:absolute;left:6727;top:372;width:643;height:220" coordorigin="6727,372" coordsize="643,220" path="m7370,372l6727,372,6727,592,7370,592,7370,372xe" filled="t" fillcolor="#FFD966" stroked="f">
                <v:path arrowok="t"/>
                <v:fill type="solid"/>
              </v:shape>
            </v:group>
            <v:group style="position:absolute;left:6727;top:12;width:128;height:220" coordorigin="6727,12" coordsize="128,220">
              <v:shape style="position:absolute;left:6727;top:12;width:128;height:220" coordorigin="6727,12" coordsize="128,220" path="m6855,12l6727,12,6727,232,6855,232,6855,12xe" filled="t" fillcolor="#FFD966" stroked="f">
                <v:path arrowok="t"/>
                <v:fill type="solid"/>
              </v:shape>
            </v:group>
            <v:group style="position:absolute;left:8010;top:4212;width:2;height:73" coordorigin="8010,4212" coordsize="2,73">
              <v:shape style="position:absolute;left:8010;top:4212;width:2;height:73" coordorigin="8010,4212" coordsize="0,73" path="m8010,4212l8010,4285e" filled="f" stroked="t" strokeweight=".75pt" strokecolor="#D9D9D9">
                <v:path arrowok="t"/>
              </v:shape>
            </v:group>
            <v:group style="position:absolute;left:7885;top:3992;width:515;height:220" coordorigin="7885,3992" coordsize="515,220">
              <v:shape style="position:absolute;left:7885;top:3992;width:515;height:220" coordorigin="7885,3992" coordsize="515,220" path="m8400,3992l7885,3992,7885,4212,8400,4212,8400,3992xe" filled="t" fillcolor="#FFC000" stroked="f">
                <v:path arrowok="t"/>
                <v:fill type="solid"/>
              </v:shape>
            </v:group>
            <v:group style="position:absolute;left:6855;top:3632;width:130;height:220" coordorigin="6855,3632" coordsize="130,220">
              <v:shape style="position:absolute;left:6855;top:3632;width:130;height:220" coordorigin="6855,3632" coordsize="130,220" path="m6985,3632l6855,3632,6855,3852,6985,3852,6985,3632xe" filled="t" fillcolor="#FFC000" stroked="f">
                <v:path arrowok="t"/>
                <v:fill type="solid"/>
              </v:shape>
            </v:group>
            <v:group style="position:absolute;left:8655;top:952;width:2;height:3333" coordorigin="8655,952" coordsize="2,3333">
              <v:shape style="position:absolute;left:8655;top:952;width:2;height:3333" coordorigin="8655,952" coordsize="0,3333" path="m8655,952l8655,4285e" filled="f" stroked="t" strokeweight=".75pt" strokecolor="#D9D9D9">
                <v:path arrowok="t"/>
              </v:shape>
            </v:group>
            <v:group style="position:absolute;left:8010;top:3267;width:645;height:220" coordorigin="8010,3267" coordsize="645,220">
              <v:shape style="position:absolute;left:8010;top:3267;width:645;height:220" coordorigin="8010,3267" coordsize="645,220" path="m8655,3267l8010,3267,8010,3487,8655,3487,8655,3267xe" filled="t" fillcolor="#FFC000" stroked="f">
                <v:path arrowok="t"/>
                <v:fill type="solid"/>
              </v:shape>
            </v:group>
            <v:group style="position:absolute;left:6727;top:2907;width:128;height:220" coordorigin="6727,2907" coordsize="128,220">
              <v:shape style="position:absolute;left:6727;top:2907;width:128;height:220" coordorigin="6727,2907" coordsize="128,220" path="m6855,2907l6727,2907,6727,3127,6855,3127,6855,2907xe" filled="t" fillcolor="#FFC000" stroked="f">
                <v:path arrowok="t"/>
                <v:fill type="solid"/>
              </v:shape>
            </v:group>
            <v:group style="position:absolute;left:7240;top:2547;width:385;height:220" coordorigin="7240,2547" coordsize="385,220">
              <v:shape style="position:absolute;left:7240;top:2547;width:385;height:220" coordorigin="7240,2547" coordsize="385,220" path="m7625,2547l7240,2547,7240,2767,7625,2767,7625,2547xe" filled="t" fillcolor="#FFC000" stroked="f">
                <v:path arrowok="t"/>
                <v:fill type="solid"/>
              </v:shape>
            </v:group>
            <v:group style="position:absolute;left:6985;top:2182;width:255;height:220" coordorigin="6985,2182" coordsize="255,220">
              <v:shape style="position:absolute;left:6985;top:2182;width:255;height:220" coordorigin="6985,2182" coordsize="255,220" path="m7240,2182l6985,2182,6985,2402,7240,2402,7240,2182xe" filled="t" fillcolor="#FFC000" stroked="f">
                <v:path arrowok="t"/>
                <v:fill type="solid"/>
              </v:shape>
            </v:group>
            <v:group style="position:absolute;left:7625;top:1822;width:130;height:220" coordorigin="7625,1822" coordsize="130,220">
              <v:shape style="position:absolute;left:7625;top:1822;width:130;height:220" coordorigin="7625,1822" coordsize="130,220" path="m7755,1822l7625,1822,7625,2042,7755,2042,7755,1822xe" filled="t" fillcolor="#FFC000" stroked="f">
                <v:path arrowok="t"/>
                <v:fill type="solid"/>
              </v:shape>
            </v:group>
            <v:group style="position:absolute;left:7370;top:1457;width:515;height:220" coordorigin="7370,1457" coordsize="515,220">
              <v:shape style="position:absolute;left:7370;top:1457;width:515;height:220" coordorigin="7370,1457" coordsize="515,220" path="m7885,1457l7370,1457,7370,1677,7885,1677,7885,1457xe" filled="t" fillcolor="#FFC000" stroked="f">
                <v:path arrowok="t"/>
                <v:fill type="solid"/>
              </v:shape>
            </v:group>
            <v:group style="position:absolute;left:7500;top:1097;width:255;height:220" coordorigin="7500,1097" coordsize="255,220">
              <v:shape style="position:absolute;left:7500;top:1097;width:255;height:220" coordorigin="7500,1097" coordsize="255,220" path="m7755,1097l7500,1097,7500,1317,7755,1317,7755,1097xe" filled="t" fillcolor="#FFC000" stroked="f">
                <v:path arrowok="t"/>
                <v:fill type="solid"/>
              </v:shape>
            </v:group>
            <v:group style="position:absolute;left:8655;top:-61;width:2;height:793" coordorigin="8655,-61" coordsize="2,793">
              <v:shape style="position:absolute;left:8655;top:-61;width:2;height:793" coordorigin="8655,-61" coordsize="0,793" path="m8655,-61l8655,732e" filled="f" stroked="t" strokeweight=".75pt" strokecolor="#D9D9D9">
                <v:path arrowok="t"/>
              </v:shape>
            </v:group>
            <v:group style="position:absolute;left:9295;top:-61;width:2;height:793" coordorigin="9295,-61" coordsize="2,793">
              <v:shape style="position:absolute;left:9295;top:-61;width:2;height:793" coordorigin="9295,-61" coordsize="0,793" path="m9295,-61l9295,732e" filled="f" stroked="t" strokeweight=".75pt" strokecolor="#D9D9D9">
                <v:path arrowok="t"/>
              </v:shape>
            </v:group>
            <v:group style="position:absolute;left:9295;top:952;width:2;height:3333" coordorigin="9295,952" coordsize="2,3333">
              <v:shape style="position:absolute;left:9295;top:952;width:2;height:3333" coordorigin="9295,952" coordsize="0,3333" path="m9295,952l9295,4285e" filled="f" stroked="t" strokeweight=".75pt" strokecolor="#D9D9D9">
                <v:path arrowok="t"/>
              </v:shape>
            </v:group>
            <v:group style="position:absolute;left:8270;top:732;width:1155;height:220" coordorigin="8270,732" coordsize="1155,220">
              <v:shape style="position:absolute;left:8270;top:732;width:1155;height:220" coordorigin="8270,732" coordsize="1155,220" path="m9425,732l8270,732,8270,952,9425,952,9425,732xe" filled="t" fillcolor="#FFC000" stroked="f">
                <v:path arrowok="t"/>
                <v:fill type="solid"/>
              </v:shape>
            </v:group>
            <v:group style="position:absolute;left:6727;top:-61;width:2;height:4346" coordorigin="6727,-61" coordsize="2,4346">
              <v:shape style="position:absolute;left:6727;top:-61;width:2;height:4346" coordorigin="6727,-61" coordsize="0,4346" path="m6727,4285l6727,-61e" filled="f" stroked="t" strokeweight=".75pt" strokecolor="#D9D9D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6.98999pt;margin-top:-3.040676pt;width:.1pt;height:217.29pt;mso-position-horizontal-relative:page;mso-position-vertical-relative:paragraph;z-index:-3908" coordorigin="9940,-61" coordsize="2,4346">
            <v:shape style="position:absolute;left:9940;top:-61;width:2;height:4346" coordorigin="9940,-61" coordsize="0,4346" path="m9940,-61l9940,4285e" filled="f" stroked="t" strokeweight=".75pt" strokecolor="#D9D9D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ets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nte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W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de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ind w:left="0" w:right="4017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tment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righ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80" w:bottom="280" w:left="1300" w:right="1320"/>
          <w:cols w:num="2" w:equalWidth="0">
            <w:col w:w="2609" w:space="1178"/>
            <w:col w:w="5493"/>
          </w:cols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4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100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80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60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40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60" w:lineRule="exact" w:before="20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Heading2"/>
        <w:ind w:left="519" w:right="0"/>
        <w:jc w:val="left"/>
      </w:pPr>
      <w:r>
        <w:rPr/>
        <w:pict>
          <v:group style="position:absolute;margin-left:92.054001pt;margin-top:35.300049pt;width:113.271pt;height:107.085pt;mso-position-horizontal-relative:page;mso-position-vertical-relative:paragraph;z-index:-3911" coordorigin="1841,706" coordsize="2265,2142">
            <v:group style="position:absolute;left:2524;top:2346;width:1575;height:2" coordorigin="2524,2346" coordsize="1575,2">
              <v:shape style="position:absolute;left:2524;top:2346;width:1575;height:2" coordorigin="2524,2346" coordsize="1575,0" path="m2524,2346l4099,2346e" filled="f" stroked="t" strokeweight=".75pt" strokecolor="#D9D9D9">
                <v:path arrowok="t"/>
              </v:shape>
            </v:group>
            <v:group style="position:absolute;left:1849;top:2346;width:75;height:2" coordorigin="1849,2346" coordsize="75,2">
              <v:shape style="position:absolute;left:1849;top:2346;width:75;height:2" coordorigin="1849,2346" coordsize="75,0" path="m1849,2346l1924,2346e" filled="f" stroked="t" strokeweight=".75pt" strokecolor="#D9D9D9">
                <v:path arrowok="t"/>
              </v:shape>
            </v:group>
            <v:group style="position:absolute;left:2524;top:1906;width:1575;height:2" coordorigin="2524,1906" coordsize="1575,2">
              <v:shape style="position:absolute;left:2524;top:1906;width:1575;height:2" coordorigin="2524,1906" coordsize="1575,0" path="m2524,1906l4099,1906e" filled="f" stroked="t" strokeweight=".75pt" strokecolor="#D9D9D9">
                <v:path arrowok="t"/>
              </v:shape>
            </v:group>
            <v:group style="position:absolute;left:1849;top:1906;width:75;height:2" coordorigin="1849,1906" coordsize="75,2">
              <v:shape style="position:absolute;left:1849;top:1906;width:75;height:2" coordorigin="1849,1906" coordsize="75,0" path="m1849,1906l1924,1906e" filled="f" stroked="t" strokeweight=".75pt" strokecolor="#D9D9D9">
                <v:path arrowok="t"/>
              </v:shape>
            </v:group>
            <v:group style="position:absolute;left:2524;top:1466;width:1575;height:2" coordorigin="2524,1466" coordsize="1575,2">
              <v:shape style="position:absolute;left:2524;top:1466;width:1575;height:2" coordorigin="2524,1466" coordsize="1575,0" path="m2524,1466l4099,1466e" filled="f" stroked="t" strokeweight=".75pt" strokecolor="#D9D9D9">
                <v:path arrowok="t"/>
              </v:shape>
            </v:group>
            <v:group style="position:absolute;left:1849;top:1466;width:75;height:2" coordorigin="1849,1466" coordsize="75,2">
              <v:shape style="position:absolute;left:1849;top:1466;width:75;height:2" coordorigin="1849,1466" coordsize="75,0" path="m1849,1466l1924,1466e" filled="f" stroked="t" strokeweight=".75pt" strokecolor="#D9D9D9">
                <v:path arrowok="t"/>
              </v:shape>
            </v:group>
            <v:group style="position:absolute;left:1924;top:1424;width:600;height:1359" coordorigin="1924,1424" coordsize="600,1359">
              <v:shape style="position:absolute;left:1924;top:1424;width:600;height:1359" coordorigin="1924,1424" coordsize="600,1359" path="m1924,2783l2524,2783,2524,1424,1924,1424,1924,2783xe" filled="t" fillcolor="#FFD966" stroked="f">
                <v:path arrowok="t"/>
                <v:fill type="solid"/>
              </v:shape>
            </v:group>
            <v:group style="position:absolute;left:1924;top:1424;width:600;height:1359" coordorigin="1924,1424" coordsize="600,1359">
              <v:shape style="position:absolute;left:1924;top:1424;width:600;height:1359" coordorigin="1924,1424" coordsize="600,1359" path="m1924,2783l2524,2783,2524,1424,1924,1424,1924,2783xe" filled="f" stroked="t" strokeweight="1.5pt" strokecolor="#FFFFFF">
                <v:path arrowok="t"/>
              </v:shape>
            </v:group>
            <v:group style="position:absolute;left:2674;top:2652;width:600;height:131" coordorigin="2674,2652" coordsize="600,131">
              <v:shape style="position:absolute;left:2674;top:2652;width:600;height:131" coordorigin="2674,2652" coordsize="600,131" path="m2674,2783l3274,2783,3274,2652,2674,2652,2674,2783xe" filled="t" fillcolor="#A4A4A4" stroked="f">
                <v:path arrowok="t"/>
                <v:fill type="solid"/>
              </v:shape>
            </v:group>
            <v:group style="position:absolute;left:3425;top:2651;width:600;height:132" coordorigin="3425,2651" coordsize="600,132">
              <v:shape style="position:absolute;left:3425;top:2651;width:600;height:132" coordorigin="3425,2651" coordsize="600,132" path="m3425,2783l4025,2783,4025,2651,3425,2651,3425,2783xe" filled="t" fillcolor="#7B7B7B" stroked="f">
                <v:path arrowok="t"/>
                <v:fill type="solid"/>
              </v:shape>
            </v:group>
            <v:group style="position:absolute;left:3424;top:2432;width:600;height:219" coordorigin="3424,2432" coordsize="600,219">
              <v:shape style="position:absolute;left:3424;top:2432;width:600;height:219" coordorigin="3424,2432" coordsize="600,219" path="m3424,2652l4024,2652,4024,2432,3424,2432,3424,2652xe" filled="t" fillcolor="#3A3838" stroked="f">
                <v:path arrowok="t"/>
                <v:fill type="solid"/>
              </v:shape>
            </v:group>
            <v:group style="position:absolute;left:3424;top:2432;width:600;height:219" coordorigin="3424,2432" coordsize="600,219">
              <v:shape style="position:absolute;left:3424;top:2432;width:600;height:219" coordorigin="3424,2432" coordsize="600,219" path="m3424,2652l4024,2652,4024,2432,3424,2432,3424,2652xe" filled="f" stroked="t" strokeweight="1.5pt" strokecolor="#FFFFFF">
                <v:path arrowok="t"/>
              </v:shape>
            </v:group>
            <v:group style="position:absolute;left:2525;top:1031;width:1574;height:2" coordorigin="2525,1031" coordsize="1574,2">
              <v:shape style="position:absolute;left:2525;top:1031;width:1574;height:2" coordorigin="2525,1031" coordsize="1574,0" path="m2525,1031l4099,1031e" filled="f" stroked="t" strokeweight=".75pt" strokecolor="#D9D9D9">
                <v:path arrowok="t"/>
              </v:shape>
            </v:group>
            <v:group style="position:absolute;left:1849;top:1031;width:76;height:2" coordorigin="1849,1031" coordsize="76,2">
              <v:shape style="position:absolute;left:1849;top:1031;width:76;height:2" coordorigin="1849,1031" coordsize="76,0" path="m1849,1031l1925,1031e" filled="f" stroked="t" strokeweight=".75pt" strokecolor="#D9D9D9">
                <v:path arrowok="t"/>
              </v:shape>
            </v:group>
            <v:group style="position:absolute;left:1925;top:721;width:600;height:705" coordorigin="1925,721" coordsize="600,705">
              <v:shape style="position:absolute;left:1925;top:721;width:600;height:705" coordorigin="1925,721" coordsize="600,705" path="m1925,1426l2525,1426,2525,721,1925,721,1925,1426xe" filled="t" fillcolor="#FFC000" stroked="f">
                <v:path arrowok="t"/>
                <v:fill type="solid"/>
              </v:shape>
            </v:group>
            <v:group style="position:absolute;left:1925;top:721;width:600;height:705" coordorigin="1925,721" coordsize="600,705">
              <v:shape style="position:absolute;left:1925;top:721;width:600;height:705" coordorigin="1925,721" coordsize="600,705" path="m1925,1426l2525,1426,2525,721,1925,721,1925,1426xe" filled="f" stroked="t" strokeweight="1.5pt" strokecolor="#FFFFFF">
                <v:path arrowok="t"/>
              </v:shape>
            </v:group>
            <v:group style="position:absolute;left:1849;top:2783;width:2250;height:2" coordorigin="1849,2783" coordsize="2250,2">
              <v:shape style="position:absolute;left:1849;top:2783;width:2250;height:2" coordorigin="1849,2783" coordsize="2250,0" path="m1849,2783l4099,2783e" filled="f" stroked="t" strokeweight=".75pt" strokecolor="#D9D9D9">
                <v:path arrowok="t"/>
              </v:shape>
            </v:group>
            <v:group style="position:absolute;left:1849;top:2783;width:2;height:57" coordorigin="1849,2783" coordsize="2,57">
              <v:shape style="position:absolute;left:1849;top:2783;width:2;height:57" coordorigin="1849,2783" coordsize="0,57" path="m1849,2783l1849,2840e" filled="f" stroked="t" strokeweight=".75pt" strokecolor="#D9D9D9">
                <v:path arrowok="t"/>
              </v:shape>
            </v:group>
            <v:group style="position:absolute;left:2600;top:2783;width:2;height:57" coordorigin="2600,2783" coordsize="2,57">
              <v:shape style="position:absolute;left:2600;top:2783;width:2;height:57" coordorigin="2600,2783" coordsize="0,57" path="m2600,2783l2600,2840e" filled="f" stroked="t" strokeweight=".75pt" strokecolor="#D9D9D9">
                <v:path arrowok="t"/>
              </v:shape>
            </v:group>
            <v:group style="position:absolute;left:3350;top:2783;width:2;height:57" coordorigin="3350,2783" coordsize="2,57">
              <v:shape style="position:absolute;left:3350;top:2783;width:2;height:57" coordorigin="3350,2783" coordsize="0,57" path="m3350,2783l3350,2840e" filled="f" stroked="t" strokeweight=".75pt" strokecolor="#D9D9D9">
                <v:path arrowok="t"/>
              </v:shape>
            </v:group>
            <v:group style="position:absolute;left:4099;top:2783;width:2;height:57" coordorigin="4099,2783" coordsize="2,57">
              <v:shape style="position:absolute;left:4099;top:2783;width:2;height:57" coordorigin="4099,2783" coordsize="0,57" path="m4099,2783l4099,2840e" filled="f" stroked="t" strokeweight=".75pt" strokecolor="#D9D9D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.429001pt;margin-top:29.59005pt;width:112.521pt;height:.1pt;mso-position-horizontal-relative:page;mso-position-vertical-relative:paragraph;z-index:-3910" coordorigin="1849,592" coordsize="2250,2">
            <v:shape style="position:absolute;left:1849;top:592;width:2250;height:2" coordorigin="1849,592" coordsize="2250,0" path="m1849,592l4099,592e" filled="f" stroked="t" strokeweight=".75pt" strokecolor="#D9D9D9">
              <v:path arrowok="t"/>
            </v:shape>
            <w10:wrap type="none"/>
          </v:group>
        </w:pict>
      </w:r>
      <w:r>
        <w:rPr>
          <w:b w:val="0"/>
          <w:bCs w:val="0"/>
          <w:color w:val="585858"/>
          <w:spacing w:val="1"/>
          <w:w w:val="100"/>
        </w:rPr>
        <w:t>S</w:t>
      </w:r>
      <w:r>
        <w:rPr>
          <w:b w:val="0"/>
          <w:bCs w:val="0"/>
          <w:color w:val="585858"/>
          <w:spacing w:val="-3"/>
          <w:w w:val="100"/>
        </w:rPr>
        <w:t>u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2"/>
          <w:w w:val="100"/>
        </w:rPr>
        <w:t>r</w:t>
      </w:r>
      <w:r>
        <w:rPr>
          <w:b w:val="0"/>
          <w:bCs w:val="0"/>
          <w:color w:val="585858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ppo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  </w:t>
      </w:r>
      <w:r>
        <w:rPr>
          <w:rFonts w:ascii="Calibri" w:hAnsi="Calibri" w:cs="Calibri" w:eastAsia="Calibri"/>
          <w:b w:val="0"/>
          <w:bCs w:val="0"/>
          <w:color w:val="585858"/>
          <w:spacing w:val="1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th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  </w:t>
      </w:r>
      <w:r>
        <w:rPr>
          <w:rFonts w:ascii="Calibri" w:hAnsi="Calibri" w:cs="Calibri" w:eastAsia="Calibri"/>
          <w:b w:val="0"/>
          <w:bCs w:val="0"/>
          <w:color w:val="585858"/>
          <w:spacing w:val="2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ppo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2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395" w:lineRule="auto"/>
        <w:ind w:left="581" w:right="0" w:hanging="108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fety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ep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fety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ght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gg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te</w:t>
      </w:r>
      <w:r>
        <w:rPr>
          <w:rFonts w:ascii="Calibri" w:hAnsi="Calibri" w:cs="Calibri" w:eastAsia="Calibri"/>
          <w:b w:val="0"/>
          <w:bCs w:val="0"/>
          <w:color w:val="585858"/>
          <w:spacing w:val="-9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x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19" w:lineRule="exact"/>
        <w:ind w:left="0" w:right="6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Mo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do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95" w:lineRule="auto"/>
        <w:ind w:left="607" w:right="3" w:firstLine="61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en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suppo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De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nh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ind w:left="0" w:right="3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k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k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719" w:val="left" w:leader="none"/>
          <w:tab w:pos="1316" w:val="left" w:leader="none"/>
          <w:tab w:pos="1959" w:val="left" w:leader="none"/>
          <w:tab w:pos="2602" w:val="left" w:leader="none"/>
          <w:tab w:pos="3244" w:val="left" w:leader="none"/>
        </w:tabs>
        <w:ind w:left="7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881" w:val="left" w:leader="none"/>
        </w:tabs>
        <w:ind w:left="-4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321.220001pt;margin-top:3.456042pt;width:4.9433pt;height:4.9433pt;mso-position-horizontal-relative:page;mso-position-vertical-relative:paragraph;z-index:-3907" coordorigin="6424,69" coordsize="99,99">
            <v:shape style="position:absolute;left:6424;top:69;width:99;height:99" coordorigin="6424,69" coordsize="99,99" path="m6424,168l6523,168,6523,69,6424,69,6424,168xe" filled="t" fillcolor="#FFD96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7.23999pt;margin-top:3.456042pt;width:4.9433pt;height:4.9433pt;mso-position-horizontal-relative:page;mso-position-vertical-relative:paragraph;z-index:-3906" coordorigin="7345,69" coordsize="99,99">
            <v:shape style="position:absolute;left:7345;top:69;width:99;height:99" coordorigin="7345,69" coordsize="99,99" path="m7345,168l7444,168,7444,69,7345,69,7345,168xe" filled="t" fillcolor="#FFC000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pp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uppo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80" w:bottom="280" w:left="1300" w:right="1320"/>
          <w:cols w:num="4" w:equalWidth="0">
            <w:col w:w="383" w:space="141"/>
            <w:col w:w="2187" w:space="693"/>
            <w:col w:w="1865" w:space="40"/>
            <w:col w:w="397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1900" w:h="16840"/>
          <w:pgMar w:top="1580" w:bottom="280" w:left="1300" w:right="1320"/>
        </w:sectPr>
      </w:pPr>
    </w:p>
    <w:p>
      <w:pPr>
        <w:pStyle w:val="Heading4"/>
        <w:ind w:left="140" w:right="0"/>
        <w:jc w:val="left"/>
      </w:pPr>
      <w:bookmarkStart w:name="About participants" w:id="43"/>
      <w:bookmarkEnd w:id="43"/>
      <w:r>
        <w:rPr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8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before="10"/>
        <w:ind w:left="501" w:right="0" w:hanging="361"/>
        <w:jc w:val="left"/>
      </w:pP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before="11"/>
        <w:ind w:left="501" w:right="0" w:hanging="361"/>
        <w:jc w:val="left"/>
      </w:pPr>
      <w:r>
        <w:rPr>
          <w:b w:val="0"/>
          <w:bCs w:val="0"/>
          <w:spacing w:val="-2"/>
          <w:w w:val="100"/>
        </w:rPr>
        <w:t>78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urveys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before="11"/>
        <w:ind w:left="501" w:right="0" w:hanging="361"/>
        <w:jc w:val="left"/>
      </w:pP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before="11"/>
        <w:ind w:left="501" w:right="0" w:hanging="361"/>
        <w:jc w:val="left"/>
      </w:pPr>
      <w:r>
        <w:rPr>
          <w:b w:val="0"/>
          <w:bCs w:val="0"/>
          <w:spacing w:val="-2"/>
          <w:w w:val="100"/>
        </w:rPr>
        <w:t>30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tabs>
          <w:tab w:pos="500" w:val="left" w:leader="none"/>
        </w:tabs>
        <w:ind w:left="140"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5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ab/>
      </w:r>
      <w:r>
        <w:rPr>
          <w:b w:val="0"/>
          <w:bCs w:val="0"/>
          <w:spacing w:val="-2"/>
          <w:w w:val="100"/>
        </w:rPr>
        <w:t>37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50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60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500" w:val="left" w:leader="none"/>
        </w:tabs>
        <w:ind w:left="140"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5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ab/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35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49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before="11"/>
        <w:ind w:left="501" w:right="0" w:hanging="361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566" w:right="0"/>
        <w:jc w:val="left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%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40" w:lineRule="exact"/>
        <w:ind w:left="552" w:right="854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%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45" w:lineRule="exact"/>
        <w:ind w:left="552" w:right="854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%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45" w:lineRule="exact"/>
        <w:ind w:left="552" w:right="854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300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%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before="4"/>
        <w:ind w:left="501" w:right="0" w:hanging="361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</w:r>
    </w:p>
    <w:p>
      <w:pPr>
        <w:pStyle w:val="Heading4"/>
        <w:spacing w:before="63"/>
        <w:ind w:left="140" w:right="0"/>
        <w:jc w:val="left"/>
      </w:pPr>
      <w:r>
        <w:rPr>
          <w:spacing w:val="0"/>
          <w:w w:val="100"/>
        </w:rPr>
        <w:br w:type="column"/>
      </w:r>
      <w:bookmarkStart w:name="KEY support:" w:id="44"/>
      <w:bookmarkEnd w:id="44"/>
      <w:r>
        <w:rPr>
          <w:spacing w:val="0"/>
          <w:w w:val="100"/>
        </w:rPr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before="10"/>
        <w:ind w:left="500" w:right="0" w:hanging="360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before="11"/>
        <w:ind w:left="500" w:right="0" w:hanging="360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before="11"/>
        <w:ind w:left="500" w:right="0" w:hanging="360"/>
        <w:jc w:val="left"/>
      </w:pP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runn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before="11"/>
        <w:ind w:left="500" w:right="0" w:hanging="36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line="240" w:lineRule="auto" w:before="11"/>
        <w:ind w:left="500" w:right="841" w:hanging="36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epar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cyc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pStyle w:val="Heading4"/>
        <w:spacing w:before="63"/>
        <w:ind w:left="140" w:right="0"/>
        <w:jc w:val="left"/>
      </w:pPr>
      <w:r>
        <w:rPr>
          <w:spacing w:val="0"/>
          <w:w w:val="100"/>
        </w:rPr>
        <w:br w:type="column"/>
      </w:r>
      <w:bookmarkStart w:name="Neutral comments:" w:id="45"/>
      <w:bookmarkEnd w:id="45"/>
      <w:r>
        <w:rPr>
          <w:spacing w:val="0"/>
          <w:w w:val="100"/>
        </w:rPr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line="241" w:lineRule="auto" w:before="10"/>
        <w:ind w:left="500" w:right="649" w:hanging="36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ongo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enance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line="240" w:lineRule="auto" w:before="9"/>
        <w:ind w:left="500" w:right="227" w:hanging="36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runn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1580" w:bottom="280" w:left="1300" w:right="1320"/>
          <w:cols w:num="3" w:equalWidth="0">
            <w:col w:w="2635" w:space="606"/>
            <w:col w:w="2586" w:space="660"/>
            <w:col w:w="2793"/>
          </w:cols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31.481859pt;height:43.7325pt;mso-position-horizontal-relative:char;mso-position-vertical-relative:line" type="#_x0000_t75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580" w:bottom="280" w:left="130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footerReference w:type="default" r:id="rId19"/>
          <w:pgSz w:w="11900" w:h="16840"/>
          <w:pgMar w:footer="1520" w:header="745" w:top="940" w:bottom="1720" w:left="1340" w:right="760"/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3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fety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ep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5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nte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6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Heading2"/>
        <w:ind w:left="-38" w:right="0"/>
        <w:jc w:val="left"/>
      </w:pPr>
      <w:r>
        <w:rPr>
          <w:b w:val="0"/>
          <w:bCs w:val="0"/>
          <w:color w:val="585858"/>
          <w:spacing w:val="-2"/>
          <w:w w:val="100"/>
        </w:rPr>
        <w:t>T</w:t>
      </w:r>
      <w:r>
        <w:rPr>
          <w:b w:val="0"/>
          <w:bCs w:val="0"/>
          <w:color w:val="585858"/>
          <w:spacing w:val="-3"/>
          <w:w w:val="100"/>
        </w:rPr>
        <w:t>h</w:t>
      </w:r>
      <w:r>
        <w:rPr>
          <w:b w:val="0"/>
          <w:bCs w:val="0"/>
          <w:color w:val="585858"/>
          <w:spacing w:val="0"/>
          <w:w w:val="100"/>
        </w:rPr>
        <w:t>e</w:t>
      </w:r>
      <w:r>
        <w:rPr>
          <w:b w:val="0"/>
          <w:bCs w:val="0"/>
          <w:color w:val="585858"/>
          <w:spacing w:val="1"/>
          <w:w w:val="100"/>
        </w:rPr>
        <w:t>m</w:t>
      </w:r>
      <w:r>
        <w:rPr>
          <w:b w:val="0"/>
          <w:bCs w:val="0"/>
          <w:color w:val="585858"/>
          <w:spacing w:val="0"/>
          <w:w w:val="100"/>
        </w:rPr>
        <w:t>es</w:t>
      </w:r>
      <w:r>
        <w:rPr>
          <w:b w:val="0"/>
          <w:bCs w:val="0"/>
          <w:color w:val="585858"/>
          <w:spacing w:val="-3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in</w:t>
      </w:r>
      <w:r>
        <w:rPr>
          <w:b w:val="0"/>
          <w:bCs w:val="0"/>
          <w:color w:val="585858"/>
          <w:spacing w:val="-4"/>
          <w:w w:val="100"/>
        </w:rPr>
        <w:t> 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0"/>
          <w:w w:val="100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ind w:left="438" w:right="0"/>
        <w:jc w:val="left"/>
      </w:pPr>
      <w:r>
        <w:rPr>
          <w:spacing w:val="0"/>
          <w:w w:val="100"/>
        </w:rPr>
        <w:br w:type="column"/>
      </w:r>
      <w:bookmarkStart w:name="COMMENTS ABOUT GOLF" w:id="46"/>
      <w:bookmarkEnd w:id="46"/>
      <w:r>
        <w:rPr>
          <w:spacing w:val="0"/>
          <w:w w:val="100"/>
        </w:rPr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97" w:val="left" w:leader="none"/>
        </w:tabs>
        <w:spacing w:line="238" w:lineRule="auto" w:before="11"/>
        <w:ind w:left="798" w:right="926" w:hanging="36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97" w:val="left" w:leader="none"/>
        </w:tabs>
        <w:spacing w:before="11"/>
        <w:ind w:left="798" w:right="0" w:hanging="360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</w:p>
    <w:p>
      <w:pPr>
        <w:pStyle w:val="BodyText"/>
        <w:spacing w:before="1"/>
        <w:ind w:left="798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‘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b’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our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</w:p>
    <w:p>
      <w:pPr>
        <w:spacing w:after="0"/>
        <w:jc w:val="left"/>
        <w:rPr>
          <w:rFonts w:ascii="Calibri" w:hAnsi="Calibri" w:cs="Calibri" w:eastAsia="Calibri"/>
        </w:rPr>
        <w:sectPr>
          <w:type w:val="continuous"/>
          <w:pgSz w:w="11900" w:h="16840"/>
          <w:pgMar w:top="1580" w:bottom="280" w:left="1340" w:right="760"/>
          <w:cols w:num="3" w:equalWidth="0">
            <w:col w:w="1822" w:space="40"/>
            <w:col w:w="2035" w:space="2254"/>
            <w:col w:w="3649"/>
          </w:cols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66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334.720001pt;margin-top:-68.390663pt;width:.1pt;height:217.99pt;mso-position-horizontal-relative:page;mso-position-vertical-relative:paragraph;z-index:-3905" coordorigin="6694,-1368" coordsize="2,4360">
            <v:shape style="position:absolute;left:6694;top:-1368;width:2;height:4360" coordorigin="6694,-1368" coordsize="0,4360" path="m6694,-1368l6694,2992e" filled="f" stroked="t" strokeweight=".75pt" strokecolor="#D9D9D9">
              <v:path arrowok="t"/>
            </v:shape>
            <w10:wrap type="none"/>
          </v:group>
        </w:pict>
      </w:r>
      <w:r>
        <w:rPr/>
        <w:pict>
          <v:shape style="position:absolute;margin-left:166.074997pt;margin-top:-68.765663pt;width:145.425pt;height:218.74pt;mso-position-horizontal-relative:page;mso-position-vertical-relative:paragraph;z-index:-390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88" w:hRule="exact"/>
                    </w:trPr>
                    <w:tc>
                      <w:tcPr>
                        <w:tcW w:w="481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 w:val="restart"/>
                        <w:tcBorders>
                          <w:top w:val="nil" w:sz="6" w:space="0" w:color="auto"/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 w:val="restart"/>
                        <w:tcBorders>
                          <w:top w:val="nil" w:sz="6" w:space="0" w:color="auto"/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 w:val="restart"/>
                        <w:tcBorders>
                          <w:top w:val="nil" w:sz="6" w:space="0" w:color="auto"/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5" w:type="dxa"/>
                        <w:vMerge w:val="restart"/>
                        <w:tcBorders>
                          <w:top w:val="nil" w:sz="6" w:space="0" w:color="auto"/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 w:val="restart"/>
                        <w:tcBorders>
                          <w:top w:val="nil" w:sz="6" w:space="0" w:color="auto"/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481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  <w:shd w:val="clear" w:color="auto" w:fill="3A3838"/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5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481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5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481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  <w:shd w:val="clear" w:color="auto" w:fill="3A3838"/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5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481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5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481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  <w:shd w:val="clear" w:color="auto" w:fill="3A3838"/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5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481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5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481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  <w:shd w:val="clear" w:color="auto" w:fill="3A3838"/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5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481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5" w:type="dxa"/>
                        <w:vMerge/>
                        <w:tcBorders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441" w:type="dxa"/>
                        <w:gridSpan w:val="3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  <w:shd w:val="clear" w:color="auto" w:fill="7B7B7B"/>
                      </w:tcPr>
                      <w:p>
                        <w:pPr/>
                      </w:p>
                    </w:tc>
                    <w:tc>
                      <w:tcPr>
                        <w:tcW w:w="1445" w:type="dxa"/>
                        <w:gridSpan w:val="3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  <w:shd w:val="clear" w:color="auto" w:fill="3A3838"/>
                      </w:tcPr>
                      <w:p>
                        <w:pPr/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481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5" w:type="dxa"/>
                        <w:vMerge w:val="restart"/>
                        <w:tcBorders>
                          <w:top w:val="nil" w:sz="6" w:space="0" w:color="auto"/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 w:val="restart"/>
                        <w:tcBorders>
                          <w:top w:val="nil" w:sz="6" w:space="0" w:color="auto"/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961" w:type="dxa"/>
                        <w:gridSpan w:val="2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  <w:shd w:val="clear" w:color="auto" w:fill="7B7B7B"/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  <w:shd w:val="clear" w:color="auto" w:fill="3A3838"/>
                      </w:tcPr>
                      <w:p>
                        <w:pPr/>
                      </w:p>
                    </w:tc>
                    <w:tc>
                      <w:tcPr>
                        <w:tcW w:w="485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481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 w:val="restart"/>
                        <w:tcBorders>
                          <w:top w:val="nil" w:sz="6" w:space="0" w:color="auto"/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 w:val="restart"/>
                        <w:tcBorders>
                          <w:top w:val="nil" w:sz="6" w:space="0" w:color="auto"/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5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481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  <w:shd w:val="clear" w:color="auto" w:fill="7B7B7B"/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  <w:shd w:val="clear" w:color="auto" w:fill="3A3838"/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5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481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5" w:type="dxa"/>
                        <w:vMerge/>
                        <w:tcBorders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vMerge/>
                        <w:tcBorders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en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16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ne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12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W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de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64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gn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tu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23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fes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est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nts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425" w:val="left" w:leader="none"/>
          <w:tab w:pos="2906" w:val="left" w:leader="none"/>
          <w:tab w:pos="3387" w:val="left" w:leader="none"/>
          <w:tab w:pos="3868" w:val="left" w:leader="none"/>
          <w:tab w:pos="4349" w:val="left" w:leader="none"/>
          <w:tab w:pos="4830" w:val="left" w:leader="none"/>
          <w:tab w:pos="5311" w:val="left" w:leader="none"/>
        </w:tabs>
        <w:spacing w:before="69"/>
        <w:ind w:left="194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3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4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6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7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type w:val="continuous"/>
          <w:pgSz w:w="11900" w:h="16840"/>
          <w:pgMar w:top="1580" w:bottom="280" w:left="1340" w:right="7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0"/>
        <w:jc w:val="left"/>
      </w:pPr>
      <w:r>
        <w:rPr/>
        <w:pict>
          <v:group style="position:absolute;margin-left:158.75pt;margin-top:-16.957514pt;width:4.9433pt;height:4.9433pt;mso-position-horizontal-relative:page;mso-position-vertical-relative:paragraph;z-index:-3904" coordorigin="3175,-339" coordsize="99,99">
            <v:shape style="position:absolute;left:3175;top:-339;width:99;height:99" coordorigin="3175,-339" coordsize="99,99" path="m3175,-240l3274,-240,3274,-339,3175,-339,3175,-240xe" filled="t" fillcolor="#7B7B7B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3.610001pt;margin-top:-16.957514pt;width:4.9433pt;height:4.9433pt;mso-position-horizontal-relative:page;mso-position-vertical-relative:paragraph;z-index:-3903" coordorigin="4072,-339" coordsize="99,99">
            <v:shape style="position:absolute;left:4072;top:-339;width:99;height:99" coordorigin="4072,-339" coordsize="99,99" path="m4072,-240l4171,-240,4171,-339,4072,-339,4072,-240xe" filled="t" fillcolor="#3A3838" stroked="f">
              <v:path arrowok="t"/>
              <v:fill type="solid"/>
            </v:shape>
            <w10:wrap type="none"/>
          </v:group>
        </w:pict>
      </w:r>
      <w:bookmarkStart w:name="KEY opposition:" w:id="47"/>
      <w:bookmarkEnd w:id="47"/>
      <w:r>
        <w:rPr/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tabs>
          <w:tab w:pos="998" w:val="left" w:leader="none"/>
        </w:tabs>
        <w:spacing w:before="69"/>
        <w:ind w:left="10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Oppose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ppo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80" w:bottom="280" w:left="1340" w:right="760"/>
          <w:cols w:num="2" w:equalWidth="0">
            <w:col w:w="1748" w:space="129"/>
            <w:col w:w="7923"/>
          </w:cols>
        </w:sect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0"/>
        <w:ind w:left="461" w:right="0" w:hanging="361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0"/>
          <w:w w:val="100"/>
        </w:rPr>
        <w:t>ded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on’t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nge,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repa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here</w:t>
      </w:r>
    </w:p>
    <w:p>
      <w:pPr>
        <w:spacing w:after="0"/>
        <w:jc w:val="left"/>
        <w:rPr>
          <w:rFonts w:ascii="Calibri" w:hAnsi="Calibri" w:cs="Calibri" w:eastAsia="Calibri"/>
        </w:rPr>
        <w:sectPr>
          <w:type w:val="continuous"/>
          <w:pgSz w:w="11900" w:h="16840"/>
          <w:pgMar w:top="1580" w:bottom="280" w:left="1340" w:right="7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footerReference w:type="default" r:id="rId20"/>
          <w:pgSz w:w="11900" w:h="16840"/>
          <w:pgMar w:footer="1520" w:header="745" w:top="940" w:bottom="1720" w:left="1340" w:right="760"/>
        </w:sectPr>
      </w:pPr>
    </w:p>
    <w:p>
      <w:pPr>
        <w:pStyle w:val="Heading1"/>
        <w:numPr>
          <w:ilvl w:val="0"/>
          <w:numId w:val="3"/>
        </w:numPr>
        <w:tabs>
          <w:tab w:pos="461" w:val="left" w:leader="none"/>
        </w:tabs>
        <w:spacing w:before="38"/>
        <w:ind w:left="461" w:right="0" w:hanging="361"/>
        <w:jc w:val="left"/>
      </w:pPr>
      <w:bookmarkStart w:name="2. Wetlands" w:id="48"/>
      <w:bookmarkEnd w:id="48"/>
      <w:r>
        <w:rPr/>
      </w:r>
      <w:bookmarkStart w:name="_bookmark4" w:id="49"/>
      <w:bookmarkEnd w:id="49"/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00" w:right="205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12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8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(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~4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)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ed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‘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’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0" w:lineRule="auto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eve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7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6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7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3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,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47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065" w:right="0"/>
        <w:jc w:val="left"/>
      </w:pPr>
      <w:r>
        <w:rPr>
          <w:b w:val="0"/>
          <w:bCs w:val="0"/>
          <w:color w:val="585858"/>
          <w:spacing w:val="1"/>
          <w:w w:val="100"/>
        </w:rPr>
        <w:t>S</w:t>
      </w:r>
      <w:r>
        <w:rPr>
          <w:b w:val="0"/>
          <w:bCs w:val="0"/>
          <w:color w:val="585858"/>
          <w:spacing w:val="-3"/>
          <w:w w:val="100"/>
        </w:rPr>
        <w:t>u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2"/>
          <w:w w:val="100"/>
        </w:rPr>
        <w:t>r</w:t>
      </w:r>
      <w:r>
        <w:rPr>
          <w:b w:val="0"/>
          <w:bCs w:val="0"/>
          <w:color w:val="585858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3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95.969002pt;margin-top:5.969343pt;width:107.281pt;height:.1pt;mso-position-horizontal-relative:page;mso-position-vertical-relative:paragraph;z-index:-3900" coordorigin="1919,119" coordsize="2146,2">
            <v:shape style="position:absolute;left:1919;top:119;width:2146;height:2" coordorigin="1919,119" coordsize="2146,0" path="m1919,119l4065,119e" filled="f" stroked="t" strokeweight=".75pt" strokecolor="#D9D9D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70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3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95.594002pt;margin-top:5.289307pt;width:108.031pt;height:103.575pt;mso-position-horizontal-relative:page;mso-position-vertical-relative:paragraph;z-index:-3901" coordorigin="1912,106" coordsize="2161,2072">
            <v:group style="position:absolute;left:3994;top:1781;width:71;height:2" coordorigin="3994,1781" coordsize="71,2">
              <v:shape style="position:absolute;left:3994;top:1781;width:71;height:2" coordorigin="3994,1781" coordsize="71,0" path="m3994,1781l4065,1781e" filled="f" stroked="t" strokeweight=".75pt" strokecolor="#D9D9D9">
                <v:path arrowok="t"/>
              </v:shape>
            </v:group>
            <v:group style="position:absolute;left:3278;top:1781;width:143;height:2" coordorigin="3278,1781" coordsize="143,2">
              <v:shape style="position:absolute;left:3278;top:1781;width:143;height:2" coordorigin="3278,1781" coordsize="143,0" path="m3278,1781l3421,1781e" filled="f" stroked="t" strokeweight=".75pt" strokecolor="#D9D9D9">
                <v:path arrowok="t"/>
              </v:shape>
            </v:group>
            <v:group style="position:absolute;left:2563;top:1781;width:143;height:2" coordorigin="2563,1781" coordsize="143,2">
              <v:shape style="position:absolute;left:2563;top:1781;width:143;height:2" coordorigin="2563,1781" coordsize="143,0" path="m2563,1781l2706,1781e" filled="f" stroked="t" strokeweight=".75pt" strokecolor="#D9D9D9">
                <v:path arrowok="t"/>
              </v:shape>
            </v:group>
            <v:group style="position:absolute;left:1919;top:1781;width:72;height:2" coordorigin="1919,1781" coordsize="72,2">
              <v:shape style="position:absolute;left:1919;top:1781;width:72;height:2" coordorigin="1919,1781" coordsize="72,0" path="m1919,1781l1991,1781e" filled="f" stroked="t" strokeweight=".75pt" strokecolor="#D9D9D9">
                <v:path arrowok="t"/>
              </v:shape>
            </v:group>
            <v:group style="position:absolute;left:2563;top:1451;width:858;height:2" coordorigin="2563,1451" coordsize="858,2">
              <v:shape style="position:absolute;left:2563;top:1451;width:858;height:2" coordorigin="2563,1451" coordsize="858,0" path="m2563,1451l3421,1451e" filled="f" stroked="t" strokeweight=".75pt" strokecolor="#D9D9D9">
                <v:path arrowok="t"/>
              </v:shape>
            </v:group>
            <v:group style="position:absolute;left:1919;top:1451;width:72;height:2" coordorigin="1919,1451" coordsize="72,2">
              <v:shape style="position:absolute;left:1919;top:1451;width:72;height:2" coordorigin="1919,1451" coordsize="72,0" path="m1919,1451l1991,1451e" filled="f" stroked="t" strokeweight=".75pt" strokecolor="#D9D9D9">
                <v:path arrowok="t"/>
              </v:shape>
            </v:group>
            <v:group style="position:absolute;left:2563;top:1116;width:858;height:2" coordorigin="2563,1116" coordsize="858,2">
              <v:shape style="position:absolute;left:2563;top:1116;width:858;height:2" coordorigin="2563,1116" coordsize="858,0" path="m2563,1116l3421,1116e" filled="f" stroked="t" strokeweight=".75pt" strokecolor="#D9D9D9">
                <v:path arrowok="t"/>
              </v:shape>
            </v:group>
            <v:group style="position:absolute;left:1919;top:1116;width:72;height:2" coordorigin="1919,1116" coordsize="72,2">
              <v:shape style="position:absolute;left:1919;top:1116;width:72;height:2" coordorigin="1919,1116" coordsize="72,0" path="m1919,1116l1991,1116e" filled="f" stroked="t" strokeweight=".75pt" strokecolor="#D9D9D9">
                <v:path arrowok="t"/>
              </v:shape>
            </v:group>
            <v:group style="position:absolute;left:2563;top:786;width:858;height:2" coordorigin="2563,786" coordsize="858,2">
              <v:shape style="position:absolute;left:2563;top:786;width:858;height:2" coordorigin="2563,786" coordsize="858,0" path="m2563,786l3421,786e" filled="f" stroked="t" strokeweight=".75pt" strokecolor="#D9D9D9">
                <v:path arrowok="t"/>
              </v:shape>
            </v:group>
            <v:group style="position:absolute;left:1919;top:786;width:72;height:2" coordorigin="1919,786" coordsize="72,2">
              <v:shape style="position:absolute;left:1919;top:786;width:72;height:2" coordorigin="1919,786" coordsize="72,0" path="m1919,786l1991,786e" filled="f" stroked="t" strokeweight=".75pt" strokecolor="#D9D9D9">
                <v:path arrowok="t"/>
              </v:shape>
            </v:group>
            <v:group style="position:absolute;left:1991;top:751;width:572;height:1362" coordorigin="1991,751" coordsize="572,1362">
              <v:shape style="position:absolute;left:1991;top:751;width:572;height:1362" coordorigin="1991,751" coordsize="572,1362" path="m1991,2113l2563,2113,2563,751,1991,751,1991,2113xe" filled="t" fillcolor="#FFD966" stroked="f">
                <v:path arrowok="t"/>
                <v:fill type="solid"/>
              </v:shape>
            </v:group>
            <v:group style="position:absolute;left:1991;top:751;width:572;height:1362" coordorigin="1991,751" coordsize="572,1362">
              <v:shape style="position:absolute;left:1991;top:751;width:572;height:1362" coordorigin="1991,751" coordsize="572,1362" path="m1991,2113l2563,2113,2563,751,1991,751,1991,2113xe" filled="f" stroked="t" strokeweight="1.5pt" strokecolor="#FFFFFF">
                <v:path arrowok="t"/>
              </v:shape>
            </v:group>
            <v:group style="position:absolute;left:2706;top:1615;width:572;height:498" coordorigin="2706,1615" coordsize="572,498">
              <v:shape style="position:absolute;left:2706;top:1615;width:572;height:498" coordorigin="2706,1615" coordsize="572,498" path="m2706,2113l3278,2113,3278,1615,2706,1615,2706,2113xe" filled="t" fillcolor="#A4A4A4" stroked="f">
                <v:path arrowok="t"/>
                <v:fill type="solid"/>
              </v:shape>
            </v:group>
            <v:group style="position:absolute;left:2706;top:1615;width:572;height:498" coordorigin="2706,1615" coordsize="572,498">
              <v:shape style="position:absolute;left:2706;top:1615;width:572;height:498" coordorigin="2706,1615" coordsize="572,498" path="m2706,2113l3278,2113,3278,1615,2706,1615,2706,2113xe" filled="f" stroked="t" strokeweight="1.5pt" strokecolor="#FFFFFF">
                <v:path arrowok="t"/>
              </v:shape>
            </v:group>
            <v:group style="position:absolute;left:3994;top:1451;width:71;height:2" coordorigin="3994,1451" coordsize="71,2">
              <v:shape style="position:absolute;left:3994;top:1451;width:71;height:2" coordorigin="3994,1451" coordsize="71,0" path="m3994,1451l4065,1451e" filled="f" stroked="t" strokeweight=".75pt" strokecolor="#D9D9D9">
                <v:path arrowok="t"/>
              </v:shape>
            </v:group>
            <v:group style="position:absolute;left:3994;top:1116;width:71;height:2" coordorigin="3994,1116" coordsize="71,2">
              <v:shape style="position:absolute;left:3994;top:1116;width:71;height:2" coordorigin="3994,1116" coordsize="71,0" path="m3994,1116l4065,1116e" filled="f" stroked="t" strokeweight=".75pt" strokecolor="#D9D9D9">
                <v:path arrowok="t"/>
              </v:shape>
            </v:group>
            <v:group style="position:absolute;left:3421;top:1017;width:572;height:1096" coordorigin="3421,1017" coordsize="572,1096">
              <v:shape style="position:absolute;left:3421;top:1017;width:572;height:1096" coordorigin="3421,1017" coordsize="572,1096" path="m3421,2113l3994,2113,3994,1017,3421,1017,3421,2113xe" filled="t" fillcolor="#7B7B7B" stroked="f">
                <v:path arrowok="t"/>
                <v:fill type="solid"/>
              </v:shape>
            </v:group>
            <v:group style="position:absolute;left:3421;top:1017;width:572;height:1096" coordorigin="3421,1017" coordsize="572,1096">
              <v:shape style="position:absolute;left:3421;top:1017;width:572;height:1096" coordorigin="3421,1017" coordsize="572,1096" path="m3421,2113l3994,2113,3994,1017,3421,1017,3421,2113xe" filled="f" stroked="t" strokeweight="1.5pt" strokecolor="#FFFFFF">
                <v:path arrowok="t"/>
              </v:shape>
            </v:group>
            <v:group style="position:absolute;left:3994;top:786;width:71;height:2" coordorigin="3994,786" coordsize="71,2">
              <v:shape style="position:absolute;left:3994;top:786;width:71;height:2" coordorigin="3994,786" coordsize="71,0" path="m3994,786l4065,786e" filled="f" stroked="t" strokeweight=".75pt" strokecolor="#D9D9D9">
                <v:path arrowok="t"/>
              </v:shape>
            </v:group>
            <v:group style="position:absolute;left:3994;top:451;width:71;height:2" coordorigin="3994,451" coordsize="71,2">
              <v:shape style="position:absolute;left:3994;top:451;width:71;height:2" coordorigin="3994,451" coordsize="71,0" path="m3994,451l4065,451e" filled="f" stroked="t" strokeweight=".75pt" strokecolor="#D9D9D9">
                <v:path arrowok="t"/>
              </v:shape>
            </v:group>
            <v:group style="position:absolute;left:2565;top:451;width:856;height:2" coordorigin="2565,451" coordsize="856,2">
              <v:shape style="position:absolute;left:2565;top:451;width:856;height:2" coordorigin="2565,451" coordsize="856,0" path="m2565,451l3421,451e" filled="f" stroked="t" strokeweight=".75pt" strokecolor="#D9D9D9">
                <v:path arrowok="t"/>
              </v:shape>
            </v:group>
            <v:group style="position:absolute;left:3421;top:352;width:572;height:664" coordorigin="3421,352" coordsize="572,664">
              <v:shape style="position:absolute;left:3421;top:352;width:572;height:664" coordorigin="3421,352" coordsize="572,664" path="m3421,1017l3994,1017,3994,352,3421,352,3421,1017xe" filled="t" fillcolor="#3A3838" stroked="f">
                <v:path arrowok="t"/>
                <v:fill type="solid"/>
              </v:shape>
            </v:group>
            <v:group style="position:absolute;left:3421;top:352;width:572;height:664" coordorigin="3421,352" coordsize="572,664">
              <v:shape style="position:absolute;left:3421;top:352;width:572;height:664" coordorigin="3421,352" coordsize="572,664" path="m3421,1017l3994,1017,3994,352,3421,352,3421,1017xe" filled="f" stroked="t" strokeweight="1.5pt" strokecolor="#FFFFFF">
                <v:path arrowok="t"/>
              </v:shape>
            </v:group>
            <v:group style="position:absolute;left:1919;top:451;width:71;height:2" coordorigin="1919,451" coordsize="71,2">
              <v:shape style="position:absolute;left:1919;top:451;width:71;height:2" coordorigin="1919,451" coordsize="71,0" path="m1919,451l1990,451e" filled="f" stroked="t" strokeweight=".75pt" strokecolor="#D9D9D9">
                <v:path arrowok="t"/>
              </v:shape>
            </v:group>
            <v:group style="position:absolute;left:1919;top:121;width:2146;height:2" coordorigin="1919,121" coordsize="2146,2">
              <v:shape style="position:absolute;left:1919;top:121;width:2146;height:2" coordorigin="1919,121" coordsize="2146,0" path="m1919,121l4065,121e" filled="f" stroked="t" strokeweight=".75pt" strokecolor="#D9D9D9">
                <v:path arrowok="t"/>
              </v:shape>
            </v:group>
            <v:group style="position:absolute;left:1990;top:121;width:575;height:630" coordorigin="1990,121" coordsize="575,630">
              <v:shape style="position:absolute;left:1990;top:121;width:575;height:630" coordorigin="1990,121" coordsize="575,630" path="m1990,751l2565,751,2565,121,1990,121,1990,751xe" filled="t" fillcolor="#FFC000" stroked="f">
                <v:path arrowok="t"/>
                <v:fill type="solid"/>
              </v:shape>
            </v:group>
            <v:group style="position:absolute;left:1990;top:121;width:575;height:630" coordorigin="1990,121" coordsize="575,630">
              <v:shape style="position:absolute;left:1990;top:121;width:575;height:630" coordorigin="1990,121" coordsize="575,630" path="m1990,751l2565,751,2565,121,1990,121,1990,751xe" filled="f" stroked="t" strokeweight="1.5pt" strokecolor="#FFFFFF">
                <v:path arrowok="t"/>
              </v:shape>
            </v:group>
            <v:group style="position:absolute;left:1919;top:2113;width:2146;height:2" coordorigin="1919,2113" coordsize="2146,2">
              <v:shape style="position:absolute;left:1919;top:2113;width:2146;height:2" coordorigin="1919,2113" coordsize="2146,0" path="m1919,2113l4065,2113e" filled="f" stroked="t" strokeweight=".75pt" strokecolor="#D9D9D9">
                <v:path arrowok="t"/>
              </v:shape>
            </v:group>
            <v:group style="position:absolute;left:1919;top:2113;width:2;height:57" coordorigin="1919,2113" coordsize="2,57">
              <v:shape style="position:absolute;left:1919;top:2113;width:2;height:57" coordorigin="1919,2113" coordsize="0,57" path="m1919,2113l1919,2170e" filled="f" stroked="t" strokeweight=".75pt" strokecolor="#D9D9D9">
                <v:path arrowok="t"/>
              </v:shape>
            </v:group>
            <v:group style="position:absolute;left:2635;top:2113;width:2;height:57" coordorigin="2635,2113" coordsize="2,57">
              <v:shape style="position:absolute;left:2635;top:2113;width:2;height:57" coordorigin="2635,2113" coordsize="0,57" path="m2635,2113l2635,2170e" filled="f" stroked="t" strokeweight=".75pt" strokecolor="#D9D9D9">
                <v:path arrowok="t"/>
              </v:shape>
            </v:group>
            <v:group style="position:absolute;left:3350;top:2113;width:2;height:57" coordorigin="3350,2113" coordsize="2,57">
              <v:shape style="position:absolute;left:3350;top:2113;width:2;height:57" coordorigin="3350,2113" coordsize="0,57" path="m3350,2113l3350,2170e" filled="f" stroked="t" strokeweight=".75pt" strokecolor="#D9D9D9">
                <v:path arrowok="t"/>
              </v:shape>
            </v:group>
            <v:group style="position:absolute;left:4065;top:2113;width:2;height:57" coordorigin="4065,2113" coordsize="2,57">
              <v:shape style="position:absolute;left:4065;top:2113;width:2;height:57" coordorigin="4065,2113" coordsize="0,57" path="m4065,2113l4065,2170e" filled="f" stroked="t" strokeweight=".75pt" strokecolor="#D9D9D9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60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3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50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3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40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3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30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3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3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191" w:lineRule="exact"/>
        <w:ind w:left="32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93" w:lineRule="auto"/>
        <w:ind w:left="126" w:right="1" w:firstLine="375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tne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sh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Mo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eg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nte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95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95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/Deb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k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Im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to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en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suppo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392" w:lineRule="auto"/>
        <w:ind w:left="100" w:right="1" w:firstLine="742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sh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gn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tu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gn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nh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1"/>
          <w:w w:val="95"/>
          <w:sz w:val="18"/>
          <w:szCs w:val="18"/>
        </w:rPr>
        <w:t>B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w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95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k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393" w:right="0"/>
        <w:jc w:val="left"/>
      </w:pPr>
      <w:r>
        <w:rPr/>
        <w:pict>
          <v:group style="position:absolute;margin-left:300.045013pt;margin-top:29.265049pt;width:163.330pt;height:216.59pt;mso-position-horizontal-relative:page;mso-position-vertical-relative:paragraph;z-index:-3899" coordorigin="6001,585" coordsize="3267,4332">
            <v:group style="position:absolute;left:6660;top:593;width:2;height:788" coordorigin="6660,593" coordsize="2,788">
              <v:shape style="position:absolute;left:6660;top:593;width:2;height:788" coordorigin="6660,593" coordsize="0,788" path="m6660,593l6660,1381e" filled="f" stroked="t" strokeweight=".75pt" strokecolor="#D9D9D9">
                <v:path arrowok="t"/>
              </v:shape>
            </v:group>
            <v:group style="position:absolute;left:6660;top:1601;width:2;height:500" coordorigin="6660,1601" coordsize="2,500">
              <v:shape style="position:absolute;left:6660;top:1601;width:2;height:500" coordorigin="6660,1601" coordsize="0,500" path="m6660,1601l6660,2101e" filled="f" stroked="t" strokeweight=".75pt" strokecolor="#D9D9D9">
                <v:path arrowok="t"/>
              </v:shape>
            </v:group>
            <v:group style="position:absolute;left:6660;top:2321;width:2;height:860" coordorigin="6660,2321" coordsize="2,860">
              <v:shape style="position:absolute;left:6660;top:2321;width:2;height:860" coordorigin="6660,2321" coordsize="0,860" path="m6660,2321l6660,3181e" filled="f" stroked="t" strokeweight=".75pt" strokecolor="#D9D9D9">
                <v:path arrowok="t"/>
              </v:shape>
            </v:group>
            <v:group style="position:absolute;left:6660;top:3401;width:2;height:1220" coordorigin="6660,3401" coordsize="2,1220">
              <v:shape style="position:absolute;left:6660;top:3401;width:2;height:1220" coordorigin="6660,3401" coordsize="0,1220" path="m6660,3401l6660,4621e" filled="f" stroked="t" strokeweight=".75pt" strokecolor="#D9D9D9">
                <v:path arrowok="t"/>
              </v:shape>
            </v:group>
            <v:group style="position:absolute;left:6660;top:4841;width:2;height:69" coordorigin="6660,4841" coordsize="2,69">
              <v:shape style="position:absolute;left:6660;top:4841;width:2;height:69" coordorigin="6660,4841" coordsize="0,69" path="m6660,4841l6660,4910e" filled="f" stroked="t" strokeweight=".75pt" strokecolor="#D9D9D9">
                <v:path arrowok="t"/>
              </v:shape>
            </v:group>
            <v:group style="position:absolute;left:6008;top:4621;width:782;height:220" coordorigin="6008,4621" coordsize="782,220">
              <v:shape style="position:absolute;left:6008;top:4621;width:782;height:220" coordorigin="6008,4621" coordsize="782,220" path="m6790,4621l6008,4621,6008,4841,6790,4841,6790,4621xe" filled="t" fillcolor="#FFD966" stroked="f">
                <v:path arrowok="t"/>
                <v:fill type="solid"/>
              </v:shape>
            </v:group>
            <v:group style="position:absolute;left:6008;top:4261;width:132;height:220" coordorigin="6008,4261" coordsize="132,220">
              <v:shape style="position:absolute;left:6008;top:4261;width:132;height:220" coordorigin="6008,4261" coordsize="132,220" path="m6140,4261l6008,4261,6008,4481,6140,4481,6140,4261xe" filled="t" fillcolor="#FFD966" stroked="f">
                <v:path arrowok="t"/>
                <v:fill type="solid"/>
              </v:shape>
            </v:group>
            <v:group style="position:absolute;left:6008;top:3901;width:132;height:220" coordorigin="6008,3901" coordsize="132,220">
              <v:shape style="position:absolute;left:6008;top:3901;width:132;height:220" coordorigin="6008,3901" coordsize="132,220" path="m6140,3901l6008,3901,6008,4121,6140,4121,6140,3901xe" filled="t" fillcolor="#FFD966" stroked="f">
                <v:path arrowok="t"/>
                <v:fill type="solid"/>
              </v:shape>
            </v:group>
            <v:group style="position:absolute;left:6008;top:3541;width:132;height:220" coordorigin="6008,3541" coordsize="132,220">
              <v:shape style="position:absolute;left:6008;top:3541;width:132;height:220" coordorigin="6008,3541" coordsize="132,220" path="m6140,3541l6008,3541,6008,3761,6140,3761,6140,3541xe" filled="t" fillcolor="#FFD966" stroked="f">
                <v:path arrowok="t"/>
                <v:fill type="solid"/>
              </v:shape>
            </v:group>
            <v:group style="position:absolute;left:7310;top:593;width:2;height:2588" coordorigin="7310,593" coordsize="2,2588">
              <v:shape style="position:absolute;left:7310;top:593;width:2;height:2588" coordorigin="7310,593" coordsize="0,2588" path="m7310,593l7310,3181e" filled="f" stroked="t" strokeweight=".75pt" strokecolor="#D9D9D9">
                <v:path arrowok="t"/>
              </v:shape>
            </v:group>
            <v:group style="position:absolute;left:7310;top:3401;width:2;height:1509" coordorigin="7310,3401" coordsize="2,1509">
              <v:shape style="position:absolute;left:7310;top:3401;width:2;height:1509" coordorigin="7310,3401" coordsize="0,1509" path="m7310,3401l7310,4910e" filled="f" stroked="t" strokeweight=".75pt" strokecolor="#D9D9D9">
                <v:path arrowok="t"/>
              </v:shape>
            </v:group>
            <v:group style="position:absolute;left:6008;top:3181;width:1692;height:220" coordorigin="6008,3181" coordsize="1692,220">
              <v:shape style="position:absolute;left:6008;top:3181;width:1692;height:220" coordorigin="6008,3181" coordsize="1692,220" path="m7700,3181l6008,3181,6008,3401,7700,3401,7700,3181xe" filled="t" fillcolor="#FFD966" stroked="f">
                <v:path arrowok="t"/>
                <v:fill type="solid"/>
              </v:shape>
            </v:group>
            <v:group style="position:absolute;left:6008;top:2821;width:652;height:220" coordorigin="6008,2821" coordsize="652,220">
              <v:shape style="position:absolute;left:6008;top:2821;width:652;height:220" coordorigin="6008,2821" coordsize="652,220" path="m6660,2821l6008,2821,6008,3041,6660,3041,6660,2821xe" filled="t" fillcolor="#FFD966" stroked="f">
                <v:path arrowok="t"/>
                <v:fill type="solid"/>
              </v:shape>
            </v:group>
            <v:group style="position:absolute;left:6008;top:2461;width:132;height:220" coordorigin="6008,2461" coordsize="132,220">
              <v:shape style="position:absolute;left:6008;top:2461;width:132;height:220" coordorigin="6008,2461" coordsize="132,220" path="m6140,2461l6008,2461,6008,2681,6140,2681,6140,2461xe" filled="t" fillcolor="#FFD966" stroked="f">
                <v:path arrowok="t"/>
                <v:fill type="solid"/>
              </v:shape>
            </v:group>
            <v:group style="position:absolute;left:6008;top:2101;width:912;height:220" coordorigin="6008,2101" coordsize="912,220">
              <v:shape style="position:absolute;left:6008;top:2101;width:912;height:220" coordorigin="6008,2101" coordsize="912,220" path="m6920,2101l6008,2101,6008,2321,6920,2321,6920,2101xe" filled="t" fillcolor="#FFD966" stroked="f">
                <v:path arrowok="t"/>
                <v:fill type="solid"/>
              </v:shape>
            </v:group>
            <v:group style="position:absolute;left:6008;top:1741;width:132;height:220" coordorigin="6008,1741" coordsize="132,220">
              <v:shape style="position:absolute;left:6008;top:1741;width:132;height:220" coordorigin="6008,1741" coordsize="132,220" path="m6140,1741l6008,1741,6008,1961,6140,1961,6140,1741xe" filled="t" fillcolor="#FFD966" stroked="f">
                <v:path arrowok="t"/>
                <v:fill type="solid"/>
              </v:shape>
            </v:group>
            <v:group style="position:absolute;left:6008;top:1381;width:522;height:220" coordorigin="6008,1381" coordsize="522,220">
              <v:shape style="position:absolute;left:6008;top:1381;width:522;height:220" coordorigin="6008,1381" coordsize="522,220" path="m6530,1381l6008,1381,6008,1601,6530,1601,6530,1381xe" filled="t" fillcolor="#FFD966" stroked="f">
                <v:path arrowok="t"/>
                <v:fill type="solid"/>
              </v:shape>
            </v:group>
            <v:group style="position:absolute;left:6008;top:1021;width:132;height:220" coordorigin="6008,1021" coordsize="132,220">
              <v:shape style="position:absolute;left:6008;top:1021;width:132;height:220" coordorigin="6008,1021" coordsize="132,220" path="m6140,1021l6008,1021,6008,1241,6140,1241,6140,1021xe" filled="t" fillcolor="#FFD966" stroked="f">
                <v:path arrowok="t"/>
                <v:fill type="solid"/>
              </v:shape>
            </v:group>
            <v:group style="position:absolute;left:6790;top:4621;width:260;height:220" coordorigin="6790,4621" coordsize="260,220">
              <v:shape style="position:absolute;left:6790;top:4621;width:260;height:220" coordorigin="6790,4621" coordsize="260,220" path="m7050,4621l6790,4621,6790,4841,7050,4841,7050,4621xe" filled="t" fillcolor="#FFC000" stroked="f">
                <v:path arrowok="t"/>
                <v:fill type="solid"/>
              </v:shape>
            </v:group>
            <v:group style="position:absolute;left:6140;top:4261;width:130;height:220" coordorigin="6140,4261" coordsize="130,220">
              <v:shape style="position:absolute;left:6140;top:4261;width:130;height:220" coordorigin="6140,4261" coordsize="130,220" path="m6270,4261l6140,4261,6140,4481,6270,4481,6270,4261xe" filled="t" fillcolor="#FFC000" stroked="f">
                <v:path arrowok="t"/>
                <v:fill type="solid"/>
              </v:shape>
            </v:group>
            <v:group style="position:absolute;left:7960;top:593;width:2;height:2588" coordorigin="7960,593" coordsize="2,2588">
              <v:shape style="position:absolute;left:7960;top:593;width:2;height:2588" coordorigin="7960,593" coordsize="0,2588" path="m7960,593l7960,3181e" filled="f" stroked="t" strokeweight=".75pt" strokecolor="#D9D9D9">
                <v:path arrowok="t"/>
              </v:shape>
            </v:group>
            <v:group style="position:absolute;left:7960;top:3401;width:2;height:1509" coordorigin="7960,3401" coordsize="2,1509">
              <v:shape style="position:absolute;left:7960;top:3401;width:2;height:1509" coordorigin="7960,3401" coordsize="0,1509" path="m7960,3401l7960,4910e" filled="f" stroked="t" strokeweight=".75pt" strokecolor="#D9D9D9">
                <v:path arrowok="t"/>
              </v:shape>
            </v:group>
            <v:group style="position:absolute;left:8610;top:593;width:2;height:2588" coordorigin="8610,593" coordsize="2,2588">
              <v:shape style="position:absolute;left:8610;top:593;width:2;height:2588" coordorigin="8610,593" coordsize="0,2588" path="m8610,593l8610,3181e" filled="f" stroked="t" strokeweight=".75pt" strokecolor="#D9D9D9">
                <v:path arrowok="t"/>
              </v:shape>
            </v:group>
            <v:group style="position:absolute;left:8610;top:3401;width:2;height:1509" coordorigin="8610,3401" coordsize="2,1509">
              <v:shape style="position:absolute;left:8610;top:3401;width:2;height:1509" coordorigin="8610,3401" coordsize="0,1509" path="m8610,3401l8610,4910e" filled="f" stroked="t" strokeweight=".75pt" strokecolor="#D9D9D9">
                <v:path arrowok="t"/>
              </v:shape>
            </v:group>
            <v:group style="position:absolute;left:9260;top:593;width:2;height:4317" coordorigin="9260,593" coordsize="2,4317">
              <v:shape style="position:absolute;left:9260;top:593;width:2;height:4317" coordorigin="9260,593" coordsize="0,4317" path="m9260,593l9260,4910e" filled="f" stroked="t" strokeweight=".75pt" strokecolor="#D9D9D9">
                <v:path arrowok="t"/>
              </v:shape>
            </v:group>
            <v:group style="position:absolute;left:7700;top:3181;width:1560;height:220" coordorigin="7700,3181" coordsize="1560,220">
              <v:shape style="position:absolute;left:7700;top:3181;width:1560;height:220" coordorigin="7700,3181" coordsize="1560,220" path="m9260,3181l7700,3181,7700,3401,9260,3401,9260,3181xe" filled="t" fillcolor="#FFC000" stroked="f">
                <v:path arrowok="t"/>
                <v:fill type="solid"/>
              </v:shape>
            </v:group>
            <v:group style="position:absolute;left:6920;top:2101;width:260;height:220" coordorigin="6920,2101" coordsize="260,220">
              <v:shape style="position:absolute;left:6920;top:2101;width:260;height:220" coordorigin="6920,2101" coordsize="260,220" path="m7180,2101l6920,2101,6920,2321,7180,2321,7180,2101xe" filled="t" fillcolor="#FFC000" stroked="f">
                <v:path arrowok="t"/>
                <v:fill type="solid"/>
              </v:shape>
            </v:group>
            <v:group style="position:absolute;left:6530;top:1381;width:260;height:220" coordorigin="6530,1381" coordsize="260,220">
              <v:shape style="position:absolute;left:6530;top:1381;width:260;height:220" coordorigin="6530,1381" coordsize="260,220" path="m6790,1381l6530,1381,6530,1601,6790,1601,6790,1381xe" filled="t" fillcolor="#FFC000" stroked="f">
                <v:path arrowok="t"/>
                <v:fill type="solid"/>
              </v:shape>
            </v:group>
            <v:group style="position:absolute;left:6008;top:593;width:2;height:4317" coordorigin="6008,593" coordsize="2,4317">
              <v:shape style="position:absolute;left:6008;top:593;width:2;height:4317" coordorigin="6008,593" coordsize="0,4317" path="m6008,4910l6008,593e" filled="f" stroked="t" strokeweight=".75pt" strokecolor="#D9D9D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5.440002pt;margin-top:29.640049pt;width:.1pt;height:215.84pt;mso-position-horizontal-relative:page;mso-position-vertical-relative:paragraph;z-index:-3898" coordorigin="9909,593" coordsize="2,4317">
            <v:shape style="position:absolute;left:9909;top:593;width:2;height:4317" coordorigin="9909,593" coordsize="0,4317" path="m9909,593l9909,4910e" filled="f" stroked="t" strokeweight=".75pt" strokecolor="#D9D9D9">
              <v:path arrowok="t"/>
            </v:shape>
            <w10:wrap type="none"/>
          </v:group>
        </w:pict>
      </w:r>
      <w:r>
        <w:rPr>
          <w:b w:val="0"/>
          <w:bCs w:val="0"/>
          <w:color w:val="585858"/>
          <w:spacing w:val="-2"/>
          <w:w w:val="100"/>
        </w:rPr>
        <w:t>T</w:t>
      </w:r>
      <w:r>
        <w:rPr>
          <w:b w:val="0"/>
          <w:bCs w:val="0"/>
          <w:color w:val="585858"/>
          <w:spacing w:val="-3"/>
          <w:w w:val="100"/>
        </w:rPr>
        <w:t>h</w:t>
      </w:r>
      <w:r>
        <w:rPr>
          <w:b w:val="0"/>
          <w:bCs w:val="0"/>
          <w:color w:val="585858"/>
          <w:spacing w:val="0"/>
          <w:w w:val="100"/>
        </w:rPr>
        <w:t>e</w:t>
      </w:r>
      <w:r>
        <w:rPr>
          <w:b w:val="0"/>
          <w:bCs w:val="0"/>
          <w:color w:val="585858"/>
          <w:spacing w:val="1"/>
          <w:w w:val="100"/>
        </w:rPr>
        <w:t>m</w:t>
      </w:r>
      <w:r>
        <w:rPr>
          <w:b w:val="0"/>
          <w:bCs w:val="0"/>
          <w:color w:val="585858"/>
          <w:spacing w:val="0"/>
          <w:w w:val="100"/>
        </w:rPr>
        <w:t>es</w:t>
      </w:r>
      <w:r>
        <w:rPr>
          <w:b w:val="0"/>
          <w:bCs w:val="0"/>
          <w:color w:val="585858"/>
          <w:spacing w:val="2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in</w:t>
      </w:r>
      <w:r>
        <w:rPr>
          <w:b w:val="0"/>
          <w:bCs w:val="0"/>
          <w:color w:val="585858"/>
          <w:spacing w:val="-1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s</w:t>
      </w:r>
      <w:r>
        <w:rPr>
          <w:b w:val="0"/>
          <w:bCs w:val="0"/>
          <w:color w:val="585858"/>
          <w:spacing w:val="-3"/>
          <w:w w:val="100"/>
        </w:rPr>
        <w:t>u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1"/>
          <w:w w:val="100"/>
        </w:rPr>
        <w:t>o</w:t>
      </w:r>
      <w:r>
        <w:rPr>
          <w:b w:val="0"/>
          <w:bCs w:val="0"/>
          <w:color w:val="585858"/>
          <w:spacing w:val="2"/>
          <w:w w:val="100"/>
        </w:rPr>
        <w:t>r</w:t>
      </w:r>
      <w:r>
        <w:rPr>
          <w:b w:val="0"/>
          <w:bCs w:val="0"/>
          <w:color w:val="585858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730" w:val="left" w:leader="none"/>
          <w:tab w:pos="1335" w:val="left" w:leader="none"/>
          <w:tab w:pos="1985" w:val="left" w:leader="none"/>
          <w:tab w:pos="2635" w:val="left" w:leader="none"/>
          <w:tab w:pos="3286" w:val="left" w:leader="none"/>
          <w:tab w:pos="3936" w:val="left" w:leader="none"/>
        </w:tabs>
        <w:ind w:left="8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314.950012pt;margin-top:23.406036pt;width:4.9433pt;height:4.9433pt;mso-position-horizontal-relative:page;mso-position-vertical-relative:paragraph;z-index:-3897" coordorigin="6299,468" coordsize="99,99">
            <v:shape style="position:absolute;left:6299;top:468;width:99;height:99" coordorigin="6299,468" coordsize="99,99" path="m6299,567l6398,567,6398,468,6299,468,6299,567xe" filled="t" fillcolor="#FFD96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0.970001pt;margin-top:23.406036pt;width:4.9433pt;height:4.9433pt;mso-position-horizontal-relative:page;mso-position-vertical-relative:paragraph;z-index:-3896" coordorigin="7219,468" coordsize="99,99">
            <v:shape style="position:absolute;left:7219;top:468;width:99;height:99" coordorigin="7219,468" coordsize="99,99" path="m7219,567l7318,567,7318,468,7219,468,7219,567xe" filled="t" fillcolor="#FFC000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30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80" w:bottom="280" w:left="1340" w:right="760"/>
          <w:cols w:num="3" w:equalWidth="0">
            <w:col w:w="2612" w:space="539"/>
            <w:col w:w="1354" w:space="40"/>
            <w:col w:w="5255"/>
          </w:cols>
        </w:sectPr>
      </w:pPr>
    </w:p>
    <w:p>
      <w:pPr>
        <w:spacing w:before="43"/>
        <w:ind w:left="64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pp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 </w:t>
      </w:r>
      <w:r>
        <w:rPr>
          <w:rFonts w:ascii="Calibri" w:hAnsi="Calibri" w:cs="Calibri" w:eastAsia="Calibri"/>
          <w:b w:val="0"/>
          <w:bCs w:val="0"/>
          <w:color w:val="585858"/>
          <w:spacing w:val="19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ther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 </w:t>
      </w:r>
      <w:r>
        <w:rPr>
          <w:rFonts w:ascii="Calibri" w:hAnsi="Calibri" w:cs="Calibri" w:eastAsia="Calibri"/>
          <w:b w:val="0"/>
          <w:bCs w:val="0"/>
          <w:color w:val="585858"/>
          <w:spacing w:val="3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Oppose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1565" w:val="left" w:leader="none"/>
        </w:tabs>
        <w:spacing w:line="189" w:lineRule="exact"/>
        <w:ind w:left="64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pp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uppo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189" w:lineRule="exact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80" w:bottom="280" w:left="1340" w:right="760"/>
          <w:cols w:num="2" w:equalWidth="0">
            <w:col w:w="2652" w:space="1805"/>
            <w:col w:w="5343"/>
          </w:cols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1580" w:bottom="280" w:left="1340" w:right="760"/>
        </w:sectPr>
      </w:pPr>
    </w:p>
    <w:p>
      <w:pPr>
        <w:pStyle w:val="Heading4"/>
        <w:spacing w:before="83"/>
        <w:ind w:right="0"/>
        <w:jc w:val="left"/>
      </w:pPr>
      <w:bookmarkStart w:name="About participants" w:id="50"/>
      <w:bookmarkEnd w:id="50"/>
      <w:r>
        <w:rPr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8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0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75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urveys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50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27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tabs>
          <w:tab w:pos="460" w:val="left" w:leader="none"/>
        </w:tabs>
        <w:ind w:left="100"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5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ab/>
      </w:r>
      <w:r>
        <w:rPr>
          <w:b w:val="0"/>
          <w:bCs w:val="0"/>
          <w:spacing w:val="-2"/>
          <w:w w:val="100"/>
        </w:rPr>
        <w:t>41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60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25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0" w:right="342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300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20</w:t>
      </w:r>
      <w:r>
        <w:rPr>
          <w:b w:val="0"/>
          <w:bCs w:val="0"/>
          <w:spacing w:val="1"/>
          <w:w w:val="100"/>
        </w:rPr>
        <w:t>%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45" w:lineRule="exact"/>
        <w:ind w:left="511" w:right="851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318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12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exact"/>
        <w:ind w:left="511" w:right="851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320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11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exact"/>
        <w:ind w:left="526" w:right="0"/>
        <w:jc w:val="left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4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</w:r>
    </w:p>
    <w:p>
      <w:pPr>
        <w:pStyle w:val="Heading4"/>
        <w:ind w:right="0"/>
        <w:jc w:val="left"/>
      </w:pPr>
      <w:r>
        <w:rPr>
          <w:spacing w:val="0"/>
          <w:w w:val="100"/>
        </w:rPr>
        <w:br w:type="column"/>
      </w:r>
      <w:bookmarkStart w:name="KEY support:" w:id="51"/>
      <w:bookmarkEnd w:id="51"/>
      <w:r>
        <w:rPr>
          <w:spacing w:val="0"/>
          <w:w w:val="100"/>
        </w:rPr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0"/>
        <w:ind w:left="460" w:right="0" w:hanging="360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1"/>
        <w:ind w:left="460" w:right="223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0"/>
        <w:ind w:left="460" w:right="0" w:hanging="36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urrounds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0"/>
        <w:ind w:left="460" w:right="729" w:hanging="360"/>
        <w:jc w:val="left"/>
      </w:pPr>
      <w:r>
        <w:rPr>
          <w:b w:val="0"/>
          <w:bCs w:val="0"/>
          <w:spacing w:val="0"/>
          <w:w w:val="100"/>
        </w:rPr>
        <w:t>Incre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vege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exact" w:before="8"/>
        <w:ind w:left="460" w:right="118" w:hanging="36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7"/>
        <w:ind w:left="460" w:right="644" w:hanging="36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ourne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pStyle w:val="Heading4"/>
        <w:ind w:right="0"/>
        <w:jc w:val="left"/>
      </w:pPr>
      <w:r>
        <w:rPr>
          <w:spacing w:val="0"/>
          <w:w w:val="100"/>
        </w:rPr>
        <w:br w:type="column"/>
      </w:r>
      <w:bookmarkStart w:name="Neutral comments:" w:id="52"/>
      <w:bookmarkEnd w:id="52"/>
      <w:r>
        <w:rPr>
          <w:spacing w:val="0"/>
          <w:w w:val="100"/>
        </w:rPr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0"/>
        <w:ind w:left="460" w:right="1001" w:hanging="36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ongo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enance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0"/>
        <w:ind w:left="460" w:right="1216" w:hanging="360"/>
        <w:jc w:val="left"/>
      </w:pP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remove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38" w:lineRule="auto" w:before="11"/>
        <w:ind w:left="460" w:right="1141" w:hanging="360"/>
        <w:jc w:val="left"/>
      </w:pP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mpact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238" w:lineRule="auto"/>
        <w:jc w:val="left"/>
        <w:sectPr>
          <w:type w:val="continuous"/>
          <w:pgSz w:w="11900" w:h="16840"/>
          <w:pgMar w:top="1580" w:bottom="280" w:left="1340" w:right="760"/>
          <w:cols w:num="3" w:equalWidth="0">
            <w:col w:w="2595" w:space="646"/>
            <w:col w:w="2565" w:space="682"/>
            <w:col w:w="331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footerReference w:type="default" r:id="rId21"/>
          <w:pgSz w:w="11900" w:h="16840"/>
          <w:pgMar w:footer="0" w:header="745" w:top="940" w:bottom="280" w:left="1340" w:right="132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653" w:lineRule="auto"/>
        <w:ind w:left="230" w:right="0" w:firstLine="204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fety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w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unn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6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Heading2"/>
        <w:ind w:left="230" w:right="0"/>
        <w:jc w:val="left"/>
      </w:pPr>
      <w:r>
        <w:rPr>
          <w:b w:val="0"/>
          <w:bCs w:val="0"/>
          <w:color w:val="585858"/>
          <w:spacing w:val="-2"/>
          <w:w w:val="100"/>
        </w:rPr>
        <w:t>T</w:t>
      </w:r>
      <w:r>
        <w:rPr>
          <w:b w:val="0"/>
          <w:bCs w:val="0"/>
          <w:color w:val="585858"/>
          <w:spacing w:val="-3"/>
          <w:w w:val="100"/>
        </w:rPr>
        <w:t>h</w:t>
      </w:r>
      <w:r>
        <w:rPr>
          <w:b w:val="0"/>
          <w:bCs w:val="0"/>
          <w:color w:val="585858"/>
          <w:spacing w:val="0"/>
          <w:w w:val="100"/>
        </w:rPr>
        <w:t>e</w:t>
      </w:r>
      <w:r>
        <w:rPr>
          <w:b w:val="0"/>
          <w:bCs w:val="0"/>
          <w:color w:val="585858"/>
          <w:spacing w:val="1"/>
          <w:w w:val="100"/>
        </w:rPr>
        <w:t>m</w:t>
      </w:r>
      <w:r>
        <w:rPr>
          <w:b w:val="0"/>
          <w:bCs w:val="0"/>
          <w:color w:val="585858"/>
          <w:spacing w:val="0"/>
          <w:w w:val="100"/>
        </w:rPr>
        <w:t>es</w:t>
      </w:r>
      <w:r>
        <w:rPr>
          <w:b w:val="0"/>
          <w:bCs w:val="0"/>
          <w:color w:val="585858"/>
          <w:spacing w:val="-3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in</w:t>
      </w:r>
      <w:r>
        <w:rPr>
          <w:b w:val="0"/>
          <w:bCs w:val="0"/>
          <w:color w:val="585858"/>
          <w:spacing w:val="-4"/>
          <w:w w:val="100"/>
        </w:rPr>
        <w:t> 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0"/>
          <w:w w:val="100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ind w:left="230" w:right="0"/>
        <w:jc w:val="left"/>
      </w:pPr>
      <w:r>
        <w:rPr>
          <w:spacing w:val="0"/>
          <w:w w:val="100"/>
        </w:rPr>
        <w:br w:type="column"/>
      </w:r>
      <w:bookmarkStart w:name="COMMENTS ABOUT GOLF" w:id="53"/>
      <w:bookmarkEnd w:id="53"/>
      <w:r>
        <w:rPr>
          <w:spacing w:val="0"/>
          <w:w w:val="100"/>
        </w:rPr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590" w:val="left" w:leader="none"/>
        </w:tabs>
        <w:spacing w:line="238" w:lineRule="auto" w:before="11"/>
        <w:ind w:left="590" w:right="366" w:hanging="36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590" w:val="left" w:leader="none"/>
        </w:tabs>
        <w:spacing w:before="11"/>
        <w:ind w:left="590" w:right="0" w:hanging="360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</w:p>
    <w:p>
      <w:pPr>
        <w:pStyle w:val="BodyText"/>
        <w:spacing w:before="1"/>
        <w:ind w:left="590" w:right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‘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b’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580" w:bottom="280" w:left="1340" w:right="1320"/>
          <w:cols w:num="3" w:equalWidth="0">
            <w:col w:w="1739" w:space="154"/>
            <w:col w:w="2303" w:space="2161"/>
            <w:col w:w="2883"/>
          </w:cols>
        </w:sectPr>
      </w:pPr>
    </w:p>
    <w:p>
      <w:pPr>
        <w:ind w:left="35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61.884995pt;margin-top:-69.085663pt;width:175.99pt;height:299.590pt;mso-position-horizontal-relative:page;mso-position-vertical-relative:paragraph;z-index:-3895" coordorigin="3238,-1382" coordsize="3520,5992">
            <v:group style="position:absolute;left:3745;top:-1374;width:2;height:1913" coordorigin="3745,-1374" coordsize="2,1913">
              <v:shape style="position:absolute;left:3745;top:-1374;width:2;height:1913" coordorigin="3745,-1374" coordsize="0,1913" path="m3745,-1374l3745,539e" filled="f" stroked="t" strokeweight=".75pt" strokecolor="#D9D9D9">
                <v:path arrowok="t"/>
              </v:shape>
            </v:group>
            <v:group style="position:absolute;left:3745;top:899;width:2;height:235" coordorigin="3745,899" coordsize="2,235">
              <v:shape style="position:absolute;left:3745;top:899;width:2;height:235" coordorigin="3745,899" coordsize="0,235" path="m3745,899l3745,1134e" filled="f" stroked="t" strokeweight=".75pt" strokecolor="#D9D9D9">
                <v:path arrowok="t"/>
              </v:shape>
            </v:group>
            <v:group style="position:absolute;left:3745;top:1494;width:2;height:240" coordorigin="3745,1494" coordsize="2,240">
              <v:shape style="position:absolute;left:3745;top:1494;width:2;height:240" coordorigin="3745,1494" coordsize="0,240" path="m3745,1494l3745,1734e" filled="f" stroked="t" strokeweight=".75pt" strokecolor="#D9D9D9">
                <v:path arrowok="t"/>
              </v:shape>
            </v:group>
            <v:group style="position:absolute;left:3745;top:2094;width:2;height:2030" coordorigin="3745,2094" coordsize="2,2030">
              <v:shape style="position:absolute;left:3745;top:2094;width:2;height:2030" coordorigin="3745,2094" coordsize="0,2030" path="m3745,2094l3745,4124e" filled="f" stroked="t" strokeweight=".75pt" strokecolor="#D9D9D9">
                <v:path arrowok="t"/>
              </v:shape>
            </v:group>
            <v:group style="position:absolute;left:3745;top:4484;width:2;height:119" coordorigin="3745,4484" coordsize="2,119">
              <v:shape style="position:absolute;left:3745;top:4484;width:2;height:119" coordorigin="3745,4484" coordsize="0,119" path="m3745,4484l3745,4603e" filled="f" stroked="t" strokeweight=".75pt" strokecolor="#D9D9D9">
                <v:path arrowok="t"/>
              </v:shape>
            </v:group>
            <v:group style="position:absolute;left:4245;top:3289;width:2;height:835" coordorigin="4245,3289" coordsize="2,835">
              <v:shape style="position:absolute;left:4245;top:3289;width:2;height:835" coordorigin="4245,3289" coordsize="0,835" path="m4245,3289l4245,4124e" filled="f" stroked="t" strokeweight=".75pt" strokecolor="#D9D9D9">
                <v:path arrowok="t"/>
              </v:shape>
            </v:group>
            <v:group style="position:absolute;left:4245;top:4484;width:2;height:119" coordorigin="4245,4484" coordsize="2,119">
              <v:shape style="position:absolute;left:4245;top:4484;width:2;height:119" coordorigin="4245,4484" coordsize="0,119" path="m4245,4484l4245,4603e" filled="f" stroked="t" strokeweight=".75pt" strokecolor="#D9D9D9">
                <v:path arrowok="t"/>
              </v:shape>
            </v:group>
            <v:group style="position:absolute;left:4745;top:3289;width:2;height:835" coordorigin="4745,3289" coordsize="2,835">
              <v:shape style="position:absolute;left:4745;top:3289;width:2;height:835" coordorigin="4745,3289" coordsize="0,835" path="m4745,3289l4745,4124e" filled="f" stroked="t" strokeweight=".75pt" strokecolor="#D9D9D9">
                <v:path arrowok="t"/>
              </v:shape>
            </v:group>
            <v:group style="position:absolute;left:4745;top:4484;width:2;height:119" coordorigin="4745,4484" coordsize="2,119">
              <v:shape style="position:absolute;left:4745;top:4484;width:2;height:119" coordorigin="4745,4484" coordsize="0,119" path="m4745,4484l4745,4603e" filled="f" stroked="t" strokeweight=".75pt" strokecolor="#D9D9D9">
                <v:path arrowok="t"/>
              </v:shape>
            </v:group>
            <v:group style="position:absolute;left:5245;top:3289;width:2;height:835" coordorigin="5245,3289" coordsize="2,835">
              <v:shape style="position:absolute;left:5245;top:3289;width:2;height:835" coordorigin="5245,3289" coordsize="0,835" path="m5245,3289l5245,4124e" filled="f" stroked="t" strokeweight=".75pt" strokecolor="#D9D9D9">
                <v:path arrowok="t"/>
              </v:shape>
            </v:group>
            <v:group style="position:absolute;left:5245;top:4484;width:2;height:119" coordorigin="5245,4484" coordsize="2,119">
              <v:shape style="position:absolute;left:5245;top:4484;width:2;height:119" coordorigin="5245,4484" coordsize="0,119" path="m5245,4484l5245,4603e" filled="f" stroked="t" strokeweight=".75pt" strokecolor="#D9D9D9">
                <v:path arrowok="t"/>
              </v:shape>
            </v:group>
            <v:group style="position:absolute;left:5745;top:-1374;width:2;height:5498" coordorigin="5745,-1374" coordsize="2,5498">
              <v:shape style="position:absolute;left:5745;top:-1374;width:2;height:5498" coordorigin="5745,-1374" coordsize="0,5498" path="m5745,-1374l5745,4124e" filled="f" stroked="t" strokeweight=".75pt" strokecolor="#D9D9D9">
                <v:path arrowok="t"/>
              </v:shape>
            </v:group>
            <v:group style="position:absolute;left:5745;top:4484;width:2;height:119" coordorigin="5745,4484" coordsize="2,119">
              <v:shape style="position:absolute;left:5745;top:4484;width:2;height:119" coordorigin="5745,4484" coordsize="0,119" path="m5745,4484l5745,4603e" filled="f" stroked="t" strokeweight=".75pt" strokecolor="#D9D9D9">
                <v:path arrowok="t"/>
              </v:shape>
            </v:group>
            <v:group style="position:absolute;left:6250;top:-1374;width:2;height:5977" coordorigin="6250,-1374" coordsize="2,5977">
              <v:shape style="position:absolute;left:6250;top:-1374;width:2;height:5977" coordorigin="6250,-1374" coordsize="0,5977" path="m6250,-1374l6250,4603e" filled="f" stroked="t" strokeweight=".75pt" strokecolor="#D9D9D9">
                <v:path arrowok="t"/>
              </v:shape>
            </v:group>
            <v:group style="position:absolute;left:3245;top:4124;width:3005;height:360" coordorigin="3245,4124" coordsize="3005,360">
              <v:shape style="position:absolute;left:3245;top:4124;width:3005;height:360" coordorigin="3245,4124" coordsize="3005,360" path="m6250,4124l3245,4124,3245,4484,6250,4484,6250,4124xe" filled="t" fillcolor="#7B7B7B" stroked="f">
                <v:path arrowok="t"/>
                <v:fill type="solid"/>
              </v:shape>
            </v:group>
            <v:group style="position:absolute;left:3245;top:3524;width:500;height:365" coordorigin="3245,3524" coordsize="500,365">
              <v:shape style="position:absolute;left:3245;top:3524;width:500;height:365" coordorigin="3245,3524" coordsize="500,365" path="m3745,3524l3245,3524,3245,3889,3745,3889,3745,3524xe" filled="t" fillcolor="#7B7B7B" stroked="f">
                <v:path arrowok="t"/>
                <v:fill type="solid"/>
              </v:shape>
            </v:group>
            <v:group style="position:absolute;left:3245;top:2929;width:500;height:360" coordorigin="3245,2929" coordsize="500,360">
              <v:shape style="position:absolute;left:3245;top:2929;width:500;height:360" coordorigin="3245,2929" coordsize="500,360" path="m3745,2929l3245,2929,3245,3289,3745,3289,3745,2929xe" filled="t" fillcolor="#7B7B7B" stroked="f">
                <v:path arrowok="t"/>
                <v:fill type="solid"/>
              </v:shape>
            </v:group>
            <v:group style="position:absolute;left:3245;top:2329;width:250;height:365" coordorigin="3245,2329" coordsize="250,365">
              <v:shape style="position:absolute;left:3245;top:2329;width:250;height:365" coordorigin="3245,2329" coordsize="250,365" path="m3495,2329l3245,2329,3245,2694,3495,2694,3495,2329xe" filled="t" fillcolor="#7B7B7B" stroked="f">
                <v:path arrowok="t"/>
                <v:fill type="solid"/>
              </v:shape>
            </v:group>
            <v:group style="position:absolute;left:4245;top:1494;width:2;height:240" coordorigin="4245,1494" coordsize="2,240">
              <v:shape style="position:absolute;left:4245;top:1494;width:2;height:240" coordorigin="4245,1494" coordsize="0,240" path="m4245,1494l4245,1734e" filled="f" stroked="t" strokeweight=".75pt" strokecolor="#D9D9D9">
                <v:path arrowok="t"/>
              </v:shape>
            </v:group>
            <v:group style="position:absolute;left:4245;top:2094;width:2;height:835" coordorigin="4245,2094" coordsize="2,835">
              <v:shape style="position:absolute;left:4245;top:2094;width:2;height:835" coordorigin="4245,2094" coordsize="0,835" path="m4245,2094l4245,2929e" filled="f" stroked="t" strokeweight=".75pt" strokecolor="#D9D9D9">
                <v:path arrowok="t"/>
              </v:shape>
            </v:group>
            <v:group style="position:absolute;left:4745;top:1494;width:2;height:240" coordorigin="4745,1494" coordsize="2,240">
              <v:shape style="position:absolute;left:4745;top:1494;width:2;height:240" coordorigin="4745,1494" coordsize="0,240" path="m4745,1494l4745,1734e" filled="f" stroked="t" strokeweight=".75pt" strokecolor="#D9D9D9">
                <v:path arrowok="t"/>
              </v:shape>
            </v:group>
            <v:group style="position:absolute;left:4745;top:2094;width:2;height:835" coordorigin="4745,2094" coordsize="2,835">
              <v:shape style="position:absolute;left:4745;top:2094;width:2;height:835" coordorigin="4745,2094" coordsize="0,835" path="m4745,2094l4745,2929e" filled="f" stroked="t" strokeweight=".75pt" strokecolor="#D9D9D9">
                <v:path arrowok="t"/>
              </v:shape>
            </v:group>
            <v:group style="position:absolute;left:3245;top:1734;width:1750;height:360" coordorigin="3245,1734" coordsize="1750,360">
              <v:shape style="position:absolute;left:3245;top:1734;width:1750;height:360" coordorigin="3245,1734" coordsize="1750,360" path="m4995,1734l3245,1734,3245,2094,4995,2094,4995,1734xe" filled="t" fillcolor="#7B7B7B" stroked="f">
                <v:path arrowok="t"/>
                <v:fill type="solid"/>
              </v:shape>
            </v:group>
            <v:group style="position:absolute;left:4245;top:-1374;width:2;height:2508" coordorigin="4245,-1374" coordsize="2,2508">
              <v:shape style="position:absolute;left:4245;top:-1374;width:2;height:2508" coordorigin="4245,-1374" coordsize="0,2508" path="m4245,-1374l4245,1134e" filled="f" stroked="t" strokeweight=".75pt" strokecolor="#D9D9D9">
                <v:path arrowok="t"/>
              </v:shape>
            </v:group>
            <v:group style="position:absolute;left:3245;top:1134;width:1250;height:360" coordorigin="3245,1134" coordsize="1250,360">
              <v:shape style="position:absolute;left:3245;top:1134;width:1250;height:360" coordorigin="3245,1134" coordsize="1250,360" path="m4495,1134l3245,1134,3245,1494,4495,1494,4495,1134xe" filled="t" fillcolor="#7B7B7B" stroked="f">
                <v:path arrowok="t"/>
                <v:fill type="solid"/>
              </v:shape>
            </v:group>
            <v:group style="position:absolute;left:3245;top:539;width:1000;height:360" coordorigin="3245,539" coordsize="1000,360">
              <v:shape style="position:absolute;left:3245;top:539;width:1000;height:360" coordorigin="3245,539" coordsize="1000,360" path="m4245,539l3245,539,3245,899,4245,899,4245,539xe" filled="t" fillcolor="#7B7B7B" stroked="f">
                <v:path arrowok="t"/>
                <v:fill type="solid"/>
              </v:shape>
            </v:group>
            <v:group style="position:absolute;left:6750;top:-1374;width:2;height:5977" coordorigin="6750,-1374" coordsize="2,5977">
              <v:shape style="position:absolute;left:6750;top:-1374;width:2;height:5977" coordorigin="6750,-1374" coordsize="0,5977" path="m6750,-1374l6750,4603e" filled="f" stroked="t" strokeweight=".75pt" strokecolor="#D9D9D9">
                <v:path arrowok="t"/>
              </v:shape>
            </v:group>
            <v:group style="position:absolute;left:6250;top:4124;width:500;height:360" coordorigin="6250,4124" coordsize="500,360">
              <v:shape style="position:absolute;left:6250;top:4124;width:500;height:360" coordorigin="6250,4124" coordsize="500,360" path="m6750,4124l6250,4124,6250,4484,6750,4484,6750,4124xe" filled="t" fillcolor="#3A3838" stroked="f">
                <v:path arrowok="t"/>
                <v:fill type="solid"/>
              </v:shape>
            </v:group>
            <v:group style="position:absolute;left:5245;top:-1374;width:2;height:4303" coordorigin="5245,-1374" coordsize="2,4303">
              <v:shape style="position:absolute;left:5245;top:-1374;width:2;height:4303" coordorigin="5245,-1374" coordsize="0,4303" path="m5245,-1374l5245,2929e" filled="f" stroked="t" strokeweight=".75pt" strokecolor="#D9D9D9">
                <v:path arrowok="t"/>
              </v:shape>
            </v:group>
            <v:group style="position:absolute;left:3745;top:2929;width:1750;height:360" coordorigin="3745,2929" coordsize="1750,360">
              <v:shape style="position:absolute;left:3745;top:2929;width:1750;height:360" coordorigin="3745,2929" coordsize="1750,360" path="m5495,2929l3745,2929,3745,3289,5495,3289,5495,2929xe" filled="t" fillcolor="#3A3838" stroked="f">
                <v:path arrowok="t"/>
                <v:fill type="solid"/>
              </v:shape>
            </v:group>
            <v:group style="position:absolute;left:4995;top:1734;width:250;height:360" coordorigin="4995,1734" coordsize="250,360">
              <v:shape style="position:absolute;left:4995;top:1734;width:250;height:360" coordorigin="4995,1734" coordsize="250,360" path="m5245,1734l4995,1734,4995,2094,5245,2094,5245,1734xe" filled="t" fillcolor="#3A3838" stroked="f">
                <v:path arrowok="t"/>
                <v:fill type="solid"/>
              </v:shape>
            </v:group>
            <v:group style="position:absolute;left:4745;top:-1374;width:2;height:2508" coordorigin="4745,-1374" coordsize="2,2508">
              <v:shape style="position:absolute;left:4745;top:-1374;width:2;height:2508" coordorigin="4745,-1374" coordsize="0,2508" path="m4745,-1374l4745,1134e" filled="f" stroked="t" strokeweight=".75pt" strokecolor="#D9D9D9">
                <v:path arrowok="t"/>
              </v:shape>
            </v:group>
            <v:group style="position:absolute;left:4495;top:1134;width:750;height:360" coordorigin="4495,1134" coordsize="750,360">
              <v:shape style="position:absolute;left:4495;top:1134;width:750;height:360" coordorigin="4495,1134" coordsize="750,360" path="m5245,1134l4495,1134,4495,1494,5245,1494,5245,1134xe" filled="t" fillcolor="#3A3838" stroked="f">
                <v:path arrowok="t"/>
                <v:fill type="solid"/>
              </v:shape>
            </v:group>
            <v:group style="position:absolute;left:4245;top:539;width:500;height:360" coordorigin="4245,539" coordsize="500,360">
              <v:shape style="position:absolute;left:4245;top:539;width:500;height:360" coordorigin="4245,539" coordsize="500,360" path="m4745,539l4245,539,4245,899,4745,899,4745,539xe" filled="t" fillcolor="#3A3838" stroked="f">
                <v:path arrowok="t"/>
                <v:fill type="solid"/>
              </v:shape>
            </v:group>
            <v:group style="position:absolute;left:3245;top:-61;width:500;height:360" coordorigin="3245,-61" coordsize="500,360">
              <v:shape style="position:absolute;left:3245;top:-61;width:500;height:360" coordorigin="3245,-61" coordsize="500,360" path="m3745,-61l3245,-61,3245,299,3745,299,3745,-61xe" filled="t" fillcolor="#3A3838" stroked="f">
                <v:path arrowok="t"/>
                <v:fill type="solid"/>
              </v:shape>
            </v:group>
            <v:group style="position:absolute;left:3245;top:-661;width:250;height:365" coordorigin="3245,-661" coordsize="250,365">
              <v:shape style="position:absolute;left:3245;top:-661;width:250;height:365" coordorigin="3245,-661" coordsize="250,365" path="m3495,-661l3245,-661,3245,-296,3495,-296,3495,-661xe" filled="t" fillcolor="#3A3838" stroked="f">
                <v:path arrowok="t"/>
                <v:fill type="solid"/>
              </v:shape>
            </v:group>
            <v:group style="position:absolute;left:3245;top:-1256;width:500;height:360" coordorigin="3245,-1256" coordsize="500,360">
              <v:shape style="position:absolute;left:3245;top:-1256;width:500;height:360" coordorigin="3245,-1256" coordsize="500,360" path="m3745,-1256l3245,-1256,3245,-896,3745,-896,3745,-1256xe" filled="t" fillcolor="#3A3838" stroked="f">
                <v:path arrowok="t"/>
                <v:fill type="solid"/>
              </v:shape>
            </v:group>
            <v:group style="position:absolute;left:3245;top:-1374;width:2;height:5977" coordorigin="3245,-1374" coordsize="2,5977">
              <v:shape style="position:absolute;left:3245;top:-1374;width:2;height:5977" coordorigin="3245,-1374" coordsize="0,5977" path="m3245,4603l3245,-1374e" filled="f" stroked="t" strokeweight=".75pt" strokecolor="#D9D9D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2.440002pt;margin-top:-68.710663pt;width:.1pt;height:298.840pt;mso-position-horizontal-relative:page;mso-position-vertical-relative:paragraph;z-index:-3894" coordorigin="7249,-1374" coordsize="2,5977">
            <v:shape style="position:absolute;left:7249;top:-1374;width:2;height:5977" coordorigin="7249,-1374" coordsize="0,5977" path="m7249,-1374l7249,4603e" filled="f" stroked="t" strokeweight=".75pt" strokecolor="#D9D9D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du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go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ou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77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nte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81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/Deb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53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Im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to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489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Imp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to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ow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58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en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229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sh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96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w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k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361" w:val="left" w:leader="none"/>
          <w:tab w:pos="2862" w:val="left" w:leader="none"/>
          <w:tab w:pos="3362" w:val="left" w:leader="none"/>
          <w:tab w:pos="3863" w:val="left" w:leader="none"/>
          <w:tab w:pos="4318" w:val="left" w:leader="none"/>
          <w:tab w:pos="4819" w:val="left" w:leader="none"/>
          <w:tab w:pos="5319" w:val="left" w:leader="none"/>
          <w:tab w:pos="5820" w:val="left" w:leader="none"/>
        </w:tabs>
        <w:spacing w:before="69"/>
        <w:ind w:left="186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4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6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4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16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3174" w:val="left" w:leader="none"/>
        </w:tabs>
        <w:spacing w:before="69"/>
        <w:ind w:left="227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73.75pt;margin-top:6.906024pt;width:4.9433pt;height:4.9433pt;mso-position-horizontal-relative:page;mso-position-vertical-relative:paragraph;z-index:-3893" coordorigin="3475,138" coordsize="99,99">
            <v:shape style="position:absolute;left:3475;top:138;width:99;height:99" coordorigin="3475,138" coordsize="99,99" path="m3475,237l3574,237,3574,138,3475,138,3475,237xe" filled="t" fillcolor="#7B7B7B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8.610001pt;margin-top:6.906024pt;width:4.9433pt;height:4.9433pt;mso-position-horizontal-relative:page;mso-position-vertical-relative:paragraph;z-index:-3892" coordorigin="4372,138" coordsize="99,99">
            <v:shape style="position:absolute;left:4372;top:138;width:99;height:99" coordorigin="4372,138" coordsize="99,99" path="m4372,237l4471,237,4471,138,4372,138,4372,237xe" filled="t" fillcolor="#3A3838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Oppose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Oppo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left"/>
      </w:pPr>
      <w:bookmarkStart w:name="KEY opposition:" w:id="54"/>
      <w:bookmarkEnd w:id="54"/>
      <w:r>
        <w:rPr/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0"/>
        <w:ind w:left="461" w:right="0" w:hanging="361"/>
        <w:jc w:val="left"/>
      </w:pP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evels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dro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crue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92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31.481859pt;height:43.7325pt;mso-position-horizontal-relative:char;mso-position-vertical-relative:line" type="#_x0000_t75">
            <v:imagedata r:id="rId2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580" w:bottom="28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3"/>
        </w:numPr>
        <w:tabs>
          <w:tab w:pos="461" w:val="left" w:leader="none"/>
        </w:tabs>
        <w:spacing w:before="38"/>
        <w:ind w:left="461" w:right="0" w:hanging="361"/>
        <w:jc w:val="left"/>
      </w:pPr>
      <w:bookmarkStart w:name="3. Play, Picnic and Fitness" w:id="55"/>
      <w:bookmarkEnd w:id="55"/>
      <w:r>
        <w:rPr/>
      </w:r>
      <w:bookmarkStart w:name="_bookmark5" w:id="56"/>
      <w:bookmarkEnd w:id="56"/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footerReference w:type="default" r:id="rId23"/>
          <w:pgSz w:w="11900" w:h="16840"/>
          <w:pgMar w:footer="1520" w:header="745" w:top="940" w:bottom="1720" w:left="1340" w:right="760"/>
        </w:sectPr>
      </w:pPr>
    </w:p>
    <w:p>
      <w:pPr>
        <w:spacing w:line="240" w:lineRule="auto" w:before="65"/>
        <w:ind w:left="100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8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7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(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~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3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)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7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ed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‘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y,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4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’.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0" w:lineRule="auto"/>
        <w:ind w:left="100" w:right="106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eve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7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y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,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4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4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7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104" w:right="0"/>
        <w:jc w:val="left"/>
      </w:pPr>
      <w:r>
        <w:rPr>
          <w:b w:val="0"/>
          <w:bCs w:val="0"/>
          <w:color w:val="585858"/>
          <w:spacing w:val="1"/>
          <w:w w:val="100"/>
        </w:rPr>
        <w:t>S</w:t>
      </w:r>
      <w:r>
        <w:rPr>
          <w:b w:val="0"/>
          <w:bCs w:val="0"/>
          <w:color w:val="585858"/>
          <w:spacing w:val="-3"/>
          <w:w w:val="100"/>
        </w:rPr>
        <w:t>u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2"/>
          <w:w w:val="100"/>
        </w:rPr>
        <w:t>r</w:t>
      </w:r>
      <w:r>
        <w:rPr>
          <w:b w:val="0"/>
          <w:bCs w:val="0"/>
          <w:color w:val="585858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5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96.594002pt;margin-top:11.216353pt;width:109.781pt;height:117.708pt;mso-position-horizontal-relative:page;mso-position-vertical-relative:paragraph;z-index:-3891" coordorigin="1932,224" coordsize="2196,2354">
            <v:group style="position:absolute;left:4047;top:2213;width:73;height:2" coordorigin="4047,2213" coordsize="73,2">
              <v:shape style="position:absolute;left:4047;top:2213;width:73;height:2" coordorigin="4047,2213" coordsize="73,0" path="m4047,2213l4120,2213e" filled="f" stroked="t" strokeweight=".75pt" strokecolor="#D9D9D9">
                <v:path arrowok="t"/>
              </v:shape>
            </v:group>
            <v:group style="position:absolute;left:3321;top:2213;width:145;height:2" coordorigin="3321,2213" coordsize="145,2">
              <v:shape style="position:absolute;left:3321;top:2213;width:145;height:2" coordorigin="3321,2213" coordsize="145,0" path="m3321,2213l3466,2213e" filled="f" stroked="t" strokeweight=".75pt" strokecolor="#D9D9D9">
                <v:path arrowok="t"/>
              </v:shape>
            </v:group>
            <v:group style="position:absolute;left:2594;top:2213;width:146;height:2" coordorigin="2594,2213" coordsize="146,2">
              <v:shape style="position:absolute;left:2594;top:2213;width:146;height:2" coordorigin="2594,2213" coordsize="146,0" path="m2594,2213l2739,2213e" filled="f" stroked="t" strokeweight=".75pt" strokecolor="#D9D9D9">
                <v:path arrowok="t"/>
              </v:shape>
            </v:group>
            <v:group style="position:absolute;left:1939;top:2213;width:73;height:2" coordorigin="1939,2213" coordsize="73,2">
              <v:shape style="position:absolute;left:1939;top:2213;width:73;height:2" coordorigin="1939,2213" coordsize="73,0" path="m1939,2213l2012,2213e" filled="f" stroked="t" strokeweight=".75pt" strokecolor="#D9D9D9">
                <v:path arrowok="t"/>
              </v:shape>
            </v:group>
            <v:group style="position:absolute;left:2594;top:1913;width:146;height:2" coordorigin="2594,1913" coordsize="146,2">
              <v:shape style="position:absolute;left:2594;top:1913;width:146;height:2" coordorigin="2594,1913" coordsize="146,0" path="m2594,1913l2739,1913e" filled="f" stroked="t" strokeweight=".75pt" strokecolor="#D9D9D9">
                <v:path arrowok="t"/>
              </v:shape>
            </v:group>
            <v:group style="position:absolute;left:1939;top:1913;width:73;height:2" coordorigin="1939,1913" coordsize="73,2">
              <v:shape style="position:absolute;left:1939;top:1913;width:73;height:2" coordorigin="1939,1913" coordsize="73,0" path="m1939,1913l2012,1913e" filled="f" stroked="t" strokeweight=".75pt" strokecolor="#D9D9D9">
                <v:path arrowok="t"/>
              </v:shape>
            </v:group>
            <v:group style="position:absolute;left:2594;top:1618;width:872;height:2" coordorigin="2594,1618" coordsize="872,2">
              <v:shape style="position:absolute;left:2594;top:1618;width:872;height:2" coordorigin="2594,1618" coordsize="872,0" path="m2594,1618l3466,1618e" filled="f" stroked="t" strokeweight=".75pt" strokecolor="#D9D9D9">
                <v:path arrowok="t"/>
              </v:shape>
            </v:group>
            <v:group style="position:absolute;left:1939;top:1618;width:73;height:2" coordorigin="1939,1618" coordsize="73,2">
              <v:shape style="position:absolute;left:1939;top:1618;width:73;height:2" coordorigin="1939,1618" coordsize="73,0" path="m1939,1618l2012,1618e" filled="f" stroked="t" strokeweight=".75pt" strokecolor="#D9D9D9">
                <v:path arrowok="t"/>
              </v:shape>
            </v:group>
            <v:group style="position:absolute;left:2594;top:1318;width:872;height:2" coordorigin="2594,1318" coordsize="872,2">
              <v:shape style="position:absolute;left:2594;top:1318;width:872;height:2" coordorigin="2594,1318" coordsize="872,0" path="m2594,1318l3466,1318e" filled="f" stroked="t" strokeweight=".75pt" strokecolor="#D9D9D9">
                <v:path arrowok="t"/>
              </v:shape>
            </v:group>
            <v:group style="position:absolute;left:1939;top:1318;width:73;height:2" coordorigin="1939,1318" coordsize="73,2">
              <v:shape style="position:absolute;left:1939;top:1318;width:73;height:2" coordorigin="1939,1318" coordsize="73,0" path="m1939,1318l2012,1318e" filled="f" stroked="t" strokeweight=".75pt" strokecolor="#D9D9D9">
                <v:path arrowok="t"/>
              </v:shape>
            </v:group>
            <v:group style="position:absolute;left:2594;top:1018;width:872;height:2" coordorigin="2594,1018" coordsize="872,2">
              <v:shape style="position:absolute;left:2594;top:1018;width:872;height:2" coordorigin="2594,1018" coordsize="872,0" path="m2594,1018l3466,1018e" filled="f" stroked="t" strokeweight=".75pt" strokecolor="#D9D9D9">
                <v:path arrowok="t"/>
              </v:shape>
            </v:group>
            <v:group style="position:absolute;left:1939;top:1018;width:73;height:2" coordorigin="1939,1018" coordsize="73,2">
              <v:shape style="position:absolute;left:1939;top:1018;width:73;height:2" coordorigin="1939,1018" coordsize="73,0" path="m1939,1018l2012,1018e" filled="f" stroked="t" strokeweight=".75pt" strokecolor="#D9D9D9">
                <v:path arrowok="t"/>
              </v:shape>
            </v:group>
            <v:group style="position:absolute;left:2012;top:1077;width:581;height:1437" coordorigin="2012,1077" coordsize="581,1437">
              <v:shape style="position:absolute;left:2012;top:1077;width:581;height:1437" coordorigin="2012,1077" coordsize="581,1437" path="m2012,2514l2594,2514,2594,1077,2012,1077,2012,2514xe" filled="t" fillcolor="#7B7B7B" stroked="f">
                <v:path arrowok="t"/>
                <v:fill type="solid"/>
              </v:shape>
            </v:group>
            <v:group style="position:absolute;left:2012;top:1077;width:581;height:1437" coordorigin="2012,1077" coordsize="581,1437">
              <v:shape style="position:absolute;left:2012;top:1077;width:581;height:1437" coordorigin="2012,1077" coordsize="581,1437" path="m2012,2514l2594,2514,2594,1077,2012,1077,2012,2514xe" filled="f" stroked="t" strokeweight="1.5pt" strokecolor="#FFFFFF">
                <v:path arrowok="t"/>
              </v:shape>
            </v:group>
            <v:group style="position:absolute;left:3321;top:1913;width:145;height:2" coordorigin="3321,1913" coordsize="145,2">
              <v:shape style="position:absolute;left:3321;top:1913;width:145;height:2" coordorigin="3321,1913" coordsize="145,0" path="m3321,1913l3466,1913e" filled="f" stroked="t" strokeweight=".75pt" strokecolor="#D9D9D9">
                <v:path arrowok="t"/>
              </v:shape>
            </v:group>
            <v:group style="position:absolute;left:2739;top:1616;width:581;height:898" coordorigin="2739,1616" coordsize="581,898">
              <v:shape style="position:absolute;left:2739;top:1616;width:581;height:898" coordorigin="2739,1616" coordsize="581,898" path="m2739,2514l3321,2514,3321,1616,2739,1616,2739,2514xe" filled="t" fillcolor="#A4A4A4" stroked="f">
                <v:path arrowok="t"/>
                <v:fill type="solid"/>
              </v:shape>
            </v:group>
            <v:group style="position:absolute;left:2739;top:1616;width:581;height:898" coordorigin="2739,1616" coordsize="581,898">
              <v:shape style="position:absolute;left:2739;top:1616;width:581;height:898" coordorigin="2739,1616" coordsize="581,898" path="m2739,2514l3321,2514,3321,1616,2739,1616,2739,2514xe" filled="f" stroked="t" strokeweight="1.5pt" strokecolor="#FFFFFF">
                <v:path arrowok="t"/>
              </v:shape>
            </v:group>
            <v:group style="position:absolute;left:4047;top:1913;width:73;height:2" coordorigin="4047,1913" coordsize="73,2">
              <v:shape style="position:absolute;left:4047;top:1913;width:73;height:2" coordorigin="4047,1913" coordsize="73,0" path="m4047,1913l4120,1913e" filled="f" stroked="t" strokeweight=".75pt" strokecolor="#D9D9D9">
                <v:path arrowok="t"/>
              </v:shape>
            </v:group>
            <v:group style="position:absolute;left:3466;top:1796;width:581;height:718" coordorigin="3466,1796" coordsize="581,718">
              <v:shape style="position:absolute;left:3466;top:1796;width:581;height:718" coordorigin="3466,1796" coordsize="581,718" path="m3466,2514l4047,2514,4047,1796,3466,1796,3466,2514xe" filled="t" fillcolor="#FFD966" stroked="f">
                <v:path arrowok="t"/>
                <v:fill type="solid"/>
              </v:shape>
            </v:group>
            <v:group style="position:absolute;left:3466;top:1796;width:581;height:718" coordorigin="3466,1796" coordsize="581,718">
              <v:shape style="position:absolute;left:3466;top:1796;width:581;height:718" coordorigin="3466,1796" coordsize="581,718" path="m3466,2514l4047,2514,4047,1796,3466,1796,3466,2514xe" filled="f" stroked="t" strokeweight="1.5pt" strokecolor="#FFFFFF">
                <v:path arrowok="t"/>
              </v:shape>
            </v:group>
            <v:group style="position:absolute;left:2594;top:718;width:872;height:2" coordorigin="2594,718" coordsize="872,2">
              <v:shape style="position:absolute;left:2594;top:718;width:872;height:2" coordorigin="2594,718" coordsize="872,0" path="m2594,718l3466,718e" filled="f" stroked="t" strokeweight=".75pt" strokecolor="#D9D9D9">
                <v:path arrowok="t"/>
              </v:shape>
            </v:group>
            <v:group style="position:absolute;left:1939;top:718;width:73;height:2" coordorigin="1939,718" coordsize="73,2">
              <v:shape style="position:absolute;left:1939;top:718;width:73;height:2" coordorigin="1939,718" coordsize="73,0" path="m1939,718l2012,718e" filled="f" stroked="t" strokeweight=".75pt" strokecolor="#D9D9D9">
                <v:path arrowok="t"/>
              </v:shape>
            </v:group>
            <v:group style="position:absolute;left:1939;top:418;width:1526;height:2" coordorigin="1939,418" coordsize="1526,2">
              <v:shape style="position:absolute;left:1939;top:418;width:1526;height:2" coordorigin="1939,418" coordsize="1526,0" path="m1939,418l3466,418e" filled="f" stroked="t" strokeweight=".75pt" strokecolor="#D9D9D9">
                <v:path arrowok="t"/>
              </v:shape>
            </v:group>
            <v:group style="position:absolute;left:2012;top:479;width:581;height:599" coordorigin="2012,479" coordsize="581,599">
              <v:shape style="position:absolute;left:2012;top:479;width:581;height:599" coordorigin="2012,479" coordsize="581,599" path="m2012,1077l2594,1077,2594,479,2012,479,2012,1077xe" filled="t" fillcolor="#3A3838" stroked="f">
                <v:path arrowok="t"/>
                <v:fill type="solid"/>
              </v:shape>
            </v:group>
            <v:group style="position:absolute;left:2012;top:479;width:581;height:599" coordorigin="2012,479" coordsize="581,599">
              <v:shape style="position:absolute;left:2012;top:479;width:581;height:599" coordorigin="2012,479" coordsize="581,599" path="m2012,1077l2594,1077,2594,479,2012,479,2012,1077xe" filled="f" stroked="t" strokeweight="1.5pt" strokecolor="#FFFFFF">
                <v:path arrowok="t"/>
              </v:shape>
            </v:group>
            <v:group style="position:absolute;left:4047;top:1618;width:73;height:2" coordorigin="4047,1618" coordsize="73,2">
              <v:shape style="position:absolute;left:4047;top:1618;width:73;height:2" coordorigin="4047,1618" coordsize="73,0" path="m4047,1618l4120,1618e" filled="f" stroked="t" strokeweight=".75pt" strokecolor="#D9D9D9">
                <v:path arrowok="t"/>
              </v:shape>
            </v:group>
            <v:group style="position:absolute;left:4047;top:1318;width:73;height:2" coordorigin="4047,1318" coordsize="73,2">
              <v:shape style="position:absolute;left:4047;top:1318;width:73;height:2" coordorigin="4047,1318" coordsize="73,0" path="m4047,1318l4120,1318e" filled="f" stroked="t" strokeweight=".75pt" strokecolor="#D9D9D9">
                <v:path arrowok="t"/>
              </v:shape>
            </v:group>
            <v:group style="position:absolute;left:4047;top:1018;width:73;height:2" coordorigin="4047,1018" coordsize="73,2">
              <v:shape style="position:absolute;left:4047;top:1018;width:73;height:2" coordorigin="4047,1018" coordsize="73,0" path="m4047,1018l4120,1018e" filled="f" stroked="t" strokeweight=".75pt" strokecolor="#D9D9D9">
                <v:path arrowok="t"/>
              </v:shape>
            </v:group>
            <v:group style="position:absolute;left:4047;top:718;width:73;height:2" coordorigin="4047,718" coordsize="73,2">
              <v:shape style="position:absolute;left:4047;top:718;width:73;height:2" coordorigin="4047,718" coordsize="73,0" path="m4047,718l4120,718e" filled="f" stroked="t" strokeweight=".75pt" strokecolor="#D9D9D9">
                <v:path arrowok="t"/>
              </v:shape>
            </v:group>
            <v:group style="position:absolute;left:4047;top:418;width:73;height:2" coordorigin="4047,418" coordsize="73,2">
              <v:shape style="position:absolute;left:4047;top:418;width:73;height:2" coordorigin="4047,418" coordsize="73,0" path="m4047,418l4120,418e" filled="f" stroked="t" strokeweight=".75pt" strokecolor="#D9D9D9">
                <v:path arrowok="t"/>
              </v:shape>
            </v:group>
            <v:group style="position:absolute;left:3466;top:239;width:581;height:1556" coordorigin="3466,239" coordsize="581,1556">
              <v:shape style="position:absolute;left:3466;top:239;width:581;height:1556" coordorigin="3466,239" coordsize="581,1556" path="m3466,1796l4047,1796,4047,239,3466,239,3466,1796xe" filled="t" fillcolor="#FFC000" stroked="f">
                <v:path arrowok="t"/>
                <v:fill type="solid"/>
              </v:shape>
            </v:group>
            <v:group style="position:absolute;left:3466;top:239;width:581;height:1556" coordorigin="3466,239" coordsize="581,1556">
              <v:shape style="position:absolute;left:3466;top:239;width:581;height:1556" coordorigin="3466,239" coordsize="581,1556" path="m3466,1796l4047,1796,4047,239,3466,239,3466,1796xe" filled="f" stroked="t" strokeweight="1.5pt" strokecolor="#FFFFFF">
                <v:path arrowok="t"/>
              </v:shape>
            </v:group>
            <v:group style="position:absolute;left:1939;top:2514;width:2181;height:2" coordorigin="1939,2514" coordsize="2181,2">
              <v:shape style="position:absolute;left:1939;top:2514;width:2181;height:2" coordorigin="1939,2514" coordsize="2181,0" path="m1939,2514l4120,2514e" filled="f" stroked="t" strokeweight=".75pt" strokecolor="#D9D9D9">
                <v:path arrowok="t"/>
              </v:shape>
            </v:group>
            <v:group style="position:absolute;left:1939;top:2514;width:2;height:57" coordorigin="1939,2514" coordsize="2,57">
              <v:shape style="position:absolute;left:1939;top:2514;width:2;height:57" coordorigin="1939,2514" coordsize="0,57" path="m1939,2514l1939,2571e" filled="f" stroked="t" strokeweight=".75pt" strokecolor="#D9D9D9">
                <v:path arrowok="t"/>
              </v:shape>
            </v:group>
            <v:group style="position:absolute;left:2665;top:2514;width:2;height:57" coordorigin="2665,2514" coordsize="2,57">
              <v:shape style="position:absolute;left:2665;top:2514;width:2;height:57" coordorigin="2665,2514" coordsize="0,57" path="m2665,2514l2665,2571e" filled="f" stroked="t" strokeweight=".75pt" strokecolor="#D9D9D9">
                <v:path arrowok="t"/>
              </v:shape>
            </v:group>
            <v:group style="position:absolute;left:3395;top:2514;width:2;height:57" coordorigin="3395,2514" coordsize="2,57">
              <v:shape style="position:absolute;left:3395;top:2514;width:2;height:57" coordorigin="3395,2514" coordsize="0,57" path="m3395,2514l3395,2571e" filled="f" stroked="t" strokeweight=".75pt" strokecolor="#D9D9D9">
                <v:path arrowok="t"/>
              </v:shape>
            </v:group>
            <v:group style="position:absolute;left:4120;top:2514;width:2;height:57" coordorigin="4120,2514" coordsize="2,57">
              <v:shape style="position:absolute;left:4120;top:2514;width:2;height:57" coordorigin="4120,2514" coordsize="0,57" path="m4120,2514l4120,2571e" filled="f" stroked="t" strokeweight=".75pt" strokecolor="#D9D9D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6.969002pt;margin-top:5.979353pt;width:109.031pt;height:.1pt;mso-position-horizontal-relative:page;mso-position-vertical-relative:paragraph;z-index:-3890" coordorigin="1939,120" coordsize="2181,2">
            <v:shape style="position:absolute;left:1939;top:120;width:2181;height:2" coordorigin="1939,120" coordsize="2181,0" path="m1939,120l4120,120e" filled="f" stroked="t" strokeweight=".75pt" strokecolor="#D9D9D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40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80"/>
        <w:ind w:left="25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35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79"/>
        <w:ind w:left="25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30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80"/>
        <w:ind w:left="25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79"/>
        <w:ind w:left="25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80"/>
        <w:ind w:left="25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15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79"/>
        <w:ind w:left="25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79"/>
        <w:ind w:left="34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6" w:lineRule="exact" w:before="80"/>
        <w:ind w:left="34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2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56" w:lineRule="auto"/>
        <w:ind w:left="100" w:right="3" w:firstLine="573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Mo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du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go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ou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556" w:lineRule="auto"/>
        <w:ind w:left="258" w:right="0" w:firstLine="371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k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Gen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tne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ss</w:t>
      </w:r>
      <w:r>
        <w:rPr>
          <w:rFonts w:ascii="Calibri" w:hAnsi="Calibri" w:cs="Calibri" w:eastAsia="Calibri"/>
          <w:b w:val="0"/>
          <w:bCs w:val="0"/>
          <w:color w:val="585858"/>
          <w:spacing w:val="-9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Q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gn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tu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15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Heading2"/>
        <w:ind w:left="329" w:right="0"/>
        <w:jc w:val="left"/>
      </w:pPr>
      <w:r>
        <w:rPr/>
        <w:pict>
          <v:group style="position:absolute;margin-left:316.864990pt;margin-top:29.24509pt;width:155.26pt;height:204.59pt;mso-position-horizontal-relative:page;mso-position-vertical-relative:paragraph;z-index:-3889" coordorigin="6337,585" coordsize="3105,4092">
            <v:group style="position:absolute;left:7310;top:592;width:2;height:608" coordorigin="7310,592" coordsize="2,608">
              <v:shape style="position:absolute;left:7310;top:592;width:2;height:608" coordorigin="7310,592" coordsize="0,608" path="m7310,592l7310,1201e" filled="f" stroked="t" strokeweight=".75pt" strokecolor="#D9D9D9">
                <v:path arrowok="t"/>
              </v:shape>
            </v:group>
            <v:group style="position:absolute;left:7310;top:1511;width:2;height:1220" coordorigin="7310,1511" coordsize="2,1220">
              <v:shape style="position:absolute;left:7310;top:1511;width:2;height:1220" coordorigin="7310,1511" coordsize="0,1220" path="m7310,1511l7310,2731e" filled="f" stroked="t" strokeweight=".75pt" strokecolor="#D9D9D9">
                <v:path arrowok="t"/>
              </v:shape>
            </v:group>
            <v:group style="position:absolute;left:7310;top:3041;width:2;height:1220" coordorigin="7310,3041" coordsize="2,1220">
              <v:shape style="position:absolute;left:7310;top:3041;width:2;height:1220" coordorigin="7310,3041" coordsize="0,1220" path="m7310,3041l7310,4261e" filled="f" stroked="t" strokeweight=".75pt" strokecolor="#D9D9D9">
                <v:path arrowok="t"/>
              </v:shape>
            </v:group>
            <v:group style="position:absolute;left:7310;top:4571;width:2;height:99" coordorigin="7310,4571" coordsize="2,99">
              <v:shape style="position:absolute;left:7310;top:4571;width:2;height:99" coordorigin="7310,4571" coordsize="0,99" path="m7310,4571l7310,4669e" filled="f" stroked="t" strokeweight=".75pt" strokecolor="#D9D9D9">
                <v:path arrowok="t"/>
              </v:shape>
            </v:group>
            <v:group style="position:absolute;left:8275;top:1511;width:2;height:2750" coordorigin="8275,1511" coordsize="2,2750">
              <v:shape style="position:absolute;left:8275;top:1511;width:2;height:2750" coordorigin="8275,1511" coordsize="0,2750" path="m8275,1511l8275,4261e" filled="f" stroked="t" strokeweight=".75pt" strokecolor="#D9D9D9">
                <v:path arrowok="t"/>
              </v:shape>
            </v:group>
            <v:group style="position:absolute;left:8275;top:4571;width:2;height:99" coordorigin="8275,4571" coordsize="2,99">
              <v:shape style="position:absolute;left:8275;top:4571;width:2;height:99" coordorigin="8275,4571" coordsize="0,99" path="m8275,4571l8275,4669e" filled="f" stroked="t" strokeweight=".75pt" strokecolor="#D9D9D9">
                <v:path arrowok="t"/>
              </v:shape>
            </v:group>
            <v:group style="position:absolute;left:6345;top:4261;width:775;height:310" coordorigin="6345,4261" coordsize="775,310">
              <v:shape style="position:absolute;left:6345;top:4261;width:775;height:310" coordorigin="6345,4261" coordsize="775,310" path="m7120,4261l6345,4261,6345,4571,7120,4571,7120,4261xe" filled="t" fillcolor="#FFD966" stroked="f">
                <v:path arrowok="t"/>
                <v:fill type="solid"/>
              </v:shape>
            </v:group>
            <v:group style="position:absolute;left:7120;top:4261;width:1350;height:310" coordorigin="7120,4261" coordsize="1350,310">
              <v:shape style="position:absolute;left:7120;top:4261;width:1350;height:310" coordorigin="7120,4261" coordsize="1350,310" path="m8470,4261l7120,4261,7120,4571,8470,4571,8470,4261xe" filled="t" fillcolor="#FFC000" stroked="f">
                <v:path arrowok="t"/>
                <v:fill type="solid"/>
              </v:shape>
            </v:group>
            <v:group style="position:absolute;left:6345;top:2731;width:195;height:310" coordorigin="6345,2731" coordsize="195,310">
              <v:shape style="position:absolute;left:6345;top:2731;width:195;height:310" coordorigin="6345,2731" coordsize="195,310" path="m6540,2731l6345,2731,6345,3041,6540,3041,6540,2731xe" filled="t" fillcolor="#FFD966" stroked="f">
                <v:path arrowok="t"/>
                <v:fill type="solid"/>
              </v:shape>
            </v:group>
            <v:group style="position:absolute;left:6540;top:2731;width:965;height:310" coordorigin="6540,2731" coordsize="965,310">
              <v:shape style="position:absolute;left:6540;top:2731;width:965;height:310" coordorigin="6540,2731" coordsize="965,310" path="m7505,2731l6540,2731,6540,3041,7505,3041,7505,2731xe" filled="t" fillcolor="#FFC000" stroked="f">
                <v:path arrowok="t"/>
                <v:fill type="solid"/>
              </v:shape>
            </v:group>
            <v:group style="position:absolute;left:8275;top:592;width:2;height:608" coordorigin="8275,592" coordsize="2,608">
              <v:shape style="position:absolute;left:8275;top:592;width:2;height:608" coordorigin="8275,592" coordsize="0,608" path="m8275,592l8275,1201e" filled="f" stroked="t" strokeweight=".75pt" strokecolor="#D9D9D9">
                <v:path arrowok="t"/>
              </v:shape>
            </v:group>
            <v:group style="position:absolute;left:9245;top:592;width:2;height:608" coordorigin="9245,592" coordsize="2,608">
              <v:shape style="position:absolute;left:9245;top:592;width:2;height:608" coordorigin="9245,592" coordsize="0,608" path="m9245,592l9245,1201e" filled="f" stroked="t" strokeweight=".75pt" strokecolor="#D9D9D9">
                <v:path arrowok="t"/>
              </v:shape>
            </v:group>
            <v:group style="position:absolute;left:9245;top:1511;width:2;height:3159" coordorigin="9245,1511" coordsize="2,3159">
              <v:shape style="position:absolute;left:9245;top:1511;width:2;height:3159" coordorigin="9245,1511" coordsize="0,3159" path="m9245,1511l9245,4669e" filled="f" stroked="t" strokeweight=".75pt" strokecolor="#D9D9D9">
                <v:path arrowok="t"/>
              </v:shape>
            </v:group>
            <v:group style="position:absolute;left:6345;top:1201;width:580;height:310" coordorigin="6345,1201" coordsize="580,310">
              <v:shape style="position:absolute;left:6345;top:1201;width:580;height:310" coordorigin="6345,1201" coordsize="580,310" path="m6925,1201l6345,1201,6345,1511,6925,1511,6925,1201xe" filled="t" fillcolor="#FFD966" stroked="f">
                <v:path arrowok="t"/>
                <v:fill type="solid"/>
              </v:shape>
            </v:group>
            <v:group style="position:absolute;left:6925;top:1201;width:2510;height:310" coordorigin="6925,1201" coordsize="2510,310">
              <v:shape style="position:absolute;left:6925;top:1201;width:2510;height:310" coordorigin="6925,1201" coordsize="2510,310" path="m9435,1201l6925,1201,6925,1511,9435,1511,9435,1201xe" filled="t" fillcolor="#FFC000" stroked="f">
                <v:path arrowok="t"/>
                <v:fill type="solid"/>
              </v:shape>
            </v:group>
            <v:group style="position:absolute;left:6345;top:691;width:195;height:310" coordorigin="6345,691" coordsize="195,310">
              <v:shape style="position:absolute;left:6345;top:691;width:195;height:310" coordorigin="6345,691" coordsize="195,310" path="m6540,691l6345,691,6345,1001,6540,1001,6540,691xe" filled="t" fillcolor="#FFC000" stroked="f">
                <v:path arrowok="t"/>
                <v:fill type="solid"/>
              </v:shape>
            </v:group>
            <v:group style="position:absolute;left:6345;top:3751;width:195;height:310" coordorigin="6345,3751" coordsize="195,310">
              <v:shape style="position:absolute;left:6345;top:3751;width:195;height:310" coordorigin="6345,3751" coordsize="195,310" path="m6540,3751l6345,3751,6345,4061,6540,4061,6540,3751xe" filled="t" fillcolor="#FFD966" stroked="f">
                <v:path arrowok="t"/>
                <v:fill type="solid"/>
              </v:shape>
            </v:group>
            <v:group style="position:absolute;left:6345;top:3241;width:195;height:310" coordorigin="6345,3241" coordsize="195,310">
              <v:shape style="position:absolute;left:6345;top:3241;width:195;height:310" coordorigin="6345,3241" coordsize="195,310" path="m6540,3241l6345,3241,6345,3551,6540,3551,6540,3241xe" filled="t" fillcolor="#FFD966" stroked="f">
                <v:path arrowok="t"/>
                <v:fill type="solid"/>
              </v:shape>
            </v:group>
            <v:group style="position:absolute;left:6345;top:2221;width:195;height:310" coordorigin="6345,2221" coordsize="195,310">
              <v:shape style="position:absolute;left:6345;top:2221;width:195;height:310" coordorigin="6345,2221" coordsize="195,310" path="m6540,2221l6345,2221,6345,2531,6540,2531,6540,2221xe" filled="t" fillcolor="#FFD966" stroked="f">
                <v:path arrowok="t"/>
                <v:fill type="solid"/>
              </v:shape>
            </v:group>
            <v:group style="position:absolute;left:6345;top:1711;width:195;height:310" coordorigin="6345,1711" coordsize="195,310">
              <v:shape style="position:absolute;left:6345;top:1711;width:195;height:310" coordorigin="6345,1711" coordsize="195,310" path="m6540,1711l6345,1711,6345,2021,6540,2021,6540,1711xe" filled="t" fillcolor="#FFD966" stroked="f">
                <v:path arrowok="t"/>
                <v:fill type="solid"/>
              </v:shape>
            </v:group>
            <v:group style="position:absolute;left:6345;top:592;width:2;height:4077" coordorigin="6345,592" coordsize="2,4077">
              <v:shape style="position:absolute;left:6345;top:592;width:2;height:4077" coordorigin="6345,592" coordsize="0,4077" path="m6345,4669l6345,592e" filled="f" stroked="t" strokeweight=".75pt" strokecolor="#D9D9D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0.440002pt;margin-top:29.62009pt;width:.1pt;height:203.84pt;mso-position-horizontal-relative:page;mso-position-vertical-relative:paragraph;z-index:-3888" coordorigin="10209,592" coordsize="2,4077">
            <v:shape style="position:absolute;left:10209;top:592;width:2;height:4077" coordorigin="10209,592" coordsize="0,4077" path="m10209,592l10209,4669e" filled="f" stroked="t" strokeweight=".75pt" strokecolor="#D9D9D9">
              <v:path arrowok="t"/>
            </v:shape>
            <w10:wrap type="none"/>
          </v:group>
        </w:pict>
      </w:r>
      <w:r>
        <w:rPr>
          <w:b w:val="0"/>
          <w:bCs w:val="0"/>
          <w:color w:val="585858"/>
          <w:spacing w:val="-2"/>
          <w:w w:val="100"/>
        </w:rPr>
        <w:t>T</w:t>
      </w:r>
      <w:r>
        <w:rPr>
          <w:b w:val="0"/>
          <w:bCs w:val="0"/>
          <w:color w:val="585858"/>
          <w:spacing w:val="-3"/>
          <w:w w:val="100"/>
        </w:rPr>
        <w:t>h</w:t>
      </w:r>
      <w:r>
        <w:rPr>
          <w:b w:val="0"/>
          <w:bCs w:val="0"/>
          <w:color w:val="585858"/>
          <w:spacing w:val="0"/>
          <w:w w:val="100"/>
        </w:rPr>
        <w:t>e</w:t>
      </w:r>
      <w:r>
        <w:rPr>
          <w:b w:val="0"/>
          <w:bCs w:val="0"/>
          <w:color w:val="585858"/>
          <w:spacing w:val="1"/>
          <w:w w:val="100"/>
        </w:rPr>
        <w:t>m</w:t>
      </w:r>
      <w:r>
        <w:rPr>
          <w:b w:val="0"/>
          <w:bCs w:val="0"/>
          <w:color w:val="585858"/>
          <w:spacing w:val="0"/>
          <w:w w:val="100"/>
        </w:rPr>
        <w:t>es</w:t>
      </w:r>
      <w:r>
        <w:rPr>
          <w:b w:val="0"/>
          <w:bCs w:val="0"/>
          <w:color w:val="585858"/>
          <w:spacing w:val="-3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in</w:t>
      </w:r>
      <w:r>
        <w:rPr>
          <w:b w:val="0"/>
          <w:bCs w:val="0"/>
          <w:color w:val="585858"/>
          <w:spacing w:val="-4"/>
          <w:w w:val="100"/>
        </w:rPr>
        <w:t> 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0"/>
          <w:w w:val="100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043" w:val="left" w:leader="none"/>
          <w:tab w:pos="1964" w:val="left" w:leader="none"/>
          <w:tab w:pos="2930" w:val="left" w:leader="none"/>
          <w:tab w:pos="3897" w:val="left" w:leader="none"/>
        </w:tabs>
        <w:ind w:left="7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344.040009pt;margin-top:23.406036pt;width:4.9433pt;height:4.9433pt;mso-position-horizontal-relative:page;mso-position-vertical-relative:paragraph;z-index:-3887" coordorigin="6881,468" coordsize="99,99">
            <v:shape style="position:absolute;left:6881;top:468;width:99;height:99" coordorigin="6881,468" coordsize="99,99" path="m6881,567l6980,567,6980,468,6881,468,6881,567xe" filled="t" fillcolor="#FFD96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5.140015pt;margin-top:23.406036pt;width:4.9433pt;height:4.9433pt;mso-position-horizontal-relative:page;mso-position-vertical-relative:paragraph;z-index:-3886" coordorigin="7703,468" coordsize="99,99">
            <v:shape style="position:absolute;left:7703;top:468;width:99;height:99" coordorigin="7703,468" coordsize="99,99" path="m7703,567l7802,567,7802,468,7703,468,7703,567xe" filled="t" fillcolor="#FFC000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80" w:bottom="280" w:left="1340" w:right="760"/>
          <w:cols w:num="3" w:equalWidth="0">
            <w:col w:w="2621" w:space="731"/>
            <w:col w:w="1494" w:space="40"/>
            <w:col w:w="4914"/>
          </w:cols>
        </w:sectPr>
      </w:pPr>
    </w:p>
    <w:p>
      <w:pPr>
        <w:spacing w:before="68"/>
        <w:ind w:left="67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pp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 </w:t>
      </w:r>
      <w:r>
        <w:rPr>
          <w:rFonts w:ascii="Calibri" w:hAnsi="Calibri" w:cs="Calibri" w:eastAsia="Calibri"/>
          <w:b w:val="0"/>
          <w:bCs w:val="0"/>
          <w:color w:val="585858"/>
          <w:spacing w:val="3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ther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  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Oppose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1493" w:val="left" w:leader="none"/>
        </w:tabs>
        <w:spacing w:line="189" w:lineRule="exact"/>
        <w:ind w:left="67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es2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189" w:lineRule="exact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80" w:bottom="280" w:left="1340" w:right="760"/>
          <w:cols w:num="2" w:equalWidth="0">
            <w:col w:w="2702" w:space="2311"/>
            <w:col w:w="4787"/>
          </w:cols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1580" w:bottom="280" w:left="1340" w:right="760"/>
        </w:sectPr>
      </w:pPr>
    </w:p>
    <w:p>
      <w:pPr>
        <w:pStyle w:val="Heading4"/>
        <w:spacing w:before="98"/>
        <w:ind w:right="0"/>
        <w:jc w:val="left"/>
      </w:pPr>
      <w:bookmarkStart w:name="About participants" w:id="57"/>
      <w:bookmarkEnd w:id="57"/>
      <w:r>
        <w:rPr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8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0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84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urveys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60" w:val="left" w:leader="none"/>
          <w:tab w:pos="461" w:val="left" w:leader="none"/>
        </w:tabs>
        <w:spacing w:before="11"/>
        <w:ind w:left="461" w:right="59" w:hanging="361"/>
        <w:jc w:val="center"/>
      </w:pPr>
      <w:r>
        <w:rPr>
          <w:b w:val="0"/>
          <w:bCs w:val="0"/>
          <w:spacing w:val="-2"/>
          <w:w w:val="100"/>
        </w:rPr>
        <w:t>54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29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tabs>
          <w:tab w:pos="460" w:val="left" w:leader="none"/>
        </w:tabs>
        <w:ind w:left="100"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5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ab/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60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60" w:val="left" w:leader="none"/>
        </w:tabs>
        <w:ind w:left="100"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5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ab/>
      </w:r>
      <w:r>
        <w:rPr>
          <w:b w:val="0"/>
          <w:bCs w:val="0"/>
          <w:spacing w:val="-2"/>
          <w:w w:val="100"/>
        </w:rPr>
        <w:t>15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35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49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510" w:right="729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exact"/>
        <w:ind w:left="510" w:right="729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exact"/>
        <w:ind w:left="510" w:right="729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exact"/>
        <w:ind w:left="510" w:right="729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320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60" w:val="left" w:leader="none"/>
          <w:tab w:pos="461" w:val="left" w:leader="none"/>
        </w:tabs>
        <w:spacing w:before="4"/>
        <w:ind w:left="461" w:right="69" w:hanging="361"/>
        <w:jc w:val="center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?</w:t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-2"/>
          <w:w w:val="100"/>
        </w:rPr>
        <w:t>24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</w:r>
    </w:p>
    <w:p>
      <w:pPr>
        <w:pStyle w:val="Heading4"/>
        <w:ind w:right="0"/>
        <w:jc w:val="left"/>
      </w:pPr>
      <w:r>
        <w:rPr>
          <w:spacing w:val="0"/>
          <w:w w:val="100"/>
        </w:rPr>
        <w:br w:type="column"/>
      </w:r>
      <w:bookmarkStart w:name="KEY OPPOSITION:" w:id="58"/>
      <w:bookmarkEnd w:id="58"/>
      <w:r>
        <w:rPr>
          <w:spacing w:val="0"/>
          <w:w w:val="100"/>
        </w:rPr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0"/>
        <w:ind w:left="460" w:right="418" w:hanging="360"/>
        <w:jc w:val="left"/>
      </w:pP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1" w:lineRule="auto" w:before="10"/>
        <w:ind w:left="460" w:right="63" w:hanging="360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9"/>
        <w:ind w:left="460" w:right="0" w:hanging="360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roduce</w:t>
      </w:r>
    </w:p>
    <w:p>
      <w:pPr>
        <w:pStyle w:val="BodyText"/>
        <w:spacing w:before="1"/>
        <w:ind w:left="460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‘more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concre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e’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38" w:lineRule="auto" w:before="12"/>
        <w:ind w:left="460" w:right="0" w:hanging="36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‘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ney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nd’</w:t>
      </w:r>
    </w:p>
    <w:p>
      <w:pPr>
        <w:pStyle w:val="Heading4"/>
        <w:ind w:right="0"/>
        <w:jc w:val="left"/>
      </w:pPr>
      <w:r>
        <w:rPr>
          <w:spacing w:val="0"/>
          <w:w w:val="100"/>
        </w:rPr>
        <w:br w:type="column"/>
      </w:r>
      <w:bookmarkStart w:name="Neutral comments:" w:id="59"/>
      <w:bookmarkEnd w:id="59"/>
      <w:r>
        <w:rPr>
          <w:spacing w:val="0"/>
          <w:w w:val="100"/>
        </w:rPr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0"/>
        <w:ind w:left="460" w:right="967" w:hanging="36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rounds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1" w:lineRule="auto" w:before="10"/>
        <w:ind w:left="460" w:right="861" w:hanging="360"/>
        <w:jc w:val="left"/>
      </w:pP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38" w:lineRule="auto" w:before="11"/>
        <w:ind w:left="460" w:right="1002" w:hanging="360"/>
        <w:jc w:val="both"/>
      </w:pP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proper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ongo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enance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</w:p>
    <w:p>
      <w:pPr>
        <w:spacing w:after="0" w:line="238" w:lineRule="auto"/>
        <w:jc w:val="both"/>
        <w:sectPr>
          <w:type w:val="continuous"/>
          <w:pgSz w:w="11900" w:h="16840"/>
          <w:pgMar w:top="1580" w:bottom="280" w:left="1340" w:right="760"/>
          <w:cols w:num="3" w:equalWidth="0">
            <w:col w:w="2474" w:space="767"/>
            <w:col w:w="2580" w:space="666"/>
            <w:col w:w="331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footerReference w:type="default" r:id="rId24"/>
          <w:pgSz w:w="11900" w:h="16840"/>
          <w:pgMar w:footer="0" w:header="745" w:top="940" w:bottom="280" w:left="1340" w:right="1320"/>
        </w:sectPr>
      </w:pP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09" w:lineRule="auto"/>
        <w:ind w:left="370" w:right="3" w:firstLine="259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ther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fety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de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509" w:lineRule="auto"/>
        <w:ind w:left="973" w:right="0" w:hanging="8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tne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sh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80" w:lineRule="exact" w:before="6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pStyle w:val="Heading2"/>
        <w:ind w:left="152" w:right="0"/>
        <w:jc w:val="left"/>
      </w:pPr>
      <w:r>
        <w:rPr>
          <w:b w:val="0"/>
          <w:bCs w:val="0"/>
          <w:color w:val="585858"/>
          <w:spacing w:val="-2"/>
          <w:w w:val="100"/>
        </w:rPr>
        <w:t>T</w:t>
      </w:r>
      <w:r>
        <w:rPr>
          <w:b w:val="0"/>
          <w:bCs w:val="0"/>
          <w:color w:val="585858"/>
          <w:spacing w:val="-3"/>
          <w:w w:val="100"/>
        </w:rPr>
        <w:t>h</w:t>
      </w:r>
      <w:r>
        <w:rPr>
          <w:b w:val="0"/>
          <w:bCs w:val="0"/>
          <w:color w:val="585858"/>
          <w:spacing w:val="0"/>
          <w:w w:val="100"/>
        </w:rPr>
        <w:t>e</w:t>
      </w:r>
      <w:r>
        <w:rPr>
          <w:b w:val="0"/>
          <w:bCs w:val="0"/>
          <w:color w:val="585858"/>
          <w:spacing w:val="1"/>
          <w:w w:val="100"/>
        </w:rPr>
        <w:t>m</w:t>
      </w:r>
      <w:r>
        <w:rPr>
          <w:b w:val="0"/>
          <w:bCs w:val="0"/>
          <w:color w:val="585858"/>
          <w:spacing w:val="0"/>
          <w:w w:val="100"/>
        </w:rPr>
        <w:t>es</w:t>
      </w:r>
      <w:r>
        <w:rPr>
          <w:b w:val="0"/>
          <w:bCs w:val="0"/>
          <w:color w:val="585858"/>
          <w:spacing w:val="-3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in</w:t>
      </w:r>
      <w:r>
        <w:rPr>
          <w:b w:val="0"/>
          <w:bCs w:val="0"/>
          <w:color w:val="585858"/>
          <w:spacing w:val="-4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s</w:t>
      </w:r>
      <w:r>
        <w:rPr>
          <w:b w:val="0"/>
          <w:bCs w:val="0"/>
          <w:color w:val="585858"/>
          <w:spacing w:val="-2"/>
          <w:w w:val="100"/>
        </w:rPr>
        <w:t>u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2"/>
          <w:w w:val="100"/>
        </w:rPr>
        <w:t>r</w:t>
      </w:r>
      <w:r>
        <w:rPr>
          <w:b w:val="0"/>
          <w:bCs w:val="0"/>
          <w:color w:val="585858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ind w:left="370" w:right="0"/>
        <w:jc w:val="left"/>
      </w:pPr>
      <w:r>
        <w:rPr>
          <w:spacing w:val="0"/>
          <w:w w:val="100"/>
        </w:rPr>
        <w:br w:type="column"/>
      </w:r>
      <w:bookmarkStart w:name="COMMENTS ABOUT GOLF" w:id="60"/>
      <w:bookmarkEnd w:id="60"/>
      <w:r>
        <w:rPr>
          <w:spacing w:val="0"/>
          <w:w w:val="100"/>
        </w:rPr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29" w:val="left" w:leader="none"/>
        </w:tabs>
        <w:spacing w:line="240" w:lineRule="exact" w:before="8"/>
        <w:ind w:left="730" w:right="428" w:hanging="36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mpact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pons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29" w:val="left" w:leader="none"/>
        </w:tabs>
        <w:spacing w:before="16"/>
        <w:ind w:left="730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‘If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mpa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do</w:t>
      </w:r>
    </w:p>
    <w:p>
      <w:pPr>
        <w:pStyle w:val="BodyText"/>
        <w:spacing w:before="1"/>
        <w:ind w:left="730" w:right="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</w:t>
      </w:r>
    </w:p>
    <w:p>
      <w:pPr>
        <w:pStyle w:val="BodyText"/>
        <w:numPr>
          <w:ilvl w:val="1"/>
          <w:numId w:val="2"/>
        </w:numPr>
        <w:tabs>
          <w:tab w:pos="729" w:val="left" w:leader="none"/>
        </w:tabs>
        <w:spacing w:line="240" w:lineRule="auto" w:before="11"/>
        <w:ind w:left="730" w:right="138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dered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gender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1580" w:bottom="280" w:left="1340" w:right="1320"/>
          <w:cols w:num="3" w:equalWidth="0">
            <w:col w:w="1825" w:space="40"/>
            <w:col w:w="2276" w:space="2078"/>
            <w:col w:w="3021"/>
          </w:cols>
        </w:sectPr>
      </w:pPr>
    </w:p>
    <w:p>
      <w:pPr>
        <w:spacing w:line="219" w:lineRule="exact"/>
        <w:ind w:left="70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66.074997pt;margin-top:-99.330658pt;width:161.8pt;height:280.590pt;mso-position-horizontal-relative:page;mso-position-vertical-relative:paragraph;z-index:-3885" coordorigin="3321,-1987" coordsize="3236,5612">
            <v:group style="position:absolute;left:3865;top:-1979;width:2;height:2888" coordorigin="3865,-1979" coordsize="2,2888">
              <v:shape style="position:absolute;left:3865;top:-1979;width:2;height:2888" coordorigin="3865,-1979" coordsize="0,2888" path="m3865,-1979l3865,909e" filled="f" stroked="t" strokeweight=".75pt" strokecolor="#D9D9D9">
                <v:path arrowok="t"/>
              </v:shape>
            </v:group>
            <v:group style="position:absolute;left:3865;top:1194;width:2;height:1115" coordorigin="3865,1194" coordsize="2,1115">
              <v:shape style="position:absolute;left:3865;top:1194;width:2;height:1115" coordorigin="3865,1194" coordsize="0,1115" path="m3865,1194l3865,2309e" filled="f" stroked="t" strokeweight=".75pt" strokecolor="#D9D9D9">
                <v:path arrowok="t"/>
              </v:shape>
            </v:group>
            <v:group style="position:absolute;left:3865;top:2594;width:2;height:650" coordorigin="3865,2594" coordsize="2,650">
              <v:shape style="position:absolute;left:3865;top:2594;width:2;height:650" coordorigin="3865,2594" coordsize="0,650" path="m3865,2594l3865,3244e" filled="f" stroked="t" strokeweight=".75pt" strokecolor="#D9D9D9">
                <v:path arrowok="t"/>
              </v:shape>
            </v:group>
            <v:group style="position:absolute;left:3865;top:3524;width:2;height:94" coordorigin="3865,3524" coordsize="2,94">
              <v:shape style="position:absolute;left:3865;top:3524;width:2;height:94" coordorigin="3865,3524" coordsize="0,94" path="m3865,3524l3865,3618e" filled="f" stroked="t" strokeweight=".75pt" strokecolor="#D9D9D9">
                <v:path arrowok="t"/>
              </v:shape>
            </v:group>
            <v:group style="position:absolute;left:3329;top:3244;width:806;height:280" coordorigin="3329,3244" coordsize="806,280">
              <v:shape style="position:absolute;left:3329;top:3244;width:806;height:280" coordorigin="3329,3244" coordsize="806,280" path="m4135,3244l3329,3244,3329,3524,4135,3524,4135,3244xe" filled="t" fillcolor="#7B7B7B" stroked="f">
                <v:path arrowok="t"/>
                <v:fill type="solid"/>
              </v:shape>
            </v:group>
            <v:group style="position:absolute;left:3329;top:2779;width:271;height:280" coordorigin="3329,2779" coordsize="271,280">
              <v:shape style="position:absolute;left:3329;top:2779;width:271;height:280" coordorigin="3329,2779" coordsize="271,280" path="m3600,2779l3329,2779,3329,3059,3600,3059,3600,2779xe" filled="t" fillcolor="#7B7B7B" stroked="f">
                <v:path arrowok="t"/>
                <v:fill type="solid"/>
              </v:shape>
            </v:group>
            <v:group style="position:absolute;left:4405;top:1194;width:2;height:2424" coordorigin="4405,1194" coordsize="2,2424">
              <v:shape style="position:absolute;left:4405;top:1194;width:2;height:2424" coordorigin="4405,1194" coordsize="0,2424" path="m4405,1194l4405,3618e" filled="f" stroked="t" strokeweight=".75pt" strokecolor="#D9D9D9">
                <v:path arrowok="t"/>
              </v:shape>
            </v:group>
            <v:group style="position:absolute;left:3329;top:2309;width:1076;height:285" coordorigin="3329,2309" coordsize="1076,285">
              <v:shape style="position:absolute;left:3329;top:2309;width:1076;height:285" coordorigin="3329,2309" coordsize="1076,285" path="m4405,2309l3329,2309,3329,2594,4405,2594,4405,2309xe" filled="t" fillcolor="#7B7B7B" stroked="f">
                <v:path arrowok="t"/>
                <v:fill type="solid"/>
              </v:shape>
            </v:group>
            <v:group style="position:absolute;left:3329;top:1844;width:536;height:280" coordorigin="3329,1844" coordsize="536,280">
              <v:shape style="position:absolute;left:3329;top:1844;width:536;height:280" coordorigin="3329,1844" coordsize="536,280" path="m3865,1844l3329,1844,3329,2124,3865,2124,3865,1844xe" filled="t" fillcolor="#7B7B7B" stroked="f">
                <v:path arrowok="t"/>
                <v:fill type="solid"/>
              </v:shape>
            </v:group>
            <v:group style="position:absolute;left:3329;top:1379;width:536;height:280" coordorigin="3329,1379" coordsize="536,280">
              <v:shape style="position:absolute;left:3329;top:1379;width:536;height:280" coordorigin="3329,1379" coordsize="536,280" path="m3865,1379l3329,1379,3329,1659,3865,1659,3865,1379xe" filled="t" fillcolor="#7B7B7B" stroked="f">
                <v:path arrowok="t"/>
                <v:fill type="solid"/>
              </v:shape>
            </v:group>
            <v:group style="position:absolute;left:4405;top:-1979;width:2;height:2888" coordorigin="4405,-1979" coordsize="2,2888">
              <v:shape style="position:absolute;left:4405;top:-1979;width:2;height:2888" coordorigin="4405,-1979" coordsize="0,2888" path="m4405,-1979l4405,909e" filled="f" stroked="t" strokeweight=".75pt" strokecolor="#D9D9D9">
                <v:path arrowok="t"/>
              </v:shape>
            </v:group>
            <v:group style="position:absolute;left:3329;top:909;width:1341;height:285" coordorigin="3329,909" coordsize="1341,285">
              <v:shape style="position:absolute;left:3329;top:909;width:1341;height:285" coordorigin="3329,909" coordsize="1341,285" path="m4670,909l3329,909,3329,1194,4670,1194,4670,909xe" filled="t" fillcolor="#7B7B7B" stroked="f">
                <v:path arrowok="t"/>
                <v:fill type="solid"/>
              </v:shape>
            </v:group>
            <v:group style="position:absolute;left:3329;top:444;width:271;height:285" coordorigin="3329,444" coordsize="271,285">
              <v:shape style="position:absolute;left:3329;top:444;width:271;height:285" coordorigin="3329,444" coordsize="271,285" path="m3600,444l3329,444,3329,729,3600,729,3600,444xe" filled="t" fillcolor="#7B7B7B" stroked="f">
                <v:path arrowok="t"/>
                <v:fill type="solid"/>
              </v:shape>
            </v:group>
            <v:group style="position:absolute;left:3329;top:-21;width:271;height:280" coordorigin="3329,-21" coordsize="271,280">
              <v:shape style="position:absolute;left:3329;top:-21;width:271;height:280" coordorigin="3329,-21" coordsize="271,280" path="m3600,-21l3329,-21,3329,259,3600,259,3600,-21xe" filled="t" fillcolor="#7B7B7B" stroked="f">
                <v:path arrowok="t"/>
                <v:fill type="solid"/>
              </v:shape>
            </v:group>
            <v:group style="position:absolute;left:3329;top:-486;width:536;height:280" coordorigin="3329,-486" coordsize="536,280">
              <v:shape style="position:absolute;left:3329;top:-486;width:536;height:280" coordorigin="3329,-486" coordsize="536,280" path="m3865,-486l3329,-486,3329,-206,3865,-206,3865,-486xe" filled="t" fillcolor="#7B7B7B" stroked="f">
                <v:path arrowok="t"/>
                <v:fill type="solid"/>
              </v:shape>
            </v:group>
            <v:group style="position:absolute;left:3329;top:-956;width:536;height:285" coordorigin="3329,-956" coordsize="536,285">
              <v:shape style="position:absolute;left:3329;top:-956;width:536;height:285" coordorigin="3329,-956" coordsize="536,285" path="m3865,-956l3329,-956,3329,-671,3865,-671,3865,-956xe" filled="t" fillcolor="#7B7B7B" stroked="f">
                <v:path arrowok="t"/>
                <v:fill type="solid"/>
              </v:shape>
            </v:group>
            <v:group style="position:absolute;left:3329;top:-1421;width:271;height:285" coordorigin="3329,-1421" coordsize="271,285">
              <v:shape style="position:absolute;left:3329;top:-1421;width:271;height:285" coordorigin="3329,-1421" coordsize="271,285" path="m3600,-1421l3329,-1421,3329,-1136,3600,-1136,3600,-1421xe" filled="t" fillcolor="#7B7B7B" stroked="f">
                <v:path arrowok="t"/>
                <v:fill type="solid"/>
              </v:shape>
            </v:group>
            <v:group style="position:absolute;left:3865;top:1844;width:270;height:280" coordorigin="3865,1844" coordsize="270,280">
              <v:shape style="position:absolute;left:3865;top:1844;width:270;height:280" coordorigin="3865,1844" coordsize="270,280" path="m4135,1844l3865,1844,3865,2124,4135,2124,4135,1844xe" filled="t" fillcolor="#3A3838" stroked="f">
                <v:path arrowok="t"/>
                <v:fill type="solid"/>
              </v:shape>
            </v:group>
            <v:group style="position:absolute;left:4940;top:-1979;width:2;height:2888" coordorigin="4940,-1979" coordsize="2,2888">
              <v:shape style="position:absolute;left:4940;top:-1979;width:2;height:2888" coordorigin="4940,-1979" coordsize="0,2888" path="m4940,-1979l4940,909e" filled="f" stroked="t" strokeweight=".75pt" strokecolor="#D9D9D9">
                <v:path arrowok="t"/>
              </v:shape>
            </v:group>
            <v:group style="position:absolute;left:4940;top:1194;width:2;height:2424" coordorigin="4940,1194" coordsize="2,2424">
              <v:shape style="position:absolute;left:4940;top:1194;width:2;height:2424" coordorigin="4940,1194" coordsize="0,2424" path="m4940,1194l4940,3618e" filled="f" stroked="t" strokeweight=".75pt" strokecolor="#D9D9D9">
                <v:path arrowok="t"/>
              </v:shape>
            </v:group>
            <v:group style="position:absolute;left:5475;top:-1979;width:2;height:2888" coordorigin="5475,-1979" coordsize="2,2888">
              <v:shape style="position:absolute;left:5475;top:-1979;width:2;height:2888" coordorigin="5475,-1979" coordsize="0,2888" path="m5475,-1979l5475,909e" filled="f" stroked="t" strokeweight=".75pt" strokecolor="#D9D9D9">
                <v:path arrowok="t"/>
              </v:shape>
            </v:group>
            <v:group style="position:absolute;left:5475;top:1194;width:2;height:2424" coordorigin="5475,1194" coordsize="2,2424">
              <v:shape style="position:absolute;left:5475;top:1194;width:2;height:2424" coordorigin="5475,1194" coordsize="0,2424" path="m5475,1194l5475,3618e" filled="f" stroked="t" strokeweight=".75pt" strokecolor="#D9D9D9">
                <v:path arrowok="t"/>
              </v:shape>
            </v:group>
            <v:group style="position:absolute;left:6015;top:-1979;width:2;height:2888" coordorigin="6015,-1979" coordsize="2,2888">
              <v:shape style="position:absolute;left:6015;top:-1979;width:2;height:2888" coordorigin="6015,-1979" coordsize="0,2888" path="m6015,-1979l6015,909e" filled="f" stroked="t" strokeweight=".75pt" strokecolor="#D9D9D9">
                <v:path arrowok="t"/>
              </v:shape>
            </v:group>
            <v:group style="position:absolute;left:6015;top:1194;width:2;height:2424" coordorigin="6015,1194" coordsize="2,2424">
              <v:shape style="position:absolute;left:6015;top:1194;width:2;height:2424" coordorigin="6015,1194" coordsize="0,2424" path="m6015,1194l6015,3618e" filled="f" stroked="t" strokeweight=".75pt" strokecolor="#D9D9D9">
                <v:path arrowok="t"/>
              </v:shape>
            </v:group>
            <v:group style="position:absolute;left:6550;top:-1979;width:2;height:5597" coordorigin="6550,-1979" coordsize="2,5597">
              <v:shape style="position:absolute;left:6550;top:-1979;width:2;height:5597" coordorigin="6550,-1979" coordsize="0,5597" path="m6550,-1979l6550,3618e" filled="f" stroked="t" strokeweight=".75pt" strokecolor="#D9D9D9">
                <v:path arrowok="t"/>
              </v:shape>
            </v:group>
            <v:group style="position:absolute;left:4670;top:909;width:1880;height:285" coordorigin="4670,909" coordsize="1880,285">
              <v:shape style="position:absolute;left:4670;top:909;width:1880;height:285" coordorigin="4670,909" coordsize="1880,285" path="m6550,909l4670,909,4670,1194,6550,1194,6550,909xe" filled="t" fillcolor="#3A3838" stroked="f">
                <v:path arrowok="t"/>
                <v:fill type="solid"/>
              </v:shape>
            </v:group>
            <v:group style="position:absolute;left:3600;top:-21;width:265;height:280" coordorigin="3600,-21" coordsize="265,280">
              <v:shape style="position:absolute;left:3600;top:-21;width:265;height:280" coordorigin="3600,-21" coordsize="265,280" path="m3865,-21l3600,-21,3600,259,3865,259,3865,-21xe" filled="t" fillcolor="#3A3838" stroked="f">
                <v:path arrowok="t"/>
                <v:fill type="solid"/>
              </v:shape>
            </v:group>
            <v:group style="position:absolute;left:3329;top:-1886;width:271;height:280" coordorigin="3329,-1886" coordsize="271,280">
              <v:shape style="position:absolute;left:3329;top:-1886;width:271;height:280" coordorigin="3329,-1886" coordsize="271,280" path="m3600,-1886l3329,-1886,3329,-1606,3600,-1606,3600,-1886xe" filled="t" fillcolor="#3A3838" stroked="f">
                <v:path arrowok="t"/>
                <v:fill type="solid"/>
              </v:shape>
            </v:group>
            <v:group style="position:absolute;left:3329;top:-1979;width:2;height:5597" coordorigin="3329,-1979" coordsize="2,5597">
              <v:shape style="position:absolute;left:3329;top:-1979;width:2;height:5597" coordorigin="3329,-1979" coordsize="0,5597" path="m3329,3618l3329,-1979e" filled="f" stroked="t" strokeweight=".75pt" strokecolor="#D9D9D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4.440002pt;margin-top:-98.955658pt;width:.1pt;height:279.840pt;mso-position-horizontal-relative:page;mso-position-vertical-relative:paragraph;z-index:-3884" coordorigin="7089,-1979" coordsize="2,5597">
            <v:shape style="position:absolute;left:7089;top:-1979;width:2;height:5597" coordorigin="7089,-1979" coordsize="0,5597" path="m7089,-1979l7089,3618e" filled="f" stroked="t" strokeweight=".75pt" strokecolor="#D9D9D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Mo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for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outh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69"/>
        <w:ind w:left="143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69"/>
        <w:ind w:left="63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en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suppo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69"/>
        <w:ind w:left="59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tne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ents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69"/>
        <w:ind w:left="57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ets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69"/>
        <w:ind w:left="64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gn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tu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69"/>
        <w:ind w:left="23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fes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est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nts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69"/>
        <w:ind w:left="56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ess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In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2481" w:val="left" w:leader="none"/>
          <w:tab w:pos="3019" w:val="left" w:leader="none"/>
          <w:tab w:pos="3556" w:val="left" w:leader="none"/>
          <w:tab w:pos="4093" w:val="left" w:leader="none"/>
          <w:tab w:pos="4585" w:val="left" w:leader="none"/>
          <w:tab w:pos="5122" w:val="left" w:leader="none"/>
          <w:tab w:pos="5660" w:val="left" w:leader="none"/>
        </w:tabs>
        <w:spacing w:before="69"/>
        <w:ind w:left="194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4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6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14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3101" w:val="left" w:leader="none"/>
        </w:tabs>
        <w:spacing w:before="69"/>
        <w:ind w:left="218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68.949997pt;margin-top:6.906024pt;width:4.9433pt;height:4.9433pt;mso-position-horizontal-relative:page;mso-position-vertical-relative:paragraph;z-index:-3883" coordorigin="3379,138" coordsize="99,99">
            <v:shape style="position:absolute;left:3379;top:138;width:99;height:99" coordorigin="3379,138" coordsize="99,99" path="m3379,237l3478,237,3478,138,3379,138,3379,237xe" filled="t" fillcolor="#7B7B7B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4.970001pt;margin-top:6.906024pt;width:4.9433pt;height:4.9433pt;mso-position-horizontal-relative:page;mso-position-vertical-relative:paragraph;z-index:-3882" coordorigin="4299,138" coordsize="99,99">
            <v:shape style="position:absolute;left:4299;top:138;width:99;height:99" coordorigin="4299,138" coordsize="99,99" path="m4299,237l4398,237,4398,138,4299,138,4299,237xe" filled="t" fillcolor="#3A3838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pp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uppo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left"/>
      </w:pPr>
      <w:bookmarkStart w:name="KEY Support:" w:id="61"/>
      <w:bookmarkEnd w:id="61"/>
      <w:r>
        <w:rPr/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0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promo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rons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commun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92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31.481859pt;height:43.7325pt;mso-position-horizontal-relative:char;mso-position-vertical-relative:line" type="#_x0000_t75">
            <v:imagedata r:id="rId2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580" w:bottom="28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3"/>
        </w:numPr>
        <w:tabs>
          <w:tab w:pos="461" w:val="left" w:leader="none"/>
        </w:tabs>
        <w:spacing w:before="38"/>
        <w:ind w:left="461" w:right="0" w:hanging="361"/>
        <w:jc w:val="left"/>
      </w:pPr>
      <w:bookmarkStart w:name="4. Event and Community Spaces" w:id="62"/>
      <w:bookmarkEnd w:id="62"/>
      <w:r>
        <w:rPr/>
      </w:r>
      <w:bookmarkStart w:name="_bookmark6" w:id="63"/>
      <w:bookmarkEnd w:id="63"/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footerReference w:type="default" r:id="rId26"/>
          <w:pgSz w:w="11900" w:h="16840"/>
          <w:pgMar w:footer="1520" w:header="745" w:top="940" w:bottom="1720" w:left="1340" w:right="760"/>
        </w:sectPr>
      </w:pPr>
    </w:p>
    <w:p>
      <w:pPr>
        <w:spacing w:line="239" w:lineRule="auto" w:before="66"/>
        <w:ind w:left="100" w:right="117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7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8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(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~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5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)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ed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‘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ve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y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3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’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5"/>
        <w:spacing w:line="240" w:lineRule="auto"/>
        <w:ind w:right="127"/>
        <w:jc w:val="left"/>
        <w:rPr>
          <w:b w:val="0"/>
          <w:bCs w:val="0"/>
          <w:i w:val="0"/>
        </w:rPr>
      </w:pPr>
      <w:r>
        <w:rPr>
          <w:i/>
          <w:color w:val="404040"/>
          <w:spacing w:val="0"/>
          <w:w w:val="100"/>
        </w:rPr>
        <w:t>L</w:t>
      </w:r>
      <w:r>
        <w:rPr>
          <w:i/>
          <w:color w:val="404040"/>
          <w:spacing w:val="2"/>
          <w:w w:val="100"/>
        </w:rPr>
        <w:t>e</w:t>
      </w:r>
      <w:r>
        <w:rPr>
          <w:i/>
          <w:color w:val="404040"/>
          <w:spacing w:val="0"/>
          <w:w w:val="100"/>
        </w:rPr>
        <w:t>v</w:t>
      </w:r>
      <w:r>
        <w:rPr>
          <w:i/>
          <w:color w:val="404040"/>
          <w:spacing w:val="1"/>
          <w:w w:val="100"/>
        </w:rPr>
        <w:t>e</w:t>
      </w:r>
      <w:r>
        <w:rPr>
          <w:i/>
          <w:color w:val="404040"/>
          <w:spacing w:val="0"/>
          <w:w w:val="100"/>
        </w:rPr>
        <w:t>l</w:t>
      </w:r>
      <w:r>
        <w:rPr>
          <w:i/>
          <w:color w:val="404040"/>
          <w:spacing w:val="0"/>
          <w:w w:val="100"/>
        </w:rPr>
        <w:t>s</w:t>
      </w:r>
      <w:r>
        <w:rPr>
          <w:i/>
          <w:color w:val="404040"/>
          <w:spacing w:val="-1"/>
          <w:w w:val="100"/>
        </w:rPr>
        <w:t> </w:t>
      </w:r>
      <w:r>
        <w:rPr>
          <w:i/>
          <w:color w:val="404040"/>
          <w:spacing w:val="-6"/>
          <w:w w:val="100"/>
        </w:rPr>
        <w:t>o</w:t>
      </w:r>
      <w:r>
        <w:rPr>
          <w:i/>
          <w:color w:val="404040"/>
          <w:spacing w:val="0"/>
          <w:w w:val="100"/>
        </w:rPr>
        <w:t>f</w:t>
      </w:r>
      <w:r>
        <w:rPr>
          <w:i/>
          <w:color w:val="404040"/>
          <w:spacing w:val="-1"/>
          <w:w w:val="100"/>
        </w:rPr>
        <w:t> </w:t>
      </w:r>
      <w:r>
        <w:rPr>
          <w:i/>
          <w:color w:val="404040"/>
          <w:spacing w:val="0"/>
          <w:w w:val="100"/>
        </w:rPr>
        <w:t>su</w:t>
      </w:r>
      <w:r>
        <w:rPr>
          <w:i/>
          <w:color w:val="404040"/>
          <w:spacing w:val="-2"/>
          <w:w w:val="100"/>
        </w:rPr>
        <w:t>p</w:t>
      </w:r>
      <w:r>
        <w:rPr>
          <w:i/>
          <w:color w:val="404040"/>
          <w:spacing w:val="-1"/>
          <w:w w:val="100"/>
        </w:rPr>
        <w:t>p</w:t>
      </w:r>
      <w:r>
        <w:rPr>
          <w:i/>
          <w:color w:val="404040"/>
          <w:spacing w:val="0"/>
          <w:w w:val="100"/>
        </w:rPr>
        <w:t>o</w:t>
      </w:r>
      <w:r>
        <w:rPr>
          <w:i/>
          <w:color w:val="404040"/>
          <w:spacing w:val="-1"/>
          <w:w w:val="100"/>
        </w:rPr>
        <w:t>r</w:t>
      </w:r>
      <w:r>
        <w:rPr>
          <w:i/>
          <w:color w:val="404040"/>
          <w:spacing w:val="0"/>
          <w:w w:val="100"/>
        </w:rPr>
        <w:t>t</w:t>
      </w:r>
      <w:r>
        <w:rPr>
          <w:i/>
          <w:color w:val="404040"/>
          <w:spacing w:val="-2"/>
          <w:w w:val="100"/>
        </w:rPr>
        <w:t> </w:t>
      </w:r>
      <w:r>
        <w:rPr>
          <w:i/>
          <w:color w:val="404040"/>
          <w:spacing w:val="1"/>
          <w:w w:val="100"/>
        </w:rPr>
        <w:t>w</w:t>
      </w:r>
      <w:r>
        <w:rPr>
          <w:i/>
          <w:color w:val="404040"/>
          <w:spacing w:val="0"/>
          <w:w w:val="100"/>
        </w:rPr>
        <w:t>ithi</w:t>
      </w:r>
      <w:r>
        <w:rPr>
          <w:i/>
          <w:color w:val="404040"/>
          <w:spacing w:val="0"/>
          <w:w w:val="100"/>
        </w:rPr>
        <w:t>n</w:t>
      </w:r>
      <w:r>
        <w:rPr>
          <w:i/>
          <w:color w:val="404040"/>
          <w:spacing w:val="-3"/>
          <w:w w:val="100"/>
        </w:rPr>
        <w:t> </w:t>
      </w:r>
      <w:r>
        <w:rPr>
          <w:i/>
          <w:color w:val="404040"/>
          <w:spacing w:val="0"/>
          <w:w w:val="100"/>
        </w:rPr>
        <w:t>thi</w:t>
      </w:r>
      <w:r>
        <w:rPr>
          <w:i/>
          <w:color w:val="404040"/>
          <w:spacing w:val="0"/>
          <w:w w:val="100"/>
        </w:rPr>
        <w:t>s</w:t>
      </w:r>
      <w:r>
        <w:rPr>
          <w:i/>
          <w:color w:val="404040"/>
          <w:spacing w:val="0"/>
          <w:w w:val="100"/>
        </w:rPr>
        <w:t> </w:t>
      </w:r>
      <w:r>
        <w:rPr>
          <w:i/>
          <w:color w:val="404040"/>
          <w:spacing w:val="1"/>
          <w:w w:val="100"/>
        </w:rPr>
        <w:t>s</w:t>
      </w:r>
      <w:r>
        <w:rPr>
          <w:i/>
          <w:color w:val="404040"/>
          <w:spacing w:val="1"/>
          <w:w w:val="100"/>
        </w:rPr>
        <w:t>e</w:t>
      </w:r>
      <w:r>
        <w:rPr>
          <w:i/>
          <w:color w:val="404040"/>
          <w:spacing w:val="-3"/>
          <w:w w:val="100"/>
        </w:rPr>
        <w:t>c</w:t>
      </w:r>
      <w:r>
        <w:rPr>
          <w:i/>
          <w:color w:val="404040"/>
          <w:spacing w:val="0"/>
          <w:w w:val="100"/>
        </w:rPr>
        <w:t>t</w:t>
      </w:r>
      <w:r>
        <w:rPr>
          <w:i/>
          <w:color w:val="404040"/>
          <w:spacing w:val="1"/>
          <w:w w:val="100"/>
        </w:rPr>
        <w:t>i</w:t>
      </w:r>
      <w:r>
        <w:rPr>
          <w:i/>
          <w:color w:val="404040"/>
          <w:spacing w:val="0"/>
          <w:w w:val="100"/>
        </w:rPr>
        <w:t>on</w:t>
      </w:r>
      <w:r>
        <w:rPr>
          <w:i/>
          <w:color w:val="404040"/>
          <w:spacing w:val="-3"/>
          <w:w w:val="100"/>
        </w:rPr>
        <w:t> </w:t>
      </w:r>
      <w:r>
        <w:rPr>
          <w:i/>
          <w:color w:val="404040"/>
          <w:spacing w:val="0"/>
          <w:w w:val="100"/>
        </w:rPr>
        <w:t>w</w:t>
      </w:r>
      <w:r>
        <w:rPr>
          <w:i/>
          <w:color w:val="404040"/>
          <w:spacing w:val="1"/>
          <w:w w:val="100"/>
        </w:rPr>
        <w:t>e</w:t>
      </w:r>
      <w:r>
        <w:rPr>
          <w:i/>
          <w:color w:val="404040"/>
          <w:spacing w:val="0"/>
          <w:w w:val="100"/>
        </w:rPr>
        <w:t>re</w:t>
      </w:r>
      <w:r>
        <w:rPr>
          <w:i/>
          <w:color w:val="404040"/>
          <w:spacing w:val="0"/>
          <w:w w:val="100"/>
        </w:rPr>
        <w:t> </w:t>
      </w:r>
      <w:r>
        <w:rPr>
          <w:i/>
          <w:color w:val="404040"/>
          <w:spacing w:val="1"/>
          <w:w w:val="100"/>
        </w:rPr>
        <w:t>s</w:t>
      </w:r>
      <w:r>
        <w:rPr>
          <w:i/>
          <w:color w:val="404040"/>
          <w:spacing w:val="0"/>
          <w:w w:val="100"/>
        </w:rPr>
        <w:t>tro</w:t>
      </w:r>
      <w:r>
        <w:rPr>
          <w:i/>
          <w:color w:val="404040"/>
          <w:spacing w:val="-1"/>
          <w:w w:val="100"/>
        </w:rPr>
        <w:t>n</w:t>
      </w:r>
      <w:r>
        <w:rPr>
          <w:i/>
          <w:color w:val="404040"/>
          <w:spacing w:val="-1"/>
          <w:w w:val="100"/>
        </w:rPr>
        <w:t>g</w:t>
      </w:r>
      <w:r>
        <w:rPr>
          <w:i/>
          <w:color w:val="404040"/>
          <w:spacing w:val="0"/>
          <w:w w:val="100"/>
        </w:rPr>
        <w:t>l</w:t>
      </w:r>
      <w:r>
        <w:rPr>
          <w:i/>
          <w:color w:val="404040"/>
          <w:spacing w:val="0"/>
          <w:w w:val="100"/>
        </w:rPr>
        <w:t>y</w:t>
      </w:r>
      <w:r>
        <w:rPr>
          <w:i/>
          <w:color w:val="404040"/>
          <w:spacing w:val="0"/>
          <w:w w:val="100"/>
        </w:rPr>
        <w:t> </w:t>
      </w:r>
      <w:r>
        <w:rPr>
          <w:i/>
          <w:color w:val="404040"/>
          <w:spacing w:val="0"/>
          <w:w w:val="100"/>
        </w:rPr>
        <w:t>i</w:t>
      </w:r>
      <w:r>
        <w:rPr>
          <w:i/>
          <w:color w:val="404040"/>
          <w:spacing w:val="0"/>
          <w:w w:val="100"/>
        </w:rPr>
        <w:t>n</w:t>
      </w:r>
      <w:r>
        <w:rPr>
          <w:i/>
          <w:color w:val="404040"/>
          <w:spacing w:val="1"/>
          <w:w w:val="100"/>
        </w:rPr>
        <w:t>f</w:t>
      </w:r>
      <w:r>
        <w:rPr>
          <w:i/>
          <w:color w:val="404040"/>
          <w:spacing w:val="0"/>
          <w:w w:val="100"/>
        </w:rPr>
        <w:t>l</w:t>
      </w:r>
      <w:r>
        <w:rPr>
          <w:i/>
          <w:color w:val="404040"/>
          <w:spacing w:val="0"/>
          <w:w w:val="100"/>
        </w:rPr>
        <w:t>u</w:t>
      </w:r>
      <w:r>
        <w:rPr>
          <w:i/>
          <w:color w:val="404040"/>
          <w:spacing w:val="1"/>
          <w:w w:val="100"/>
        </w:rPr>
        <w:t>e</w:t>
      </w:r>
      <w:r>
        <w:rPr>
          <w:i/>
          <w:color w:val="404040"/>
          <w:spacing w:val="0"/>
          <w:w w:val="100"/>
        </w:rPr>
        <w:t>n</w:t>
      </w:r>
      <w:r>
        <w:rPr>
          <w:i/>
          <w:color w:val="404040"/>
          <w:spacing w:val="-3"/>
          <w:w w:val="100"/>
        </w:rPr>
        <w:t>c</w:t>
      </w:r>
      <w:r>
        <w:rPr>
          <w:i/>
          <w:color w:val="404040"/>
          <w:spacing w:val="1"/>
          <w:w w:val="100"/>
        </w:rPr>
        <w:t>e</w:t>
      </w:r>
      <w:r>
        <w:rPr>
          <w:i/>
          <w:color w:val="404040"/>
          <w:spacing w:val="0"/>
          <w:w w:val="100"/>
        </w:rPr>
        <w:t>d</w:t>
      </w:r>
      <w:r>
        <w:rPr>
          <w:i/>
          <w:color w:val="404040"/>
          <w:spacing w:val="-5"/>
          <w:w w:val="100"/>
        </w:rPr>
        <w:t> </w:t>
      </w:r>
      <w:r>
        <w:rPr>
          <w:i/>
          <w:color w:val="404040"/>
          <w:spacing w:val="-1"/>
          <w:w w:val="100"/>
        </w:rPr>
        <w:t>b</w:t>
      </w:r>
      <w:r>
        <w:rPr>
          <w:i/>
          <w:color w:val="404040"/>
          <w:spacing w:val="0"/>
          <w:w w:val="100"/>
        </w:rPr>
        <w:t>y</w:t>
      </w:r>
      <w:r>
        <w:rPr>
          <w:i/>
          <w:color w:val="404040"/>
          <w:spacing w:val="-4"/>
          <w:w w:val="100"/>
        </w:rPr>
        <w:t> </w:t>
      </w:r>
      <w:r>
        <w:rPr>
          <w:i/>
          <w:color w:val="404040"/>
          <w:spacing w:val="0"/>
          <w:w w:val="100"/>
        </w:rPr>
        <w:t>im</w:t>
      </w:r>
      <w:r>
        <w:rPr>
          <w:i/>
          <w:color w:val="404040"/>
          <w:spacing w:val="-1"/>
          <w:w w:val="100"/>
        </w:rPr>
        <w:t>p</w:t>
      </w:r>
      <w:r>
        <w:rPr>
          <w:i/>
          <w:color w:val="404040"/>
          <w:spacing w:val="-1"/>
          <w:w w:val="100"/>
        </w:rPr>
        <w:t>a</w:t>
      </w:r>
      <w:r>
        <w:rPr>
          <w:i/>
          <w:color w:val="404040"/>
          <w:spacing w:val="-3"/>
          <w:w w:val="100"/>
        </w:rPr>
        <w:t>c</w:t>
      </w:r>
      <w:r>
        <w:rPr>
          <w:i/>
          <w:color w:val="404040"/>
          <w:spacing w:val="0"/>
          <w:w w:val="100"/>
        </w:rPr>
        <w:t>ts</w:t>
      </w:r>
      <w:r>
        <w:rPr>
          <w:i/>
          <w:color w:val="404040"/>
          <w:spacing w:val="-3"/>
          <w:w w:val="100"/>
        </w:rPr>
        <w:t> </w:t>
      </w:r>
      <w:r>
        <w:rPr>
          <w:i/>
          <w:color w:val="404040"/>
          <w:spacing w:val="0"/>
          <w:w w:val="100"/>
        </w:rPr>
        <w:t>to</w:t>
      </w:r>
      <w:r>
        <w:rPr>
          <w:i/>
          <w:color w:val="404040"/>
          <w:spacing w:val="0"/>
          <w:w w:val="100"/>
        </w:rPr>
        <w:t> </w:t>
      </w:r>
      <w:r>
        <w:rPr>
          <w:i/>
          <w:color w:val="404040"/>
          <w:spacing w:val="-1"/>
          <w:w w:val="100"/>
        </w:rPr>
        <w:t>g</w:t>
      </w:r>
      <w:r>
        <w:rPr>
          <w:i/>
          <w:color w:val="404040"/>
          <w:spacing w:val="0"/>
          <w:w w:val="100"/>
        </w:rPr>
        <w:t>ol</w:t>
      </w:r>
      <w:r>
        <w:rPr>
          <w:i/>
          <w:color w:val="404040"/>
          <w:spacing w:val="1"/>
          <w:w w:val="100"/>
        </w:rPr>
        <w:t>f</w:t>
      </w:r>
      <w:r>
        <w:rPr>
          <w:i/>
          <w:color w:val="404040"/>
          <w:spacing w:val="0"/>
          <w:w w:val="100"/>
        </w:rPr>
        <w:t>i</w:t>
      </w:r>
      <w:r>
        <w:rPr>
          <w:i/>
          <w:color w:val="404040"/>
          <w:spacing w:val="0"/>
          <w:w w:val="100"/>
        </w:rPr>
        <w:t>ng</w:t>
      </w:r>
      <w:r>
        <w:rPr>
          <w:i/>
          <w:color w:val="404040"/>
          <w:spacing w:val="-3"/>
          <w:w w:val="100"/>
        </w:rPr>
        <w:t> </w:t>
      </w:r>
      <w:r>
        <w:rPr>
          <w:rFonts w:ascii="Calibri" w:hAnsi="Calibri" w:cs="Calibri" w:eastAsia="Calibri"/>
          <w:i/>
          <w:color w:val="404040"/>
          <w:spacing w:val="0"/>
          <w:w w:val="100"/>
        </w:rPr>
        <w:t>–</w:t>
      </w:r>
      <w:r>
        <w:rPr>
          <w:rFonts w:ascii="Calibri" w:hAnsi="Calibri" w:cs="Calibri" w:eastAsia="Calibri"/>
          <w:i/>
          <w:color w:val="404040"/>
          <w:spacing w:val="-1"/>
          <w:w w:val="100"/>
        </w:rPr>
        <w:t> </w:t>
      </w:r>
      <w:r>
        <w:rPr>
          <w:i/>
          <w:color w:val="404040"/>
          <w:spacing w:val="-2"/>
          <w:w w:val="100"/>
        </w:rPr>
        <w:t>8</w:t>
      </w:r>
      <w:r>
        <w:rPr>
          <w:i/>
          <w:color w:val="404040"/>
          <w:spacing w:val="0"/>
          <w:w w:val="100"/>
        </w:rPr>
        <w:t>8</w:t>
      </w:r>
      <w:r>
        <w:rPr>
          <w:i/>
          <w:color w:val="404040"/>
          <w:spacing w:val="-3"/>
          <w:w w:val="100"/>
        </w:rPr>
        <w:t> </w:t>
      </w:r>
      <w:r>
        <w:rPr>
          <w:i/>
          <w:color w:val="404040"/>
          <w:spacing w:val="-1"/>
          <w:w w:val="100"/>
        </w:rPr>
        <w:t>p</w:t>
      </w:r>
      <w:r>
        <w:rPr>
          <w:i/>
          <w:color w:val="404040"/>
          <w:spacing w:val="1"/>
          <w:w w:val="100"/>
        </w:rPr>
        <w:t>e</w:t>
      </w:r>
      <w:r>
        <w:rPr>
          <w:i/>
          <w:color w:val="404040"/>
          <w:spacing w:val="0"/>
          <w:w w:val="100"/>
        </w:rPr>
        <w:t>r</w:t>
      </w:r>
      <w:r>
        <w:rPr>
          <w:i/>
          <w:color w:val="404040"/>
          <w:spacing w:val="-3"/>
          <w:w w:val="100"/>
        </w:rPr>
        <w:t> </w:t>
      </w:r>
      <w:r>
        <w:rPr>
          <w:i/>
          <w:color w:val="404040"/>
          <w:spacing w:val="-3"/>
          <w:w w:val="100"/>
        </w:rPr>
        <w:t>c</w:t>
      </w:r>
      <w:r>
        <w:rPr>
          <w:i/>
          <w:color w:val="404040"/>
          <w:spacing w:val="1"/>
          <w:w w:val="100"/>
        </w:rPr>
        <w:t>e</w:t>
      </w:r>
      <w:r>
        <w:rPr>
          <w:i/>
          <w:color w:val="404040"/>
          <w:spacing w:val="0"/>
          <w:w w:val="100"/>
        </w:rPr>
        <w:t>nt</w:t>
      </w:r>
      <w:r>
        <w:rPr>
          <w:i/>
          <w:color w:val="404040"/>
          <w:spacing w:val="-1"/>
          <w:w w:val="100"/>
        </w:rPr>
        <w:t> </w:t>
      </w:r>
      <w:r>
        <w:rPr>
          <w:i/>
          <w:color w:val="404040"/>
          <w:spacing w:val="0"/>
          <w:w w:val="100"/>
        </w:rPr>
        <w:t>o</w:t>
      </w:r>
      <w:r>
        <w:rPr>
          <w:i/>
          <w:color w:val="404040"/>
          <w:spacing w:val="-2"/>
          <w:w w:val="100"/>
        </w:rPr>
        <w:t>p</w:t>
      </w:r>
      <w:r>
        <w:rPr>
          <w:i/>
          <w:color w:val="404040"/>
          <w:spacing w:val="-1"/>
          <w:w w:val="100"/>
        </w:rPr>
        <w:t>p</w:t>
      </w:r>
      <w:r>
        <w:rPr>
          <w:i/>
          <w:color w:val="404040"/>
          <w:spacing w:val="0"/>
          <w:w w:val="100"/>
        </w:rPr>
        <w:t>os</w:t>
      </w:r>
      <w:r>
        <w:rPr>
          <w:i/>
          <w:color w:val="404040"/>
          <w:spacing w:val="2"/>
          <w:w w:val="100"/>
        </w:rPr>
        <w:t>e</w:t>
      </w:r>
      <w:r>
        <w:rPr>
          <w:i/>
          <w:color w:val="404040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0" w:lineRule="auto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v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7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3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,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6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6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7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530" w:right="0"/>
        <w:jc w:val="left"/>
      </w:pPr>
      <w:r>
        <w:rPr>
          <w:b w:val="0"/>
          <w:bCs w:val="0"/>
          <w:color w:val="585858"/>
          <w:spacing w:val="1"/>
          <w:w w:val="100"/>
        </w:rPr>
        <w:t>S</w:t>
      </w:r>
      <w:r>
        <w:rPr>
          <w:b w:val="0"/>
          <w:bCs w:val="0"/>
          <w:color w:val="585858"/>
          <w:spacing w:val="-3"/>
          <w:w w:val="100"/>
        </w:rPr>
        <w:t>u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2"/>
          <w:w w:val="100"/>
        </w:rPr>
        <w:t>r</w:t>
      </w:r>
      <w:r>
        <w:rPr>
          <w:b w:val="0"/>
          <w:bCs w:val="0"/>
          <w:color w:val="585858"/>
          <w:spacing w:val="0"/>
          <w:w w:val="100"/>
        </w:rPr>
        <w:t>t</w:t>
      </w:r>
      <w:r>
        <w:rPr>
          <w:b w:val="0"/>
          <w:bCs w:val="0"/>
          <w:color w:val="585858"/>
          <w:spacing w:val="-5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(</w:t>
      </w:r>
      <w:r>
        <w:rPr>
          <w:b w:val="0"/>
          <w:bCs w:val="0"/>
          <w:color w:val="585858"/>
          <w:spacing w:val="-3"/>
          <w:w w:val="100"/>
        </w:rPr>
        <w:t>n</w:t>
      </w:r>
      <w:r>
        <w:rPr>
          <w:b w:val="0"/>
          <w:bCs w:val="0"/>
          <w:color w:val="585858"/>
          <w:spacing w:val="0"/>
          <w:w w:val="100"/>
        </w:rPr>
        <w:t>o</w:t>
      </w:r>
      <w:r>
        <w:rPr>
          <w:b w:val="0"/>
          <w:bCs w:val="0"/>
          <w:color w:val="585858"/>
          <w:spacing w:val="1"/>
          <w:w w:val="100"/>
        </w:rPr>
        <w:t> </w:t>
      </w:r>
      <w:r>
        <w:rPr>
          <w:b w:val="0"/>
          <w:bCs w:val="0"/>
          <w:color w:val="585858"/>
          <w:spacing w:val="-2"/>
          <w:w w:val="100"/>
        </w:rPr>
        <w:t>G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0"/>
          <w:w w:val="100"/>
        </w:rPr>
        <w:t>l</w:t>
      </w:r>
      <w:r>
        <w:rPr>
          <w:b w:val="0"/>
          <w:bCs w:val="0"/>
          <w:color w:val="585858"/>
          <w:spacing w:val="5"/>
          <w:w w:val="100"/>
        </w:rPr>
        <w:t>f</w:t>
      </w:r>
      <w:r>
        <w:rPr>
          <w:b w:val="0"/>
          <w:bCs w:val="0"/>
          <w:color w:val="585858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3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00.529999pt;margin-top:5.969353pt;width:102.47pt;height:.1pt;mso-position-horizontal-relative:page;mso-position-vertical-relative:paragraph;z-index:-3876" coordorigin="2011,119" coordsize="2049,2">
            <v:shape style="position:absolute;left:2011;top:119;width:2049;height:2" coordorigin="2011,119" coordsize="2049,0" path="m2011,119l4060,119e" filled="f" stroked="t" strokeweight=".75pt" strokecolor="#D9D9D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120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3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00.154999pt;margin-top:-2.084675pt;width:103.22pt;height:115.189pt;mso-position-horizontal-relative:page;mso-position-vertical-relative:paragraph;z-index:-3877" coordorigin="2003,-42" coordsize="2064,2304">
            <v:group style="position:absolute;left:3992;top:1782;width:68;height:2" coordorigin="3992,1782" coordsize="68,2">
              <v:shape style="position:absolute;left:3992;top:1782;width:68;height:2" coordorigin="3992,1782" coordsize="68,0" path="m3992,1782l4060,1782e" filled="f" stroked="t" strokeweight=".75pt" strokecolor="#D9D9D9">
                <v:path arrowok="t"/>
              </v:shape>
            </v:group>
            <v:group style="position:absolute;left:2625;top:1782;width:820;height:2" coordorigin="2625,1782" coordsize="820,2">
              <v:shape style="position:absolute;left:2625;top:1782;width:820;height:2" coordorigin="2625,1782" coordsize="820,0" path="m2625,1782l3445,1782e" filled="f" stroked="t" strokeweight=".75pt" strokecolor="#D9D9D9">
                <v:path arrowok="t"/>
              </v:shape>
            </v:group>
            <v:group style="position:absolute;left:2011;top:1782;width:68;height:2" coordorigin="2011,1782" coordsize="68,2">
              <v:shape style="position:absolute;left:2011;top:1782;width:68;height:2" coordorigin="2011,1782" coordsize="68,0" path="m2011,1782l2079,1782e" filled="f" stroked="t" strokeweight=".75pt" strokecolor="#D9D9D9">
                <v:path arrowok="t"/>
              </v:shape>
            </v:group>
            <v:group style="position:absolute;left:2011;top:1367;width:1435;height:2" coordorigin="2011,1367" coordsize="1435,2">
              <v:shape style="position:absolute;left:2011;top:1367;width:1435;height:2" coordorigin="2011,1367" coordsize="1435,0" path="m2011,1367l3445,1367e" filled="f" stroked="t" strokeweight=".75pt" strokecolor="#D9D9D9">
                <v:path arrowok="t"/>
              </v:shape>
            </v:group>
            <v:group style="position:absolute;left:2079;top:1345;width:547;height:852" coordorigin="2079,1345" coordsize="547,852">
              <v:shape style="position:absolute;left:2079;top:1345;width:547;height:852" coordorigin="2079,1345" coordsize="547,852" path="m2079,2197l2625,2197,2625,1345,2079,1345,2079,2197xe" filled="t" fillcolor="#7B7B7B" stroked="f">
                <v:path arrowok="t"/>
                <v:fill type="solid"/>
              </v:shape>
            </v:group>
            <v:group style="position:absolute;left:2079;top:1345;width:547;height:852" coordorigin="2079,1345" coordsize="547,852">
              <v:shape style="position:absolute;left:2079;top:1345;width:547;height:852" coordorigin="2079,1345" coordsize="547,852" path="m2079,2197l2625,2197,2625,1345,2079,1345,2079,2197xe" filled="f" stroked="t" strokeweight="1.5pt" strokecolor="#FFFFFF">
                <v:path arrowok="t"/>
              </v:shape>
            </v:group>
            <v:group style="position:absolute;left:2762;top:2093;width:547;height:104" coordorigin="2762,2093" coordsize="547,104">
              <v:shape style="position:absolute;left:2762;top:2093;width:547;height:104" coordorigin="2762,2093" coordsize="547,104" path="m2762,2197l3309,2197,3309,2093,2762,2093,2762,2197xe" filled="t" fillcolor="#A4A4A4" stroked="f">
                <v:path arrowok="t"/>
                <v:fill type="solid"/>
              </v:shape>
            </v:group>
            <v:group style="position:absolute;left:3445;top:1844;width:547;height:353" coordorigin="3445,1844" coordsize="547,353">
              <v:shape style="position:absolute;left:3445;top:1844;width:547;height:353" coordorigin="3445,1844" coordsize="547,353" path="m3445,2197l3992,2197,3992,1844,3445,1844,3445,2197xe" filled="t" fillcolor="#FFD966" stroked="f">
                <v:path arrowok="t"/>
                <v:fill type="solid"/>
              </v:shape>
            </v:group>
            <v:group style="position:absolute;left:2079;top:1158;width:547;height:187" coordorigin="2079,1158" coordsize="547,187">
              <v:shape style="position:absolute;left:2079;top:1158;width:547;height:187" coordorigin="2079,1158" coordsize="547,187" path="m2079,1345l2625,1345,2625,1158,2079,1158,2079,1345xe" filled="t" fillcolor="#3A3838" stroked="f">
                <v:path arrowok="t"/>
                <v:fill type="solid"/>
              </v:shape>
            </v:group>
            <v:group style="position:absolute;left:2079;top:1158;width:547;height:187" coordorigin="2079,1158" coordsize="547,187">
              <v:shape style="position:absolute;left:2079;top:1158;width:547;height:187" coordorigin="2079,1158" coordsize="547,187" path="m2079,1345l2625,1345,2625,1158,2079,1158,2079,1345xe" filled="f" stroked="t" strokeweight="1.5pt" strokecolor="#FFFFFF">
                <v:path arrowok="t"/>
              </v:shape>
            </v:group>
            <v:group style="position:absolute;left:3992;top:1367;width:68;height:2" coordorigin="3992,1367" coordsize="68,2">
              <v:shape style="position:absolute;left:3992;top:1367;width:68;height:2" coordorigin="3992,1367" coordsize="68,0" path="m3992,1367l4060,1367e" filled="f" stroked="t" strokeweight=".75pt" strokecolor="#D9D9D9">
                <v:path arrowok="t"/>
              </v:shape>
            </v:group>
            <v:group style="position:absolute;left:3992;top:952;width:68;height:2" coordorigin="3992,952" coordsize="68,2">
              <v:shape style="position:absolute;left:3992;top:952;width:68;height:2" coordorigin="3992,952" coordsize="68,0" path="m3992,952l4060,952e" filled="f" stroked="t" strokeweight=".75pt" strokecolor="#D9D9D9">
                <v:path arrowok="t"/>
              </v:shape>
            </v:group>
            <v:group style="position:absolute;left:2011;top:952;width:1435;height:2" coordorigin="2011,952" coordsize="1435,2">
              <v:shape style="position:absolute;left:2011;top:952;width:1435;height:2" coordorigin="2011,952" coordsize="1435,0" path="m2011,952l3445,952e" filled="f" stroked="t" strokeweight=".75pt" strokecolor="#D9D9D9">
                <v:path arrowok="t"/>
              </v:shape>
            </v:group>
            <v:group style="position:absolute;left:3992;top:537;width:68;height:2" coordorigin="3992,537" coordsize="68,2">
              <v:shape style="position:absolute;left:3992;top:537;width:68;height:2" coordorigin="3992,537" coordsize="68,0" path="m3992,537l4060,537e" filled="f" stroked="t" strokeweight=".75pt" strokecolor="#D9D9D9">
                <v:path arrowok="t"/>
              </v:shape>
            </v:group>
            <v:group style="position:absolute;left:2011;top:537;width:1435;height:2" coordorigin="2011,537" coordsize="1435,2">
              <v:shape style="position:absolute;left:2011;top:537;width:1435;height:2" coordorigin="2011,537" coordsize="1435,0" path="m2011,537l3445,537e" filled="f" stroked="t" strokeweight=".75pt" strokecolor="#D9D9D9">
                <v:path arrowok="t"/>
              </v:shape>
            </v:group>
            <v:group style="position:absolute;left:3992;top:117;width:68;height:2" coordorigin="3992,117" coordsize="68,2">
              <v:shape style="position:absolute;left:3992;top:117;width:68;height:2" coordorigin="3992,117" coordsize="68,0" path="m3992,117l4060,117e" filled="f" stroked="t" strokeweight=".75pt" strokecolor="#D9D9D9">
                <v:path arrowok="t"/>
              </v:shape>
            </v:group>
            <v:group style="position:absolute;left:2011;top:117;width:1435;height:2" coordorigin="2011,117" coordsize="1435,2">
              <v:shape style="position:absolute;left:2011;top:117;width:1435;height:2" coordorigin="2011,117" coordsize="1435,0" path="m2011,117l3445,117e" filled="f" stroked="t" strokeweight=".75pt" strokecolor="#D9D9D9">
                <v:path arrowok="t"/>
              </v:shape>
            </v:group>
            <v:group style="position:absolute;left:3445;top:-27;width:547;height:1871" coordorigin="3445,-27" coordsize="547,1871">
              <v:shape style="position:absolute;left:3445;top:-27;width:547;height:1871" coordorigin="3445,-27" coordsize="547,1871" path="m3445,1844l3992,1844,3992,-27,3445,-27,3445,1844xe" filled="t" fillcolor="#FFC000" stroked="f">
                <v:path arrowok="t"/>
                <v:fill type="solid"/>
              </v:shape>
            </v:group>
            <v:group style="position:absolute;left:3445;top:-27;width:547;height:1871" coordorigin="3445,-27" coordsize="547,1871">
              <v:shape style="position:absolute;left:3445;top:-27;width:547;height:1871" coordorigin="3445,-27" coordsize="547,1871" path="m3445,1844l3992,1844,3992,-27,3445,-27,3445,1844xe" filled="f" stroked="t" strokeweight="1.5pt" strokecolor="#FFFFFF">
                <v:path arrowok="t"/>
              </v:shape>
            </v:group>
            <v:group style="position:absolute;left:2011;top:2197;width:2049;height:2" coordorigin="2011,2197" coordsize="2049,2">
              <v:shape style="position:absolute;left:2011;top:2197;width:2049;height:2" coordorigin="2011,2197" coordsize="2049,0" path="m2011,2197l4060,2197e" filled="f" stroked="t" strokeweight=".75pt" strokecolor="#D9D9D9">
                <v:path arrowok="t"/>
              </v:shape>
            </v:group>
            <v:group style="position:absolute;left:2011;top:2197;width:2;height:57" coordorigin="2011,2197" coordsize="2,57">
              <v:shape style="position:absolute;left:2011;top:2197;width:2;height:57" coordorigin="2011,2197" coordsize="0,57" path="m2011,2197l2011,2255e" filled="f" stroked="t" strokeweight=".75pt" strokecolor="#D9D9D9">
                <v:path arrowok="t"/>
              </v:shape>
            </v:group>
            <v:group style="position:absolute;left:2695;top:2197;width:2;height:57" coordorigin="2695,2197" coordsize="2,57">
              <v:shape style="position:absolute;left:2695;top:2197;width:2;height:57" coordorigin="2695,2197" coordsize="0,57" path="m2695,2197l2695,2255e" filled="f" stroked="t" strokeweight=".75pt" strokecolor="#D9D9D9">
                <v:path arrowok="t"/>
              </v:shape>
            </v:group>
            <v:group style="position:absolute;left:3375;top:2197;width:2;height:57" coordorigin="3375,2197" coordsize="2,57">
              <v:shape style="position:absolute;left:3375;top:2197;width:2;height:57" coordorigin="3375,2197" coordsize="0,57" path="m3375,2197l3375,2255e" filled="f" stroked="t" strokeweight=".75pt" strokecolor="#D9D9D9">
                <v:path arrowok="t"/>
              </v:shape>
            </v:group>
            <v:group style="position:absolute;left:4060;top:2197;width:2;height:57" coordorigin="4060,2197" coordsize="2,57">
              <v:shape style="position:absolute;left:4060;top:2197;width:2;height:57" coordorigin="4060,2197" coordsize="0,57" path="m4060,2197l4060,2255e" filled="f" stroked="t" strokeweight=".75pt" strokecolor="#D9D9D9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100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2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80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2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60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2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40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2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5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42" w:lineRule="auto"/>
        <w:ind w:left="1369" w:right="1955" w:firstLine="455"/>
        <w:jc w:val="left"/>
      </w:pPr>
      <w:r>
        <w:rPr>
          <w:b w:val="0"/>
          <w:bCs w:val="0"/>
          <w:color w:val="585858"/>
          <w:spacing w:val="-2"/>
          <w:w w:val="100"/>
        </w:rPr>
        <w:t>T</w:t>
      </w:r>
      <w:r>
        <w:rPr>
          <w:b w:val="0"/>
          <w:bCs w:val="0"/>
          <w:color w:val="585858"/>
          <w:spacing w:val="-3"/>
          <w:w w:val="100"/>
        </w:rPr>
        <w:t>h</w:t>
      </w:r>
      <w:r>
        <w:rPr>
          <w:b w:val="0"/>
          <w:bCs w:val="0"/>
          <w:color w:val="585858"/>
          <w:spacing w:val="0"/>
          <w:w w:val="100"/>
        </w:rPr>
        <w:t>e</w:t>
      </w:r>
      <w:r>
        <w:rPr>
          <w:b w:val="0"/>
          <w:bCs w:val="0"/>
          <w:color w:val="585858"/>
          <w:spacing w:val="1"/>
          <w:w w:val="100"/>
        </w:rPr>
        <w:t>m</w:t>
      </w:r>
      <w:r>
        <w:rPr>
          <w:b w:val="0"/>
          <w:bCs w:val="0"/>
          <w:color w:val="585858"/>
          <w:spacing w:val="0"/>
          <w:w w:val="100"/>
        </w:rPr>
        <w:t>es</w:t>
      </w:r>
      <w:r>
        <w:rPr>
          <w:b w:val="0"/>
          <w:bCs w:val="0"/>
          <w:color w:val="585858"/>
          <w:spacing w:val="-3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in</w:t>
      </w:r>
      <w:r>
        <w:rPr>
          <w:b w:val="0"/>
          <w:bCs w:val="0"/>
          <w:color w:val="585858"/>
          <w:spacing w:val="-4"/>
          <w:w w:val="100"/>
        </w:rPr>
        <w:t> 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0"/>
          <w:w w:val="100"/>
        </w:rPr>
        <w:t>se</w:t>
      </w:r>
      <w:r>
        <w:rPr>
          <w:b w:val="0"/>
          <w:bCs w:val="0"/>
          <w:color w:val="585858"/>
          <w:spacing w:val="0"/>
          <w:w w:val="99"/>
        </w:rPr>
        <w:t> </w:t>
      </w:r>
      <w:r>
        <w:rPr>
          <w:b w:val="0"/>
          <w:bCs w:val="0"/>
          <w:color w:val="585858"/>
          <w:spacing w:val="0"/>
          <w:w w:val="100"/>
        </w:rPr>
        <w:t>(</w:t>
      </w:r>
      <w:r>
        <w:rPr>
          <w:b w:val="0"/>
          <w:bCs w:val="0"/>
          <w:color w:val="585858"/>
          <w:spacing w:val="-2"/>
          <w:w w:val="100"/>
        </w:rPr>
        <w:t>G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0"/>
          <w:w w:val="100"/>
        </w:rPr>
        <w:t>lf</w:t>
      </w:r>
      <w:r>
        <w:rPr>
          <w:b w:val="0"/>
          <w:bCs w:val="0"/>
          <w:color w:val="585858"/>
          <w:spacing w:val="-12"/>
          <w:w w:val="100"/>
        </w:rPr>
        <w:t> </w:t>
      </w:r>
      <w:r>
        <w:rPr>
          <w:b w:val="0"/>
          <w:bCs w:val="0"/>
          <w:color w:val="585858"/>
          <w:spacing w:val="1"/>
          <w:w w:val="100"/>
        </w:rPr>
        <w:t>c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1"/>
          <w:w w:val="100"/>
        </w:rPr>
        <w:t>m</w:t>
      </w:r>
      <w:r>
        <w:rPr>
          <w:b w:val="0"/>
          <w:bCs w:val="0"/>
          <w:color w:val="585858"/>
          <w:spacing w:val="1"/>
          <w:w w:val="100"/>
        </w:rPr>
        <w:t>m</w:t>
      </w:r>
      <w:r>
        <w:rPr>
          <w:b w:val="0"/>
          <w:bCs w:val="0"/>
          <w:color w:val="585858"/>
          <w:spacing w:val="0"/>
          <w:w w:val="100"/>
        </w:rPr>
        <w:t>e</w:t>
      </w:r>
      <w:r>
        <w:rPr>
          <w:b w:val="0"/>
          <w:bCs w:val="0"/>
          <w:color w:val="585858"/>
          <w:spacing w:val="-8"/>
          <w:w w:val="100"/>
        </w:rPr>
        <w:t>n</w:t>
      </w:r>
      <w:r>
        <w:rPr>
          <w:b w:val="0"/>
          <w:bCs w:val="0"/>
          <w:color w:val="585858"/>
          <w:spacing w:val="0"/>
          <w:w w:val="100"/>
        </w:rPr>
        <w:t>t</w:t>
      </w:r>
      <w:r>
        <w:rPr>
          <w:b w:val="0"/>
          <w:bCs w:val="0"/>
          <w:color w:val="585858"/>
          <w:spacing w:val="0"/>
          <w:w w:val="100"/>
        </w:rPr>
        <w:t>s</w:t>
      </w:r>
      <w:r>
        <w:rPr>
          <w:b w:val="0"/>
          <w:bCs w:val="0"/>
          <w:color w:val="585858"/>
          <w:spacing w:val="-11"/>
          <w:w w:val="100"/>
        </w:rPr>
        <w:t> </w:t>
      </w:r>
      <w:r>
        <w:rPr>
          <w:b w:val="0"/>
          <w:bCs w:val="0"/>
          <w:color w:val="585858"/>
          <w:spacing w:val="-3"/>
          <w:w w:val="100"/>
        </w:rPr>
        <w:t>r</w:t>
      </w:r>
      <w:r>
        <w:rPr>
          <w:b w:val="0"/>
          <w:bCs w:val="0"/>
          <w:color w:val="585858"/>
          <w:spacing w:val="0"/>
          <w:w w:val="100"/>
        </w:rPr>
        <w:t>e</w:t>
      </w:r>
      <w:r>
        <w:rPr>
          <w:b w:val="0"/>
          <w:bCs w:val="0"/>
          <w:color w:val="585858"/>
          <w:spacing w:val="1"/>
          <w:w w:val="100"/>
        </w:rPr>
        <w:t>m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-8"/>
          <w:w w:val="100"/>
        </w:rPr>
        <w:t>v</w:t>
      </w:r>
      <w:r>
        <w:rPr>
          <w:b w:val="0"/>
          <w:bCs w:val="0"/>
          <w:color w:val="585858"/>
          <w:spacing w:val="0"/>
          <w:w w:val="100"/>
        </w:rPr>
        <w:t>e</w:t>
      </w:r>
      <w:r>
        <w:rPr>
          <w:b w:val="0"/>
          <w:bCs w:val="0"/>
          <w:color w:val="585858"/>
          <w:spacing w:val="-2"/>
          <w:w w:val="100"/>
        </w:rPr>
        <w:t>d</w:t>
      </w:r>
      <w:r>
        <w:rPr>
          <w:b w:val="0"/>
          <w:bCs w:val="0"/>
          <w:color w:val="585858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8" w:lineRule="auto"/>
        <w:ind w:left="243" w:right="4715" w:hanging="143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329.015015pt;margin-top:-5.325676pt;width:170.11pt;height:241.5pt;mso-position-horizontal-relative:page;mso-position-vertical-relative:paragraph;z-index:-3881" coordorigin="6580,-107" coordsize="3402,4830">
            <v:group style="position:absolute;left:7325;top:-99;width:2;height:2711" coordorigin="7325,-99" coordsize="2,2711">
              <v:shape style="position:absolute;left:7325;top:-99;width:2;height:2711" coordorigin="7325,-99" coordsize="0,2711" path="m7325,-99l7325,2612e" filled="f" stroked="t" strokeweight=".75pt" strokecolor="#D9D9D9">
                <v:path arrowok="t"/>
              </v:shape>
            </v:group>
            <v:group style="position:absolute;left:7325;top:2877;width:2;height:175" coordorigin="7325,2877" coordsize="2,175">
              <v:shape style="position:absolute;left:7325;top:2877;width:2;height:175" coordorigin="7325,2877" coordsize="0,175" path="m7325,2877l7325,3052e" filled="f" stroked="t" strokeweight=".75pt" strokecolor="#D9D9D9">
                <v:path arrowok="t"/>
              </v:shape>
            </v:group>
            <v:group style="position:absolute;left:7325;top:3317;width:2;height:1399" coordorigin="7325,3317" coordsize="2,1399">
              <v:shape style="position:absolute;left:7325;top:3317;width:2;height:1399" coordorigin="7325,3317" coordsize="0,1399" path="m7325,3317l7325,4716e" filled="f" stroked="t" strokeweight=".75pt" strokecolor="#D9D9D9">
                <v:path arrowok="t"/>
              </v:shape>
            </v:group>
            <v:group style="position:absolute;left:8060;top:2877;width:2;height:175" coordorigin="8060,2877" coordsize="2,175">
              <v:shape style="position:absolute;left:8060;top:2877;width:2;height:175" coordorigin="8060,2877" coordsize="0,175" path="m8060,2877l8060,3052e" filled="f" stroked="t" strokeweight=".75pt" strokecolor="#D9D9D9">
                <v:path arrowok="t"/>
              </v:shape>
            </v:group>
            <v:group style="position:absolute;left:8060;top:3317;width:2;height:1399" coordorigin="8060,3317" coordsize="2,1399">
              <v:shape style="position:absolute;left:8060;top:3317;width:2;height:1399" coordorigin="8060,3317" coordsize="0,1399" path="m8060,3317l8060,4716e" filled="f" stroked="t" strokeweight=".75pt" strokecolor="#D9D9D9">
                <v:path arrowok="t"/>
              </v:shape>
            </v:group>
            <v:group style="position:absolute;left:6588;top:3052;width:442;height:265" coordorigin="6588,3052" coordsize="442,265">
              <v:shape style="position:absolute;left:6588;top:3052;width:442;height:265" coordorigin="6588,3052" coordsize="442,265" path="m7030,3052l6588,3052,6588,3317,7030,3317,7030,3052xe" filled="t" fillcolor="#FFD966" stroked="f">
                <v:path arrowok="t"/>
                <v:fill type="solid"/>
              </v:shape>
            </v:group>
            <v:group style="position:absolute;left:7030;top:3052;width:1175;height:265" coordorigin="7030,3052" coordsize="1175,265">
              <v:shape style="position:absolute;left:7030;top:3052;width:1175;height:265" coordorigin="7030,3052" coordsize="1175,265" path="m8205,3052l7030,3052,7030,3317,8205,3317,8205,3052xe" filled="t" fillcolor="#FFC000" stroked="f">
                <v:path arrowok="t"/>
                <v:fill type="solid"/>
              </v:shape>
            </v:group>
            <v:group style="position:absolute;left:8060;top:-99;width:2;height:2711" coordorigin="8060,-99" coordsize="2,2711">
              <v:shape style="position:absolute;left:8060;top:-99;width:2;height:2711" coordorigin="8060,-99" coordsize="0,2711" path="m8060,-99l8060,2612e" filled="f" stroked="t" strokeweight=".75pt" strokecolor="#D9D9D9">
                <v:path arrowok="t"/>
              </v:shape>
            </v:group>
            <v:group style="position:absolute;left:8795;top:-99;width:2;height:2711" coordorigin="8795,-99" coordsize="2,2711">
              <v:shape style="position:absolute;left:8795;top:-99;width:2;height:2711" coordorigin="8795,-99" coordsize="0,2711" path="m8795,-99l8795,2612e" filled="f" stroked="t" strokeweight=".75pt" strokecolor="#D9D9D9">
                <v:path arrowok="t"/>
              </v:shape>
            </v:group>
            <v:group style="position:absolute;left:8795;top:2877;width:2;height:1839" coordorigin="8795,2877" coordsize="2,1839">
              <v:shape style="position:absolute;left:8795;top:2877;width:2;height:1839" coordorigin="8795,2877" coordsize="0,1839" path="m8795,2877l8795,4716e" filled="f" stroked="t" strokeweight=".75pt" strokecolor="#D9D9D9">
                <v:path arrowok="t"/>
              </v:shape>
            </v:group>
            <v:group style="position:absolute;left:9535;top:-99;width:2;height:2711" coordorigin="9535,-99" coordsize="2,2711">
              <v:shape style="position:absolute;left:9535;top:-99;width:2;height:2711" coordorigin="9535,-99" coordsize="0,2711" path="m9535,-99l9535,2612e" filled="f" stroked="t" strokeweight=".75pt" strokecolor="#D9D9D9">
                <v:path arrowok="t"/>
              </v:shape>
            </v:group>
            <v:group style="position:absolute;left:9535;top:2877;width:2;height:1839" coordorigin="9535,2877" coordsize="2,1839">
              <v:shape style="position:absolute;left:9535;top:2877;width:2;height:1839" coordorigin="9535,2877" coordsize="0,1839" path="m9535,2877l9535,4716e" filled="f" stroked="t" strokeweight=".75pt" strokecolor="#D9D9D9">
                <v:path arrowok="t"/>
              </v:shape>
            </v:group>
            <v:group style="position:absolute;left:6588;top:2612;width:3387;height:265" coordorigin="6588,2612" coordsize="3387,265">
              <v:shape style="position:absolute;left:6588;top:2612;width:3387;height:265" coordorigin="6588,2612" coordsize="3387,265" path="m9975,2612l6588,2612,6588,2877,9975,2877,9975,2612xe" filled="t" fillcolor="#FFC000" stroked="f">
                <v:path arrowok="t"/>
                <v:fill type="solid"/>
              </v:shape>
            </v:group>
            <v:group style="position:absolute;left:6587;top:2177;width:74;height:265" coordorigin="6587,2177" coordsize="74,265">
              <v:shape style="position:absolute;left:6587;top:2177;width:74;height:265" coordorigin="6587,2177" coordsize="74,265" path="m6587,2442l6661,2442,6661,2177,6587,2177,6587,2442xe" filled="t" fillcolor="#FFD966" stroked="f">
                <v:path arrowok="t"/>
                <v:fill type="solid"/>
              </v:shape>
            </v:group>
            <v:group style="position:absolute;left:6659;top:2177;width:77;height:265" coordorigin="6659,2177" coordsize="77,265">
              <v:shape style="position:absolute;left:6659;top:2177;width:77;height:265" coordorigin="6659,2177" coordsize="77,265" path="m6659,2442l6736,2442,6736,2177,6659,2177,6659,2442xe" filled="t" fillcolor="#FFC000" stroked="f">
                <v:path arrowok="t"/>
                <v:fill type="solid"/>
              </v:shape>
            </v:group>
            <v:group style="position:absolute;left:6588;top:1737;width:222;height:265" coordorigin="6588,1737" coordsize="222,265">
              <v:shape style="position:absolute;left:6588;top:1737;width:222;height:265" coordorigin="6588,1737" coordsize="222,265" path="m6810,1737l6588,1737,6588,2002,6810,2002,6810,1737xe" filled="t" fillcolor="#FFD966" stroked="f">
                <v:path arrowok="t"/>
                <v:fill type="solid"/>
              </v:shape>
            </v:group>
            <v:group style="position:absolute;left:6810;top:1737;width:365;height:265" coordorigin="6810,1737" coordsize="365,265">
              <v:shape style="position:absolute;left:6810;top:1737;width:365;height:265" coordorigin="6810,1737" coordsize="365,265" path="m7175,1737l6810,1737,6810,2002,7175,2002,7175,1737xe" filled="t" fillcolor="#FFC000" stroked="f">
                <v:path arrowok="t"/>
                <v:fill type="solid"/>
              </v:shape>
            </v:group>
            <v:group style="position:absolute;left:6588;top:1302;width:222;height:265" coordorigin="6588,1302" coordsize="222,265">
              <v:shape style="position:absolute;left:6588;top:1302;width:222;height:265" coordorigin="6588,1302" coordsize="222,265" path="m6810,1302l6588,1302,6588,1567,6810,1567,6810,1302xe" filled="t" fillcolor="#FFC000" stroked="f">
                <v:path arrowok="t"/>
                <v:fill type="solid"/>
              </v:shape>
            </v:group>
            <v:group style="position:absolute;left:6587;top:862;width:74;height:265" coordorigin="6587,862" coordsize="74,265">
              <v:shape style="position:absolute;left:6587;top:862;width:74;height:265" coordorigin="6587,862" coordsize="74,265" path="m6587,1127l6661,1127,6661,862,6587,862,6587,1127xe" filled="t" fillcolor="#FFD966" stroked="f">
                <v:path arrowok="t"/>
                <v:fill type="solid"/>
              </v:shape>
            </v:group>
            <v:group style="position:absolute;left:6659;top:862;width:77;height:265" coordorigin="6659,862" coordsize="77,265">
              <v:shape style="position:absolute;left:6659;top:862;width:77;height:265" coordorigin="6659,862" coordsize="77,265" path="m6659,1127l6736,1127,6736,862,6659,862,6659,1127xe" filled="t" fillcolor="#FFC000" stroked="f">
                <v:path arrowok="t"/>
                <v:fill type="solid"/>
              </v:shape>
            </v:group>
            <v:group style="position:absolute;left:6624;top:427;width:2;height:265" coordorigin="6624,427" coordsize="2,265">
              <v:shape style="position:absolute;left:6624;top:427;width:2;height:265" coordorigin="6624,427" coordsize="0,265" path="m6624,427l6624,692e" filled="f" stroked="t" strokeweight="3.71pt" strokecolor="#FFD966">
                <v:path arrowok="t"/>
              </v:shape>
            </v:group>
            <v:group style="position:absolute;left:6660;top:427;width:445;height:265" coordorigin="6660,427" coordsize="445,265">
              <v:shape style="position:absolute;left:6660;top:427;width:445;height:265" coordorigin="6660,427" coordsize="445,265" path="m7105,427l6660,427,6660,692,7105,692,7105,427xe" filled="t" fillcolor="#FFC000" stroked="f">
                <v:path arrowok="t"/>
                <v:fill type="solid"/>
              </v:shape>
            </v:group>
            <v:group style="position:absolute;left:6588;top:-13;width:147;height:265" coordorigin="6588,-13" coordsize="147,265">
              <v:shape style="position:absolute;left:6588;top:-13;width:147;height:265" coordorigin="6588,-13" coordsize="147,265" path="m6735,-13l6588,-13,6588,252,6735,252,6735,-13xe" filled="t" fillcolor="#FFC000" stroked="f">
                <v:path arrowok="t"/>
                <v:fill type="solid"/>
              </v:shape>
            </v:group>
            <v:group style="position:absolute;left:6588;top:4362;width:222;height:265" coordorigin="6588,4362" coordsize="222,265">
              <v:shape style="position:absolute;left:6588;top:4362;width:222;height:265" coordorigin="6588,4362" coordsize="222,265" path="m6810,4362l6588,4362,6588,4627,6810,4627,6810,4362xe" filled="t" fillcolor="#FFD966" stroked="f">
                <v:path arrowok="t"/>
                <v:fill type="solid"/>
              </v:shape>
            </v:group>
            <v:group style="position:absolute;left:6810;top:4362;width:365;height:265" coordorigin="6810,4362" coordsize="365,265">
              <v:shape style="position:absolute;left:6810;top:4362;width:365;height:265" coordorigin="6810,4362" coordsize="365,265" path="m7175,4362l6810,4362,6810,4627,7175,4627,7175,4362xe" filled="t" fillcolor="#FFC000" stroked="f">
                <v:path arrowok="t"/>
                <v:fill type="solid"/>
              </v:shape>
            </v:group>
            <v:group style="position:absolute;left:6588;top:3927;width:147;height:265" coordorigin="6588,3927" coordsize="147,265">
              <v:shape style="position:absolute;left:6588;top:3927;width:147;height:265" coordorigin="6588,3927" coordsize="147,265" path="m6735,3927l6588,3927,6588,4192,6735,4192,6735,3927xe" filled="t" fillcolor="#FFD966" stroked="f">
                <v:path arrowok="t"/>
                <v:fill type="solid"/>
              </v:shape>
            </v:group>
            <v:group style="position:absolute;left:6735;top:3927;width:220;height:265" coordorigin="6735,3927" coordsize="220,265">
              <v:shape style="position:absolute;left:6735;top:3927;width:220;height:265" coordorigin="6735,3927" coordsize="220,265" path="m6955,3927l6735,3927,6735,4192,6955,4192,6955,3927xe" filled="t" fillcolor="#FFC000" stroked="f">
                <v:path arrowok="t"/>
                <v:fill type="solid"/>
              </v:shape>
            </v:group>
            <v:group style="position:absolute;left:6624;top:3487;width:2;height:265" coordorigin="6624,3487" coordsize="2,265">
              <v:shape style="position:absolute;left:6624;top:3487;width:2;height:265" coordorigin="6624,3487" coordsize="0,265" path="m6624,3487l6624,3752e" filled="f" stroked="t" strokeweight="3.71pt" strokecolor="#FFC000">
                <v:path arrowok="t"/>
              </v:shape>
            </v:group>
            <v:group style="position:absolute;left:6588;top:-99;width:2;height:4815" coordorigin="6588,-99" coordsize="2,4815">
              <v:shape style="position:absolute;left:6588;top:-99;width:2;height:4815" coordorigin="6588,-99" coordsize="0,4815" path="m6588,4716l6588,-99e" filled="f" stroked="t" strokeweight=".75pt" strokecolor="#D9D9D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3.440002pt;margin-top:-4.950676pt;width:.1pt;height:240.75pt;mso-position-horizontal-relative:page;mso-position-vertical-relative:paragraph;z-index:-3880" coordorigin="10269,-99" coordsize="2,4815">
            <v:shape style="position:absolute;left:10269;top:-99;width:2;height:4815" coordorigin="10269,-99" coordsize="0,4815" path="m10269,-99l10269,4716e" filled="f" stroked="t" strokeweight=".75pt" strokecolor="#D9D9D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W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1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ge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ent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ut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sed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hool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478" w:lineRule="auto"/>
        <w:ind w:left="417" w:right="4716" w:firstLine="719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1"/>
          <w:w w:val="95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fety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k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478" w:lineRule="auto"/>
        <w:ind w:left="338" w:right="4716" w:firstLine="438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Mo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en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z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oy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z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ets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ent</w:t>
      </w:r>
      <w:r>
        <w:rPr>
          <w:rFonts w:ascii="Calibri" w:hAnsi="Calibri" w:cs="Calibri" w:eastAsia="Calibri"/>
          <w:b w:val="0"/>
          <w:bCs w:val="0"/>
          <w:color w:val="585858"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gn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tu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478" w:lineRule="auto"/>
        <w:jc w:val="righ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80" w:bottom="280" w:left="1340" w:right="760"/>
          <w:cols w:num="2" w:equalWidth="0">
            <w:col w:w="2623" w:space="869"/>
            <w:col w:w="6308"/>
          </w:cols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41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14"/>
        <w:ind w:left="72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pp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ther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4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ppo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1103" w:val="left" w:leader="none"/>
          <w:tab w:pos="1840" w:val="left" w:leader="none"/>
          <w:tab w:pos="2576" w:val="left" w:leader="none"/>
          <w:tab w:pos="3313" w:val="left" w:leader="none"/>
          <w:tab w:pos="4049" w:val="left" w:leader="none"/>
        </w:tabs>
        <w:spacing w:line="193" w:lineRule="exact"/>
        <w:ind w:left="41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3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4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50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573" w:val="left" w:leader="none"/>
        </w:tabs>
        <w:ind w:left="67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333.25pt;margin-top:3.456024pt;width:4.9433pt;height:4.9433pt;mso-position-horizontal-relative:page;mso-position-vertical-relative:paragraph;z-index:-3879" coordorigin="6665,69" coordsize="99,99">
            <v:shape style="position:absolute;left:6665;top:69;width:99;height:99" coordorigin="6665,69" coordsize="99,99" path="m6665,168l6764,168,6764,69,6665,69,6665,168xe" filled="t" fillcolor="#FFD96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8.109985pt;margin-top:3.456024pt;width:4.9433pt;height:4.9433pt;mso-position-horizontal-relative:page;mso-position-vertical-relative:paragraph;z-index:-3878" coordorigin="7562,69" coordsize="99,99">
            <v:shape style="position:absolute;left:7562;top:69;width:99;height:99" coordorigin="7562,69" coordsize="99,99" path="m7562,168l7661,168,7661,69,7562,69,7562,168xe" filled="t" fillcolor="#FFC000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Oppose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Oppo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80" w:bottom="280" w:left="1340" w:right="760"/>
          <w:cols w:num="2" w:equalWidth="0">
            <w:col w:w="2665" w:space="2127"/>
            <w:col w:w="5008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1580" w:bottom="280" w:left="1340" w:right="760"/>
        </w:sectPr>
      </w:pPr>
    </w:p>
    <w:p>
      <w:pPr>
        <w:pStyle w:val="Heading4"/>
        <w:ind w:right="0"/>
        <w:jc w:val="left"/>
      </w:pPr>
      <w:bookmarkStart w:name="About participants" w:id="64"/>
      <w:bookmarkEnd w:id="64"/>
      <w:r>
        <w:rPr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8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0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98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urveys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tabs>
          <w:tab w:pos="460" w:val="left" w:leader="none"/>
        </w:tabs>
        <w:ind w:left="100"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5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ab/>
      </w:r>
      <w:r>
        <w:rPr>
          <w:b w:val="0"/>
          <w:bCs w:val="0"/>
          <w:spacing w:val="-2"/>
          <w:w w:val="100"/>
        </w:rPr>
        <w:t>34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49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60" w:val="left" w:leader="none"/>
        </w:tabs>
        <w:ind w:left="100"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5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ab/>
      </w:r>
      <w:r>
        <w:rPr>
          <w:b w:val="0"/>
          <w:bCs w:val="0"/>
          <w:spacing w:val="-2"/>
          <w:w w:val="100"/>
        </w:rPr>
        <w:t>33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50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510" w:right="729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318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10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exact"/>
        <w:ind w:left="411" w:right="730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300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exact"/>
        <w:ind w:left="411" w:right="730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exact"/>
        <w:ind w:left="411" w:right="730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4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?</w:t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-2"/>
          <w:w w:val="100"/>
        </w:rPr>
        <w:t>78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</w:r>
    </w:p>
    <w:p>
      <w:pPr>
        <w:pStyle w:val="Heading4"/>
        <w:ind w:right="0"/>
        <w:jc w:val="left"/>
      </w:pPr>
      <w:r>
        <w:rPr>
          <w:spacing w:val="0"/>
          <w:w w:val="100"/>
        </w:rPr>
        <w:br w:type="column"/>
      </w:r>
      <w:bookmarkStart w:name="KEY OPPOSITION:" w:id="65"/>
      <w:bookmarkEnd w:id="65"/>
      <w:r>
        <w:rPr>
          <w:spacing w:val="0"/>
          <w:w w:val="100"/>
        </w:rPr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0"/>
        <w:ind w:left="460" w:right="62" w:hanging="360"/>
        <w:jc w:val="both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39" w:lineRule="auto" w:before="10"/>
        <w:ind w:left="460" w:right="55" w:hanging="36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roy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‘no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more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concre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e’,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‘no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ree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‘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drugs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mele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0" w:right="0" w:hanging="360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roduce</w:t>
      </w:r>
    </w:p>
    <w:p>
      <w:pPr>
        <w:pStyle w:val="BodyText"/>
        <w:spacing w:before="1"/>
        <w:ind w:left="460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‘more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concre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e’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1" w:lineRule="auto" w:before="11"/>
        <w:ind w:left="460" w:right="0" w:hanging="360"/>
        <w:jc w:val="left"/>
      </w:pP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ng)</w:t>
      </w:r>
    </w:p>
    <w:p>
      <w:pPr>
        <w:pStyle w:val="Heading4"/>
        <w:ind w:right="0"/>
        <w:jc w:val="left"/>
      </w:pPr>
      <w:r>
        <w:rPr>
          <w:spacing w:val="0"/>
          <w:w w:val="100"/>
        </w:rPr>
        <w:br w:type="column"/>
      </w:r>
      <w:bookmarkStart w:name="Neutral comments:" w:id="66"/>
      <w:bookmarkEnd w:id="66"/>
      <w:r>
        <w:rPr>
          <w:spacing w:val="0"/>
          <w:w w:val="100"/>
        </w:rPr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0"/>
        <w:ind w:left="460" w:right="1284" w:hanging="360"/>
        <w:jc w:val="left"/>
      </w:pP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0"/>
        <w:ind w:left="460" w:right="697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0"/>
        <w:ind w:left="460" w:right="0" w:hanging="36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conce</w:t>
      </w:r>
      <w:r>
        <w:rPr>
          <w:b w:val="0"/>
          <w:bCs w:val="0"/>
          <w:spacing w:val="0"/>
          <w:w w:val="100"/>
        </w:rPr>
        <w:t>rns</w:t>
      </w:r>
    </w:p>
    <w:p>
      <w:pPr>
        <w:spacing w:after="0"/>
        <w:jc w:val="left"/>
        <w:sectPr>
          <w:type w:val="continuous"/>
          <w:pgSz w:w="11900" w:h="16840"/>
          <w:pgMar w:top="1580" w:bottom="280" w:left="1340" w:right="760"/>
          <w:cols w:num="3" w:equalWidth="0">
            <w:col w:w="2474" w:space="767"/>
            <w:col w:w="2611" w:space="635"/>
            <w:col w:w="331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footerReference w:type="default" r:id="rId27"/>
          <w:pgSz w:w="11900" w:h="16840"/>
          <w:pgMar w:footer="0" w:header="745" w:top="940" w:bottom="280" w:left="102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659" w:lineRule="auto"/>
        <w:ind w:left="330" w:right="0" w:hanging="22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ut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sed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hool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6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Heading2"/>
        <w:ind w:left="23" w:right="0"/>
        <w:jc w:val="left"/>
      </w:pPr>
      <w:r>
        <w:rPr>
          <w:b w:val="0"/>
          <w:bCs w:val="0"/>
          <w:color w:val="585858"/>
          <w:spacing w:val="-2"/>
          <w:w w:val="100"/>
        </w:rPr>
        <w:t>T</w:t>
      </w:r>
      <w:r>
        <w:rPr>
          <w:b w:val="0"/>
          <w:bCs w:val="0"/>
          <w:color w:val="585858"/>
          <w:spacing w:val="-3"/>
          <w:w w:val="100"/>
        </w:rPr>
        <w:t>h</w:t>
      </w:r>
      <w:r>
        <w:rPr>
          <w:b w:val="0"/>
          <w:bCs w:val="0"/>
          <w:color w:val="585858"/>
          <w:spacing w:val="0"/>
          <w:w w:val="100"/>
        </w:rPr>
        <w:t>e</w:t>
      </w:r>
      <w:r>
        <w:rPr>
          <w:b w:val="0"/>
          <w:bCs w:val="0"/>
          <w:color w:val="585858"/>
          <w:spacing w:val="1"/>
          <w:w w:val="100"/>
        </w:rPr>
        <w:t>m</w:t>
      </w:r>
      <w:r>
        <w:rPr>
          <w:b w:val="0"/>
          <w:bCs w:val="0"/>
          <w:color w:val="585858"/>
          <w:spacing w:val="0"/>
          <w:w w:val="100"/>
        </w:rPr>
        <w:t>es</w:t>
      </w:r>
      <w:r>
        <w:rPr>
          <w:b w:val="0"/>
          <w:bCs w:val="0"/>
          <w:color w:val="585858"/>
          <w:spacing w:val="-6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in</w:t>
      </w:r>
      <w:r>
        <w:rPr>
          <w:b w:val="0"/>
          <w:bCs w:val="0"/>
          <w:color w:val="585858"/>
          <w:spacing w:val="-2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s</w:t>
      </w:r>
      <w:r>
        <w:rPr>
          <w:b w:val="0"/>
          <w:bCs w:val="0"/>
          <w:color w:val="585858"/>
          <w:spacing w:val="-2"/>
          <w:w w:val="100"/>
        </w:rPr>
        <w:t>u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2"/>
          <w:w w:val="100"/>
        </w:rPr>
        <w:t>r</w:t>
      </w:r>
      <w:r>
        <w:rPr>
          <w:b w:val="0"/>
          <w:bCs w:val="0"/>
          <w:color w:val="585858"/>
          <w:spacing w:val="0"/>
          <w:w w:val="100"/>
        </w:rPr>
        <w:t>t</w:t>
      </w:r>
      <w:r>
        <w:rPr>
          <w:b w:val="0"/>
          <w:bCs w:val="0"/>
          <w:color w:val="585858"/>
          <w:spacing w:val="-1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(</w:t>
      </w:r>
      <w:r>
        <w:rPr>
          <w:b w:val="0"/>
          <w:bCs w:val="0"/>
          <w:color w:val="585858"/>
          <w:spacing w:val="-3"/>
          <w:w w:val="100"/>
        </w:rPr>
        <w:t>n</w:t>
      </w:r>
      <w:r>
        <w:rPr>
          <w:b w:val="0"/>
          <w:bCs w:val="0"/>
          <w:color w:val="585858"/>
          <w:spacing w:val="0"/>
          <w:w w:val="100"/>
        </w:rPr>
        <w:t>o</w:t>
      </w:r>
      <w:r>
        <w:rPr>
          <w:b w:val="0"/>
          <w:bCs w:val="0"/>
          <w:color w:val="585858"/>
          <w:spacing w:val="1"/>
          <w:w w:val="100"/>
        </w:rPr>
        <w:t> </w:t>
      </w:r>
      <w:r>
        <w:rPr>
          <w:b w:val="0"/>
          <w:bCs w:val="0"/>
          <w:color w:val="585858"/>
          <w:spacing w:val="-2"/>
          <w:w w:val="100"/>
        </w:rPr>
        <w:t>G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0"/>
          <w:w w:val="100"/>
        </w:rPr>
        <w:t>l</w:t>
      </w:r>
      <w:r>
        <w:rPr>
          <w:b w:val="0"/>
          <w:bCs w:val="0"/>
          <w:color w:val="585858"/>
          <w:spacing w:val="5"/>
          <w:w w:val="100"/>
        </w:rPr>
        <w:t>f</w:t>
      </w:r>
      <w:r>
        <w:rPr>
          <w:b w:val="0"/>
          <w:bCs w:val="0"/>
          <w:color w:val="585858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ind w:left="110" w:right="0"/>
        <w:jc w:val="left"/>
      </w:pPr>
      <w:r>
        <w:rPr>
          <w:spacing w:val="0"/>
          <w:w w:val="100"/>
        </w:rPr>
        <w:br w:type="column"/>
      </w:r>
      <w:bookmarkStart w:name="COMMENTS ABOUT GOLF" w:id="67"/>
      <w:bookmarkEnd w:id="67"/>
      <w:r>
        <w:rPr>
          <w:spacing w:val="0"/>
          <w:w w:val="100"/>
        </w:rPr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0" w:val="left" w:leader="none"/>
        </w:tabs>
        <w:spacing w:line="238" w:lineRule="auto" w:before="11"/>
        <w:ind w:left="470" w:right="630" w:hanging="36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567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470" w:right="0"/>
        <w:jc w:val="left"/>
      </w:pPr>
      <w:r>
        <w:rPr>
          <w:b w:val="0"/>
          <w:bCs w:val="0"/>
          <w:spacing w:val="0"/>
          <w:w w:val="100"/>
        </w:rPr>
        <w:t>comme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pposed)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67" w:right="0"/>
        <w:jc w:val="left"/>
      </w:pPr>
      <w:r>
        <w:rPr>
          <w:b w:val="0"/>
          <w:bCs w:val="0"/>
          <w:color w:val="585858"/>
          <w:spacing w:val="1"/>
          <w:w w:val="100"/>
        </w:rPr>
        <w:t>S</w:t>
      </w:r>
      <w:r>
        <w:rPr>
          <w:b w:val="0"/>
          <w:bCs w:val="0"/>
          <w:color w:val="585858"/>
          <w:spacing w:val="-3"/>
          <w:w w:val="100"/>
        </w:rPr>
        <w:t>u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2"/>
          <w:w w:val="100"/>
        </w:rPr>
        <w:t>r</w:t>
      </w:r>
      <w:r>
        <w:rPr>
          <w:b w:val="0"/>
          <w:bCs w:val="0"/>
          <w:color w:val="585858"/>
          <w:spacing w:val="0"/>
          <w:w w:val="100"/>
        </w:rPr>
        <w:t>t</w:t>
      </w:r>
      <w:r>
        <w:rPr>
          <w:b w:val="0"/>
          <w:bCs w:val="0"/>
          <w:color w:val="585858"/>
          <w:spacing w:val="-4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(</w:t>
      </w:r>
      <w:r>
        <w:rPr>
          <w:b w:val="0"/>
          <w:bCs w:val="0"/>
          <w:color w:val="585858"/>
          <w:spacing w:val="-2"/>
          <w:w w:val="100"/>
        </w:rPr>
        <w:t>G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0"/>
          <w:w w:val="100"/>
        </w:rPr>
        <w:t>lf</w:t>
      </w:r>
      <w:r>
        <w:rPr>
          <w:b w:val="0"/>
          <w:bCs w:val="0"/>
          <w:color w:val="585858"/>
          <w:spacing w:val="0"/>
          <w:w w:val="100"/>
        </w:rPr>
        <w:t> 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-3"/>
          <w:w w:val="100"/>
        </w:rPr>
        <w:t>n</w:t>
      </w:r>
      <w:r>
        <w:rPr>
          <w:b w:val="0"/>
          <w:bCs w:val="0"/>
          <w:color w:val="585858"/>
          <w:spacing w:val="0"/>
          <w:w w:val="100"/>
        </w:rPr>
        <w:t>l</w:t>
      </w:r>
      <w:r>
        <w:rPr>
          <w:b w:val="0"/>
          <w:bCs w:val="0"/>
          <w:color w:val="585858"/>
          <w:spacing w:val="-1"/>
          <w:w w:val="100"/>
        </w:rPr>
        <w:t>y</w:t>
      </w:r>
      <w:r>
        <w:rPr>
          <w:b w:val="0"/>
          <w:bCs w:val="0"/>
          <w:color w:val="585858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580" w:bottom="280" w:left="1020" w:right="1320"/>
          <w:cols w:num="3" w:equalWidth="0">
            <w:col w:w="1460" w:space="40"/>
            <w:col w:w="3216" w:space="2082"/>
            <w:col w:w="2762"/>
          </w:cols>
        </w:sectPr>
      </w:pPr>
    </w:p>
    <w:p>
      <w:pPr>
        <w:ind w:left="64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409.428741pt;margin-top:-.248413pt;width:117.5425pt;height:117.529016pt;mso-position-horizontal-relative:page;mso-position-vertical-relative:paragraph;z-index:-3875" coordorigin="8189,-5" coordsize="2351,2351">
            <v:group style="position:absolute;left:9364;top:10;width:40;height:407" coordorigin="9364,10" coordsize="40,407">
              <v:shape style="position:absolute;left:9364;top:10;width:40;height:407" coordorigin="9364,10" coordsize="40,407" path="m9364,10l9364,416,9375,416,9397,417,9404,11,9384,10,9364,10xe" filled="t" fillcolor="#A4A4A4" stroked="f">
                <v:path arrowok="t"/>
                <v:fill type="solid"/>
              </v:shape>
            </v:group>
            <v:group style="position:absolute;left:9400;top:11;width:439;height:471" coordorigin="9400,11" coordsize="439,471">
              <v:shape style="position:absolute;left:9400;top:11;width:439;height:471" coordorigin="9400,11" coordsize="439,471" path="m9415,11l9400,417,9420,418,9440,420,9500,428,9559,442,9616,460,9672,482,9838,111,9778,86,9716,65,9653,46,9589,32,9524,21,9459,14,9437,12,9415,11xe" filled="t" fillcolor="#FFD966" stroked="f">
                <v:path arrowok="t"/>
                <v:fill type="solid"/>
              </v:shape>
            </v:group>
            <v:group style="position:absolute;left:9400;top:11;width:439;height:471" coordorigin="9400,11" coordsize="439,471">
              <v:shape style="position:absolute;left:9400;top:11;width:439;height:471" coordorigin="9400,11" coordsize="439,471" path="m9415,11l9481,16,9546,24,9610,36,9674,52,9737,71,9798,94,9838,111,9672,482,9654,474,9635,467,9578,447,9520,432,9460,422,9400,417,9415,11xe" filled="f" stroked="t" strokeweight="1.5pt" strokecolor="#FFFFFF">
                <v:path arrowok="t"/>
              </v:shape>
            </v:group>
            <v:group style="position:absolute;left:8204;top:54;width:2321;height:2276" coordorigin="8204,54" coordsize="2321,2276">
              <v:shape style="position:absolute;left:8204;top:54;width:2321;height:2276" coordorigin="8204,54" coordsize="2321,2276" path="m9047,54l8949,86,8856,127,8767,175,8683,230,8605,293,8532,362,8465,437,8404,518,8351,604,8305,696,8270,784,8242,874,8222,964,8209,1055,8204,1145,8205,1236,8214,1325,8229,1413,8251,1499,8280,1584,8315,1666,8356,1745,8403,1821,8456,1893,8515,1961,8579,2025,8649,2084,8724,2138,8804,2187,8890,2229,8978,2265,9068,2292,9158,2312,9249,2325,9339,2331,9429,2329,9519,2320,9607,2305,9693,2283,9777,2254,9859,2220,9939,2178,10014,2131,10087,2078,10155,2019,10219,1955,10245,1924,9390,1924,9330,1924,9214,1910,9102,1878,8997,1829,8900,1765,8814,1687,8741,1595,8682,1492,8658,1435,8639,1377,8624,1316,8615,1256,8610,1196,8610,1137,8625,1020,8657,908,8705,803,8769,707,8847,621,8939,547,9043,488,9099,464,9158,445,9047,54xe" filled="t" fillcolor="#FFC000" stroked="f">
                <v:path arrowok="t"/>
                <v:fill type="solid"/>
              </v:shape>
              <v:shape style="position:absolute;left:8204;top:54;width:2321;height:2276" coordorigin="8204,54" coordsize="2321,2276" path="m9838,111l9672,482,9702,496,9732,512,9788,547,9841,586,9889,629,9934,677,9975,728,10011,783,10042,840,10068,901,10089,964,10104,1024,10113,1084,10118,1144,10118,1204,10103,1320,10071,1432,10023,1537,9959,1634,9881,1720,9789,1794,9685,1853,9629,1876,9570,1896,9510,1910,9450,1920,9390,1924,10245,1924,10332,1810,10381,1730,10423,1645,10458,1556,10486,1467,10506,1376,10519,1286,10524,1195,10523,1105,10514,1016,10499,928,10477,841,10448,757,10413,675,10372,596,10325,520,10272,447,10213,379,10149,315,10079,256,10004,202,9924,154,9838,111xe" filled="t" fillcolor="#FFC000" stroked="f">
                <v:path arrowok="t"/>
                <v:fill type="solid"/>
              </v:shape>
            </v:group>
            <v:group style="position:absolute;left:8204;top:54;width:2321;height:2276" coordorigin="8204,54" coordsize="2321,2276">
              <v:shape style="position:absolute;left:8204;top:54;width:2321;height:2276" coordorigin="8204,54" coordsize="2321,2276" path="m9838,111l9924,154,10004,202,10079,256,10149,315,10213,379,10272,447,10325,520,10372,596,10413,675,10448,757,10477,841,10499,928,10514,1016,10523,1105,10524,1195,10519,1286,10506,1376,10486,1467,10458,1556,10423,1645,10381,1730,10332,1810,10278,1885,10219,1955,10155,2019,10087,2078,10014,2131,9939,2178,9859,2220,9777,2254,9693,2283,9607,2305,9519,2320,9429,2329,9339,2331,9249,2325,9158,2312,9068,2292,8978,2265,8890,2229,8804,2187,8724,2138,8649,2084,8579,2025,8515,1961,8456,1893,8403,1821,8356,1745,8315,1666,8280,1584,8251,1499,8229,1413,8214,1325,8205,1236,8204,1145,8209,1055,8222,964,8242,874,8270,784,8305,696,8351,604,8404,518,8465,437,8532,362,8605,293,8683,230,8767,175,8856,127,8949,86,9047,54,9158,445,9099,464,9043,488,8989,515,8892,582,8806,662,8735,754,8679,855,8639,964,8615,1078,8610,1196,8615,1256,8624,1316,8639,1377,8658,1435,8682,1492,8709,1545,8776,1643,8856,1728,8947,1799,9048,1855,9157,1896,9272,1919,9390,1924,9450,1920,9510,1910,9570,1896,9629,1876,9685,1853,9739,1825,9836,1758,9922,1678,9993,1587,10049,1486,10089,1377,10113,1263,10118,1144,10113,1084,10104,1024,10089,964,10068,901,10042,840,10011,783,9975,728,9934,677,9889,629,9841,586,9788,547,9732,512,9672,482,9838,111xe" filled="f" stroked="t" strokeweight="1.5pt" strokecolor="#FFFFFF">
                <v:path arrowok="t"/>
              </v:shape>
            </v:group>
            <v:group style="position:absolute;left:9047;top:14;width:259;height:428" coordorigin="9047,14" coordsize="259,428">
              <v:shape style="position:absolute;left:9047;top:14;width:259;height:428" coordorigin="9047,14" coordsize="259,428" path="m9263,14l9203,21,9144,31,9085,44,9047,54,9168,442,9187,437,9207,433,9266,423,9306,418,9263,14xe" filled="t" fillcolor="#3A3838" stroked="f">
                <v:path arrowok="t"/>
                <v:fill type="solid"/>
              </v:shape>
            </v:group>
            <v:group style="position:absolute;left:9047;top:14;width:259;height:428" coordorigin="9047,14" coordsize="259,428">
              <v:shape style="position:absolute;left:9047;top:14;width:259;height:428" coordorigin="9047,14" coordsize="259,428" path="m9047,54l9105,39,9164,27,9223,18,9263,14,9306,418,9286,420,9266,423,9207,433,9168,442,9047,54xe" filled="f" stroked="t" strokeweight="1.5pt" strokecolor="#FFFFFF">
                <v:path arrowok="t"/>
              </v:shape>
            </v:group>
            <v:group style="position:absolute;left:9274;top:10;width:90;height:407" coordorigin="9274,10" coordsize="90,407">
              <v:shape style="position:absolute;left:9274;top:10;width:90;height:407" coordorigin="9274,10" coordsize="90,407" path="m9354,10l9334,10,9314,11,9294,12,9274,13,9324,417,9344,416,9364,416,9354,10xe" filled="t" fillcolor="#7B7B7B" stroked="f">
                <v:path arrowok="t"/>
                <v:fill type="solid"/>
              </v:shape>
            </v:group>
            <v:group style="position:absolute;left:9274;top:10;width:90;height:407" coordorigin="9274,10" coordsize="90,407">
              <v:shape style="position:absolute;left:9274;top:10;width:90;height:407" coordorigin="9274,10" coordsize="90,407" path="m9274,13l9294,12,9314,11,9334,10,9354,10,9364,416,9344,416,9324,417,9274,13xe" filled="f" stroked="t" strokeweight="1.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1.865005pt;margin-top:-69.885651pt;width:200.51pt;height:272.590pt;mso-position-horizontal-relative:page;mso-position-vertical-relative:paragraph;z-index:-3869" coordorigin="2637,-1398" coordsize="4010,5452">
            <v:group style="position:absolute;left:3180;top:-1390;width:2;height:1328" coordorigin="3180,-1390" coordsize="2,1328">
              <v:shape style="position:absolute;left:3180;top:-1390;width:2;height:1328" coordorigin="3180,-1390" coordsize="0,1328" path="m3180,-1390l3180,-62e" filled="f" stroked="t" strokeweight=".75pt" strokecolor="#D9D9D9">
                <v:path arrowok="t"/>
              </v:shape>
            </v:group>
            <v:group style="position:absolute;left:3180;top:303;width:2;height:840" coordorigin="3180,303" coordsize="2,840">
              <v:shape style="position:absolute;left:3180;top:303;width:2;height:840" coordorigin="3180,303" coordsize="0,840" path="m3180,303l3180,1143e" filled="f" stroked="t" strokeweight=".75pt" strokecolor="#D9D9D9">
                <v:path arrowok="t"/>
              </v:shape>
            </v:group>
            <v:group style="position:absolute;left:3180;top:1513;width:2;height:235" coordorigin="3180,1513" coordsize="2,235">
              <v:shape style="position:absolute;left:3180;top:1513;width:2;height:235" coordorigin="3180,1513" coordsize="0,235" path="m3180,1513l3180,1748e" filled="f" stroked="t" strokeweight=".75pt" strokecolor="#D9D9D9">
                <v:path arrowok="t"/>
              </v:shape>
            </v:group>
            <v:group style="position:absolute;left:3180;top:2113;width:2;height:845" coordorigin="3180,2113" coordsize="2,845">
              <v:shape style="position:absolute;left:3180;top:2113;width:2;height:845" coordorigin="3180,2113" coordsize="0,845" path="m3180,2113l3180,2958e" filled="f" stroked="t" strokeweight=".75pt" strokecolor="#D9D9D9">
                <v:path arrowok="t"/>
              </v:shape>
            </v:group>
            <v:group style="position:absolute;left:3180;top:3323;width:2;height:724" coordorigin="3180,3323" coordsize="2,724">
              <v:shape style="position:absolute;left:3180;top:3323;width:2;height:724" coordorigin="3180,3323" coordsize="0,724" path="m3180,3323l3180,4047e" filled="f" stroked="t" strokeweight=".75pt" strokecolor="#D9D9D9">
                <v:path arrowok="t"/>
              </v:shape>
            </v:group>
            <v:group style="position:absolute;left:3710;top:2113;width:2;height:845" coordorigin="3710,2113" coordsize="2,845">
              <v:shape style="position:absolute;left:3710;top:2113;width:2;height:845" coordorigin="3710,2113" coordsize="0,845" path="m3710,2113l3710,2958e" filled="f" stroked="t" strokeweight=".75pt" strokecolor="#D9D9D9">
                <v:path arrowok="t"/>
              </v:shape>
            </v:group>
            <v:group style="position:absolute;left:3710;top:3323;width:2;height:724" coordorigin="3710,3323" coordsize="2,724">
              <v:shape style="position:absolute;left:3710;top:3323;width:2;height:724" coordorigin="3710,3323" coordsize="0,724" path="m3710,3323l3710,4047e" filled="f" stroked="t" strokeweight=".75pt" strokecolor="#D9D9D9">
                <v:path arrowok="t"/>
              </v:shape>
            </v:group>
            <v:group style="position:absolute;left:4245;top:2113;width:2;height:845" coordorigin="4245,2113" coordsize="2,845">
              <v:shape style="position:absolute;left:4245;top:2113;width:2;height:845" coordorigin="4245,2113" coordsize="0,845" path="m4245,2113l4245,2958e" filled="f" stroked="t" strokeweight=".75pt" strokecolor="#D9D9D9">
                <v:path arrowok="t"/>
              </v:shape>
            </v:group>
            <v:group style="position:absolute;left:4245;top:3323;width:2;height:724" coordorigin="4245,3323" coordsize="2,724">
              <v:shape style="position:absolute;left:4245;top:3323;width:2;height:724" coordorigin="4245,3323" coordsize="0,724" path="m4245,3323l4245,4047e" filled="f" stroked="t" strokeweight=".75pt" strokecolor="#D9D9D9">
                <v:path arrowok="t"/>
              </v:shape>
            </v:group>
            <v:group style="position:absolute;left:2645;top:2958;width:1865;height:365" coordorigin="2645,2958" coordsize="1865,365">
              <v:shape style="position:absolute;left:2645;top:2958;width:1865;height:365" coordorigin="2645,2958" coordsize="1865,365" path="m4510,2958l2645,2958,2645,3323,4510,3323,4510,2958xe" filled="t" fillcolor="#7B7B7B" stroked="f">
                <v:path arrowok="t"/>
                <v:fill type="solid"/>
              </v:shape>
            </v:group>
            <v:group style="position:absolute;left:2645;top:2353;width:265;height:365" coordorigin="2645,2353" coordsize="265,365">
              <v:shape style="position:absolute;left:2645;top:2353;width:265;height:365" coordorigin="2645,2353" coordsize="265,365" path="m2910,2353l2645,2353,2645,2718,2910,2718,2910,2353xe" filled="t" fillcolor="#7B7B7B" stroked="f">
                <v:path arrowok="t"/>
                <v:fill type="solid"/>
              </v:shape>
            </v:group>
            <v:group style="position:absolute;left:3710;top:1513;width:2;height:235" coordorigin="3710,1513" coordsize="2,235">
              <v:shape style="position:absolute;left:3710;top:1513;width:2;height:235" coordorigin="3710,1513" coordsize="0,235" path="m3710,1513l3710,1748e" filled="f" stroked="t" strokeweight=".75pt" strokecolor="#D9D9D9">
                <v:path arrowok="t"/>
              </v:shape>
            </v:group>
            <v:group style="position:absolute;left:4245;top:1513;width:2;height:235" coordorigin="4245,1513" coordsize="2,235">
              <v:shape style="position:absolute;left:4245;top:1513;width:2;height:235" coordorigin="4245,1513" coordsize="0,235" path="m4245,1513l4245,1748e" filled="f" stroked="t" strokeweight=".75pt" strokecolor="#D9D9D9">
                <v:path arrowok="t"/>
              </v:shape>
            </v:group>
            <v:group style="position:absolute;left:4775;top:1513;width:2;height:235" coordorigin="4775,1513" coordsize="2,235">
              <v:shape style="position:absolute;left:4775;top:1513;width:2;height:235" coordorigin="4775,1513" coordsize="0,235" path="m4775,1513l4775,1748e" filled="f" stroked="t" strokeweight=".75pt" strokecolor="#D9D9D9">
                <v:path arrowok="t"/>
              </v:shape>
            </v:group>
            <v:group style="position:absolute;left:4775;top:2113;width:2;height:1934" coordorigin="4775,2113" coordsize="2,1934">
              <v:shape style="position:absolute;left:4775;top:2113;width:2;height:1934" coordorigin="4775,2113" coordsize="0,1934" path="m4775,2113l4775,4047e" filled="f" stroked="t" strokeweight=".75pt" strokecolor="#D9D9D9">
                <v:path arrowok="t"/>
              </v:shape>
            </v:group>
            <v:group style="position:absolute;left:5310;top:1513;width:2;height:235" coordorigin="5310,1513" coordsize="2,235">
              <v:shape style="position:absolute;left:5310;top:1513;width:2;height:235" coordorigin="5310,1513" coordsize="0,235" path="m5310,1513l5310,1748e" filled="f" stroked="t" strokeweight=".75pt" strokecolor="#D9D9D9">
                <v:path arrowok="t"/>
              </v:shape>
            </v:group>
            <v:group style="position:absolute;left:5310;top:2113;width:2;height:1934" coordorigin="5310,2113" coordsize="2,1934">
              <v:shape style="position:absolute;left:5310;top:2113;width:2;height:1934" coordorigin="5310,2113" coordsize="0,1934" path="m5310,2113l5310,4047e" filled="f" stroked="t" strokeweight=".75pt" strokecolor="#D9D9D9">
                <v:path arrowok="t"/>
              </v:shape>
            </v:group>
            <v:group style="position:absolute;left:5845;top:1513;width:2;height:2534" coordorigin="5845,1513" coordsize="2,2534">
              <v:shape style="position:absolute;left:5845;top:1513;width:2;height:2534" coordorigin="5845,1513" coordsize="0,2534" path="m5845,1513l5845,4047e" filled="f" stroked="t" strokeweight=".75pt" strokecolor="#D9D9D9">
                <v:path arrowok="t"/>
              </v:shape>
            </v:group>
            <v:group style="position:absolute;left:2645;top:1748;width:3200;height:365" coordorigin="2645,1748" coordsize="3200,365">
              <v:shape style="position:absolute;left:2645;top:1748;width:3200;height:365" coordorigin="2645,1748" coordsize="3200,365" path="m5845,1748l2645,1748,2645,2113,5845,2113,5845,1748xe" filled="t" fillcolor="#7B7B7B" stroked="f">
                <v:path arrowok="t"/>
                <v:fill type="solid"/>
              </v:shape>
            </v:group>
            <v:group style="position:absolute;left:3710;top:303;width:2;height:840" coordorigin="3710,303" coordsize="2,840">
              <v:shape style="position:absolute;left:3710;top:303;width:2;height:840" coordorigin="3710,303" coordsize="0,840" path="m3710,303l3710,1143e" filled="f" stroked="t" strokeweight=".75pt" strokecolor="#D9D9D9">
                <v:path arrowok="t"/>
              </v:shape>
            </v:group>
            <v:group style="position:absolute;left:4245;top:-1390;width:2;height:2533" coordorigin="4245,-1390" coordsize="2,2533">
              <v:shape style="position:absolute;left:4245;top:-1390;width:2;height:2533" coordorigin="4245,-1390" coordsize="0,2533" path="m4245,-1390l4245,1143e" filled="f" stroked="t" strokeweight=".75pt" strokecolor="#D9D9D9">
                <v:path arrowok="t"/>
              </v:shape>
            </v:group>
            <v:group style="position:absolute;left:4775;top:-1390;width:2;height:2533" coordorigin="4775,-1390" coordsize="2,2533">
              <v:shape style="position:absolute;left:4775;top:-1390;width:2;height:2533" coordorigin="4775,-1390" coordsize="0,2533" path="m4775,-1390l4775,1143e" filled="f" stroked="t" strokeweight=".75pt" strokecolor="#D9D9D9">
                <v:path arrowok="t"/>
              </v:shape>
            </v:group>
            <v:group style="position:absolute;left:2645;top:1143;width:2400;height:370" coordorigin="2645,1143" coordsize="2400,370">
              <v:shape style="position:absolute;left:2645;top:1143;width:2400;height:370" coordorigin="2645,1143" coordsize="2400,370" path="m5045,1143l2645,1143,2645,1513,5045,1513,5045,1143xe" filled="t" fillcolor="#7B7B7B" stroked="f">
                <v:path arrowok="t"/>
                <v:fill type="solid"/>
              </v:shape>
            </v:group>
            <v:group style="position:absolute;left:2645;top:543;width:535;height:365" coordorigin="2645,543" coordsize="535,365">
              <v:shape style="position:absolute;left:2645;top:543;width:535;height:365" coordorigin="2645,543" coordsize="535,365" path="m3180,543l2645,543,2645,908,3180,908,3180,543xe" filled="t" fillcolor="#7B7B7B" stroked="f">
                <v:path arrowok="t"/>
                <v:fill type="solid"/>
              </v:shape>
            </v:group>
            <v:group style="position:absolute;left:3710;top:-1390;width:2;height:1328" coordorigin="3710,-1390" coordsize="2,1328">
              <v:shape style="position:absolute;left:3710;top:-1390;width:2;height:1328" coordorigin="3710,-1390" coordsize="0,1328" path="m3710,-1390l3710,-62e" filled="f" stroked="t" strokeweight=".75pt" strokecolor="#D9D9D9">
                <v:path arrowok="t"/>
              </v:shape>
            </v:group>
            <v:group style="position:absolute;left:2645;top:-62;width:1600;height:365" coordorigin="2645,-62" coordsize="1600,365">
              <v:shape style="position:absolute;left:2645;top:-62;width:1600;height:365" coordorigin="2645,-62" coordsize="1600,365" path="m4245,-62l2645,-62,2645,303,4245,303,4245,-62xe" filled="t" fillcolor="#7B7B7B" stroked="f">
                <v:path arrowok="t"/>
                <v:fill type="solid"/>
              </v:shape>
            </v:group>
            <v:group style="position:absolute;left:2645;top:-667;width:535;height:365" coordorigin="2645,-667" coordsize="535,365">
              <v:shape style="position:absolute;left:2645;top:-667;width:535;height:365" coordorigin="2645,-667" coordsize="535,365" path="m3180,-667l2645,-667,2645,-302,3180,-302,3180,-667xe" filled="t" fillcolor="#7B7B7B" stroked="f">
                <v:path arrowok="t"/>
                <v:fill type="solid"/>
              </v:shape>
            </v:group>
            <v:group style="position:absolute;left:2645;top:-1272;width:265;height:365" coordorigin="2645,-1272" coordsize="265,365">
              <v:shape style="position:absolute;left:2645;top:-1272;width:265;height:365" coordorigin="2645,-1272" coordsize="265,365" path="m2910,-1272l2645,-1272,2645,-907,2910,-907,2910,-1272xe" filled="t" fillcolor="#7B7B7B" stroked="f">
                <v:path arrowok="t"/>
                <v:fill type="solid"/>
              </v:shape>
            </v:group>
            <v:group style="position:absolute;left:2645;top:3563;width:265;height:365" coordorigin="2645,3563" coordsize="265,365">
              <v:shape style="position:absolute;left:2645;top:3563;width:265;height:365" coordorigin="2645,3563" coordsize="265,365" path="m2910,3563l2645,3563,2645,3928,2910,3928,2910,3563xe" filled="t" fillcolor="#7B7B7B" stroked="f">
                <v:path arrowok="t"/>
                <v:fill type="solid"/>
              </v:shape>
            </v:group>
            <v:group style="position:absolute;left:2910;top:3563;width:270;height:365" coordorigin="2910,3563" coordsize="270,365">
              <v:shape style="position:absolute;left:2910;top:3563;width:270;height:365" coordorigin="2910,3563" coordsize="270,365" path="m3180,3563l2910,3563,2910,3928,3180,3928,3180,3563xe" filled="t" fillcolor="#3A3838" stroked="f">
                <v:path arrowok="t"/>
                <v:fill type="solid"/>
              </v:shape>
            </v:group>
            <v:group style="position:absolute;left:4510;top:2958;width:265;height:365" coordorigin="4510,2958" coordsize="265,365">
              <v:shape style="position:absolute;left:4510;top:2958;width:265;height:365" coordorigin="4510,2958" coordsize="265,365" path="m4775,2958l4510,2958,4510,3323,4775,3323,4775,2958xe" filled="t" fillcolor="#3A3838" stroked="f">
                <v:path arrowok="t"/>
                <v:fill type="solid"/>
              </v:shape>
            </v:group>
            <v:group style="position:absolute;left:6375;top:-1390;width:2;height:3138" coordorigin="6375,-1390" coordsize="2,3138">
              <v:shape style="position:absolute;left:6375;top:-1390;width:2;height:3138" coordorigin="6375,-1390" coordsize="0,3138" path="m6375,-1390l6375,1748e" filled="f" stroked="t" strokeweight=".75pt" strokecolor="#D9D9D9">
                <v:path arrowok="t"/>
              </v:shape>
            </v:group>
            <v:group style="position:absolute;left:6375;top:2113;width:2;height:1934" coordorigin="6375,2113" coordsize="2,1934">
              <v:shape style="position:absolute;left:6375;top:2113;width:2;height:1934" coordorigin="6375,2113" coordsize="0,1934" path="m6375,2113l6375,4047e" filled="f" stroked="t" strokeweight=".75pt" strokecolor="#D9D9D9">
                <v:path arrowok="t"/>
              </v:shape>
            </v:group>
            <v:group style="position:absolute;left:5845;top:1748;width:795;height:365" coordorigin="5845,1748" coordsize="795,365">
              <v:shape style="position:absolute;left:5845;top:1748;width:795;height:365" coordorigin="5845,1748" coordsize="795,365" path="m6640,1748l5845,1748,5845,2113,6640,2113,6640,1748xe" filled="t" fillcolor="#3A3838" stroked="f">
                <v:path arrowok="t"/>
                <v:fill type="solid"/>
              </v:shape>
            </v:group>
            <v:group style="position:absolute;left:5310;top:-1390;width:2;height:2533" coordorigin="5310,-1390" coordsize="2,2533">
              <v:shape style="position:absolute;left:5310;top:-1390;width:2;height:2533" coordorigin="5310,-1390" coordsize="0,2533" path="m5310,-1390l5310,1143e" filled="f" stroked="t" strokeweight=".75pt" strokecolor="#D9D9D9">
                <v:path arrowok="t"/>
              </v:shape>
            </v:group>
            <v:group style="position:absolute;left:5845;top:-1390;width:2;height:2533" coordorigin="5845,-1390" coordsize="2,2533">
              <v:shape style="position:absolute;left:5845;top:-1390;width:2;height:2533" coordorigin="5845,-1390" coordsize="0,2533" path="m5845,-1390l5845,1143e" filled="f" stroked="t" strokeweight=".75pt" strokecolor="#D9D9D9">
                <v:path arrowok="t"/>
              </v:shape>
            </v:group>
            <v:group style="position:absolute;left:5045;top:1143;width:1065;height:370" coordorigin="5045,1143" coordsize="1065,370">
              <v:shape style="position:absolute;left:5045;top:1143;width:1065;height:370" coordorigin="5045,1143" coordsize="1065,370" path="m6110,1143l5045,1143,5045,1513,6110,1513,6110,1143xe" filled="t" fillcolor="#3A3838" stroked="f">
                <v:path arrowok="t"/>
                <v:fill type="solid"/>
              </v:shape>
            </v:group>
            <v:group style="position:absolute;left:2645;top:-1390;width:2;height:5437" coordorigin="2645,-1390" coordsize="2,5437">
              <v:shape style="position:absolute;left:2645;top:-1390;width:2;height:5437" coordorigin="2645,-1390" coordsize="0,5437" path="m2645,4047l2645,-1390e" filled="f" stroked="t" strokeweight=".75pt" strokecolor="#D9D9D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5.440002pt;margin-top:-69.510651pt;width:.1pt;height:271.840pt;mso-position-horizontal-relative:page;mso-position-vertical-relative:paragraph;z-index:-3868" coordorigin="6909,-1390" coordsize="2,5437">
            <v:shape style="position:absolute;left:6909;top:-1390;width:2;height:5437" coordorigin="6909,-1390" coordsize="0,5437" path="m6909,-1390l6909,4047e" filled="f" stroked="t" strokeweight=".75pt" strokecolor="#D9D9D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Mo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85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k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ets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2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en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suppo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6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z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oy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z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1580" w:bottom="280" w:left="1020" w:right="1320"/>
        </w:sectPr>
      </w:pPr>
    </w:p>
    <w:p>
      <w:pPr>
        <w:spacing w:line="660" w:lineRule="auto" w:before="69"/>
        <w:ind w:left="200" w:right="0" w:firstLine="231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ent</w:t>
      </w:r>
      <w:r>
        <w:rPr>
          <w:rFonts w:ascii="Calibri" w:hAnsi="Calibri" w:cs="Calibri" w:eastAsia="Calibri"/>
          <w:b w:val="0"/>
          <w:bCs w:val="0"/>
          <w:color w:val="585858"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gn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tu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ess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In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3" w:val="left" w:leader="none"/>
          <w:tab w:pos="1147" w:val="left" w:leader="none"/>
          <w:tab w:pos="1680" w:val="left" w:leader="none"/>
          <w:tab w:pos="2213" w:val="left" w:leader="none"/>
          <w:tab w:pos="2701" w:val="left" w:leader="none"/>
          <w:tab w:pos="3234" w:val="left" w:leader="none"/>
          <w:tab w:pos="3767" w:val="left" w:leader="none"/>
          <w:tab w:pos="4300" w:val="left" w:leader="none"/>
        </w:tabs>
        <w:ind w:left="8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4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6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4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16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612" w:val="left" w:leader="none"/>
        </w:tabs>
        <w:ind w:left="69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53.449997pt;margin-top:3.456024pt;width:4.9433pt;height:4.9433pt;mso-position-horizontal-relative:page;mso-position-vertical-relative:paragraph;z-index:-3867" coordorigin="3069,69" coordsize="99,99">
            <v:shape style="position:absolute;left:3069;top:69;width:99;height:99" coordorigin="3069,69" coordsize="99,99" path="m3069,168l3168,168,3168,69,3069,69,3069,168xe" filled="t" fillcolor="#7B7B7B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9.470001pt;margin-top:3.456024pt;width:4.9433pt;height:4.9433pt;mso-position-horizontal-relative:page;mso-position-vertical-relative:paragraph;z-index:-3866" coordorigin="3989,69" coordsize="99,99">
            <v:shape style="position:absolute;left:3989;top:69;width:99;height:99" coordorigin="3989,69" coordsize="99,99" path="m3989,168l4088,168,4088,69,3989,69,3989,168xe" filled="t" fillcolor="#3A3838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pp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uppo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12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spacing w:line="368" w:lineRule="auto"/>
        <w:ind w:left="1138" w:right="1147" w:hanging="13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436.089996pt;margin-top:3.496053pt;width:4.9433pt;height:4.9433pt;mso-position-horizontal-relative:page;mso-position-vertical-relative:paragraph;z-index:-3874" coordorigin="8722,70" coordsize="99,99">
            <v:shape style="position:absolute;left:8722;top:70;width:99;height:99" coordorigin="8722,70" coordsize="99,99" path="m8722,169l8821,169,8821,70,8722,70,8722,169xe" filled="t" fillcolor="#A4A4A4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6.089996pt;margin-top:20.376053pt;width:4.9433pt;height:4.9433pt;mso-position-horizontal-relative:page;mso-position-vertical-relative:paragraph;z-index:-3873" coordorigin="8722,408" coordsize="99,99">
            <v:shape style="position:absolute;left:8722;top:408;width:99;height:99" coordorigin="8722,408" coordsize="99,99" path="m8722,506l8821,506,8821,408,8722,408,8722,506xe" filled="t" fillcolor="#FFD966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th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ppo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368" w:lineRule="auto"/>
        <w:ind w:left="1138" w:right="495" w:firstLine="0"/>
        <w:jc w:val="both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436.089996pt;margin-top:3.496022pt;width:4.9433pt;height:4.9433pt;mso-position-horizontal-relative:page;mso-position-vertical-relative:paragraph;z-index:-3872" coordorigin="8722,70" coordsize="99,99">
            <v:shape style="position:absolute;left:8722;top:70;width:99;height:99" coordorigin="8722,70" coordsize="99,99" path="m8722,169l8821,169,8821,70,8722,70,8722,169xe" filled="t" fillcolor="#FFC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6.089996pt;margin-top:20.376022pt;width:4.9433pt;height:4.9433pt;mso-position-horizontal-relative:page;mso-position-vertical-relative:paragraph;z-index:-3871" coordorigin="8722,408" coordsize="99,99">
            <v:shape style="position:absolute;left:8722;top:408;width:99;height:99" coordorigin="8722,408" coordsize="99,99" path="m8722,506l8821,506,8821,408,8722,408,8722,506xe" filled="t" fillcolor="#3A3838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6.089996pt;margin-top:37.246021pt;width:4.9433pt;height:4.9433pt;mso-position-horizontal-relative:page;mso-position-vertical-relative:paragraph;z-index:-3870" coordorigin="8722,745" coordsize="99,99">
            <v:shape style="position:absolute;left:8722;top:745;width:99;height:99" coordorigin="8722,745" coordsize="99,99" path="m8722,844l8821,844,8821,745,8722,745,8722,844xe" filled="t" fillcolor="#7B7B7B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ong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oppose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suppo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ppo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2"/>
        </w:numPr>
        <w:tabs>
          <w:tab w:pos="560" w:val="left" w:leader="none"/>
        </w:tabs>
        <w:spacing w:line="240" w:lineRule="auto"/>
        <w:ind w:left="560" w:right="138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 w:line="240" w:lineRule="auto"/>
        <w:jc w:val="left"/>
        <w:sectPr>
          <w:type w:val="continuous"/>
          <w:pgSz w:w="11900" w:h="16840"/>
          <w:pgMar w:top="1580" w:bottom="280" w:left="1020" w:right="1320"/>
          <w:cols w:num="3" w:equalWidth="0">
            <w:col w:w="1460" w:space="40"/>
            <w:col w:w="4481" w:space="727"/>
            <w:col w:w="2852"/>
          </w:cols>
        </w:sectPr>
      </w:pPr>
    </w:p>
    <w:p>
      <w:pPr>
        <w:pStyle w:val="Heading4"/>
        <w:spacing w:before="61"/>
        <w:ind w:left="420" w:right="0"/>
        <w:jc w:val="left"/>
      </w:pPr>
      <w:bookmarkStart w:name="KEY Support:" w:id="68"/>
      <w:bookmarkEnd w:id="68"/>
      <w:r>
        <w:rPr/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780" w:val="left" w:leader="none"/>
        </w:tabs>
        <w:spacing w:before="10"/>
        <w:ind w:left="781" w:right="0" w:hanging="36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upgr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roy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edge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780" w:val="left" w:leader="none"/>
        </w:tabs>
        <w:spacing w:line="240" w:lineRule="exact" w:before="9"/>
        <w:ind w:left="781" w:right="449" w:hanging="36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peop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2"/>
          <w:numId w:val="2"/>
        </w:numPr>
        <w:tabs>
          <w:tab w:pos="780" w:val="left" w:leader="none"/>
        </w:tabs>
        <w:spacing w:before="16"/>
        <w:ind w:left="781" w:right="0" w:hanging="36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2"/>
          <w:numId w:val="2"/>
        </w:numPr>
        <w:tabs>
          <w:tab w:pos="780" w:val="left" w:leader="none"/>
        </w:tabs>
        <w:spacing w:before="11"/>
        <w:ind w:left="781" w:right="0" w:hanging="361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rees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780" w:val="left" w:leader="none"/>
        </w:tabs>
        <w:spacing w:line="240" w:lineRule="auto" w:before="11"/>
        <w:ind w:left="781" w:right="0" w:hanging="36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choo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5" w:lineRule="auto" w:before="3"/>
        <w:ind w:left="780" w:right="617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gender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780" w:val="left" w:leader="none"/>
        </w:tabs>
        <w:spacing w:line="241" w:lineRule="auto" w:before="11"/>
        <w:ind w:left="780" w:right="171" w:hanging="36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-2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ng,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‘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c’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‘un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que’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por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2"/>
          <w:numId w:val="2"/>
        </w:numPr>
        <w:tabs>
          <w:tab w:pos="780" w:val="left" w:leader="none"/>
        </w:tabs>
        <w:spacing w:line="240" w:lineRule="auto" w:before="9"/>
        <w:ind w:left="780" w:right="378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enough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numPr>
          <w:ilvl w:val="2"/>
          <w:numId w:val="2"/>
        </w:numPr>
        <w:tabs>
          <w:tab w:pos="780" w:val="left" w:leader="none"/>
        </w:tabs>
        <w:spacing w:line="240" w:lineRule="auto" w:before="5"/>
        <w:ind w:left="780" w:right="122" w:hanging="36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reducing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rounds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‘e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m’</w:t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1900" w:h="16840"/>
          <w:pgMar w:top="1580" w:bottom="280" w:left="1020" w:right="1320"/>
          <w:cols w:num="2" w:equalWidth="0">
            <w:col w:w="6176" w:space="312"/>
            <w:col w:w="307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20" w:right="95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31.481859pt;height:43.7325pt;mso-position-horizontal-relative:char;mso-position-vertical-relative:line" type="#_x0000_t75">
            <v:imagedata r:id="rId2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580" w:bottom="280" w:left="10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3"/>
        </w:numPr>
        <w:tabs>
          <w:tab w:pos="461" w:val="left" w:leader="none"/>
        </w:tabs>
        <w:spacing w:before="38"/>
        <w:ind w:left="461" w:right="0" w:hanging="361"/>
        <w:jc w:val="left"/>
      </w:pPr>
      <w:bookmarkStart w:name="5.  Lake Bridge" w:id="69"/>
      <w:bookmarkEnd w:id="69"/>
      <w:r>
        <w:rPr/>
      </w:r>
      <w:bookmarkStart w:name="_bookmark7" w:id="70"/>
      <w:bookmarkEnd w:id="70"/>
      <w:r>
        <w:rPr>
          <w:b w:val="0"/>
          <w:bCs w:val="0"/>
          <w:spacing w:val="0"/>
          <w:w w:val="100"/>
        </w:rPr>
        <w:t>Lake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footerReference w:type="default" r:id="rId29"/>
          <w:pgSz w:w="11900" w:h="16840"/>
          <w:pgMar w:footer="1520" w:header="745" w:top="940" w:bottom="1720" w:left="1340" w:right="760"/>
        </w:sectPr>
      </w:pPr>
    </w:p>
    <w:p>
      <w:pPr>
        <w:spacing w:line="240" w:lineRule="auto" w:before="65"/>
        <w:ind w:left="100" w:right="158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21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8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(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~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7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)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ed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‘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k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6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’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0" w:lineRule="auto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eve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k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ed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5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5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,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7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948" w:right="0"/>
        <w:jc w:val="left"/>
      </w:pPr>
      <w:r>
        <w:rPr>
          <w:b w:val="0"/>
          <w:bCs w:val="0"/>
          <w:color w:val="585858"/>
          <w:spacing w:val="1"/>
          <w:w w:val="100"/>
        </w:rPr>
        <w:t>S</w:t>
      </w:r>
      <w:r>
        <w:rPr>
          <w:b w:val="0"/>
          <w:bCs w:val="0"/>
          <w:color w:val="585858"/>
          <w:spacing w:val="-3"/>
          <w:w w:val="100"/>
        </w:rPr>
        <w:t>u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2"/>
          <w:w w:val="100"/>
        </w:rPr>
        <w:t>r</w:t>
      </w:r>
      <w:r>
        <w:rPr>
          <w:b w:val="0"/>
          <w:bCs w:val="0"/>
          <w:color w:val="585858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82" w:lineRule="auto"/>
        <w:ind w:left="331" w:right="0" w:hanging="231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ess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ne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ty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W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of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ey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fety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w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du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go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ou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6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Heading2"/>
        <w:ind w:left="100" w:right="0"/>
        <w:jc w:val="left"/>
      </w:pPr>
      <w:r>
        <w:rPr>
          <w:b w:val="0"/>
          <w:bCs w:val="0"/>
          <w:color w:val="585858"/>
          <w:spacing w:val="-2"/>
          <w:w w:val="100"/>
        </w:rPr>
        <w:t>T</w:t>
      </w:r>
      <w:r>
        <w:rPr>
          <w:b w:val="0"/>
          <w:bCs w:val="0"/>
          <w:color w:val="585858"/>
          <w:spacing w:val="-3"/>
          <w:w w:val="100"/>
        </w:rPr>
        <w:t>h</w:t>
      </w:r>
      <w:r>
        <w:rPr>
          <w:b w:val="0"/>
          <w:bCs w:val="0"/>
          <w:color w:val="585858"/>
          <w:spacing w:val="0"/>
          <w:w w:val="100"/>
        </w:rPr>
        <w:t>e</w:t>
      </w:r>
      <w:r>
        <w:rPr>
          <w:b w:val="0"/>
          <w:bCs w:val="0"/>
          <w:color w:val="585858"/>
          <w:spacing w:val="1"/>
          <w:w w:val="100"/>
        </w:rPr>
        <w:t>m</w:t>
      </w:r>
      <w:r>
        <w:rPr>
          <w:b w:val="0"/>
          <w:bCs w:val="0"/>
          <w:color w:val="585858"/>
          <w:spacing w:val="0"/>
          <w:w w:val="100"/>
        </w:rPr>
        <w:t>es</w:t>
      </w:r>
      <w:r>
        <w:rPr>
          <w:b w:val="0"/>
          <w:bCs w:val="0"/>
          <w:color w:val="585858"/>
          <w:spacing w:val="-3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in</w:t>
      </w:r>
      <w:r>
        <w:rPr>
          <w:b w:val="0"/>
          <w:bCs w:val="0"/>
          <w:color w:val="585858"/>
          <w:spacing w:val="-4"/>
          <w:w w:val="100"/>
        </w:rPr>
        <w:t> 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0"/>
          <w:w w:val="100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580" w:bottom="280" w:left="1340" w:right="760"/>
          <w:cols w:num="3" w:equalWidth="0">
            <w:col w:w="2567" w:space="813"/>
            <w:col w:w="1640" w:space="322"/>
            <w:col w:w="4458"/>
          </w:cols>
        </w:sectPr>
      </w:pPr>
    </w:p>
    <w:p>
      <w:pPr>
        <w:spacing w:before="93"/>
        <w:ind w:left="109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180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09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160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09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140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09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120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09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100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0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80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0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60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0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40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0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4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94.304001pt;margin-top:-141.985657pt;width:103.271pt;height:139.450pt;mso-position-horizontal-relative:page;mso-position-vertical-relative:paragraph;z-index:-3865" coordorigin="1886,-2840" coordsize="2065,2789">
            <v:group style="position:absolute;left:3876;top:-457;width:68;height:2" coordorigin="3876,-457" coordsize="68,2">
              <v:shape style="position:absolute;left:3876;top:-457;width:68;height:2" coordorigin="3876,-457" coordsize="68,0" path="m3876,-457l3944,-457e" filled="f" stroked="t" strokeweight=".75pt" strokecolor="#D9D9D9">
                <v:path arrowok="t"/>
              </v:shape>
            </v:group>
            <v:group style="position:absolute;left:2509;top:-457;width:820;height:2" coordorigin="2509,-457" coordsize="820,2">
              <v:shape style="position:absolute;left:2509;top:-457;width:820;height:2" coordorigin="2509,-457" coordsize="820,0" path="m2509,-457l3329,-457e" filled="f" stroked="t" strokeweight=".75pt" strokecolor="#D9D9D9">
                <v:path arrowok="t"/>
              </v:shape>
            </v:group>
            <v:group style="position:absolute;left:1894;top:-457;width:68;height:2" coordorigin="1894,-457" coordsize="68,2">
              <v:shape style="position:absolute;left:1894;top:-457;width:68;height:2" coordorigin="1894,-457" coordsize="68,0" path="m1894,-457l1962,-457e" filled="f" stroked="t" strokeweight=".75pt" strokecolor="#D9D9D9">
                <v:path arrowok="t"/>
              </v:shape>
            </v:group>
            <v:group style="position:absolute;left:2510;top:-792;width:819;height:2" coordorigin="2510,-792" coordsize="819,2">
              <v:shape style="position:absolute;left:2510;top:-792;width:819;height:2" coordorigin="2510,-792" coordsize="819,0" path="m2510,-792l3329,-792e" filled="f" stroked="t" strokeweight=".75pt" strokecolor="#D9D9D9">
                <v:path arrowok="t"/>
              </v:shape>
            </v:group>
            <v:group style="position:absolute;left:1894;top:-792;width:66;height:2" coordorigin="1894,-792" coordsize="66,2">
              <v:shape style="position:absolute;left:1894;top:-792;width:66;height:2" coordorigin="1894,-792" coordsize="66,0" path="m1894,-792l1960,-792e" filled="f" stroked="t" strokeweight=".75pt" strokecolor="#D9D9D9">
                <v:path arrowok="t"/>
              </v:shape>
            </v:group>
            <v:group style="position:absolute;left:1962;top:-743;width:547;height:628" coordorigin="1962,-743" coordsize="547,628">
              <v:shape style="position:absolute;left:1962;top:-743;width:547;height:628" coordorigin="1962,-743" coordsize="547,628" path="m1962,-115l2509,-115,2509,-743,1962,-743,1962,-115xe" filled="t" fillcolor="#7B7B7B" stroked="f">
                <v:path arrowok="t"/>
                <v:fill type="solid"/>
              </v:shape>
            </v:group>
            <v:group style="position:absolute;left:1962;top:-743;width:547;height:628" coordorigin="1962,-743" coordsize="547,628">
              <v:shape style="position:absolute;left:1962;top:-743;width:547;height:628" coordorigin="1962,-743" coordsize="547,628" path="m1962,-115l2509,-115,2509,-743,1962,-743,1962,-115xe" filled="f" stroked="t" strokeweight="1.5pt" strokecolor="#FFFFFF">
                <v:path arrowok="t"/>
              </v:shape>
            </v:group>
            <v:group style="position:absolute;left:2645;top:-149;width:547;height:2" coordorigin="2645,-149" coordsize="547,2">
              <v:shape style="position:absolute;left:2645;top:-149;width:547;height:2" coordorigin="2645,-149" coordsize="547,0" path="m2645,-149l3192,-149e" filled="f" stroked="t" strokeweight="3.4947pt" strokecolor="#A4A4A4">
                <v:path arrowok="t"/>
              </v:shape>
            </v:group>
            <v:group style="position:absolute;left:3329;top:-523;width:547;height:407" coordorigin="3329,-523" coordsize="547,407">
              <v:shape style="position:absolute;left:3329;top:-523;width:547;height:407" coordorigin="3329,-523" coordsize="547,407" path="m3329,-115l3876,-115,3876,-523,3329,-523,3329,-115xe" filled="t" fillcolor="#FFD966" stroked="f">
                <v:path arrowok="t"/>
                <v:fill type="solid"/>
              </v:shape>
            </v:group>
            <v:group style="position:absolute;left:3329;top:-523;width:547;height:407" coordorigin="3329,-523" coordsize="547,407">
              <v:shape style="position:absolute;left:3329;top:-523;width:547;height:407" coordorigin="3329,-523" coordsize="547,407" path="m3329,-115l3876,-115,3876,-523,3329,-523,3329,-115xe" filled="f" stroked="t" strokeweight="1.5pt" strokecolor="#FFFFFF">
                <v:path arrowok="t"/>
              </v:shape>
            </v:group>
            <v:group style="position:absolute;left:3876;top:-792;width:68;height:2" coordorigin="3876,-792" coordsize="68,2">
              <v:shape style="position:absolute;left:3876;top:-792;width:68;height:2" coordorigin="3876,-792" coordsize="68,0" path="m3876,-792l3944,-792e" filled="f" stroked="t" strokeweight=".75pt" strokecolor="#D9D9D9">
                <v:path arrowok="t"/>
              </v:shape>
            </v:group>
            <v:group style="position:absolute;left:3876;top:-1132;width:68;height:2" coordorigin="3876,-1132" coordsize="68,2">
              <v:shape style="position:absolute;left:3876;top:-1132;width:68;height:2" coordorigin="3876,-1132" coordsize="68,0" path="m3876,-1132l3944,-1132e" filled="f" stroked="t" strokeweight=".75pt" strokecolor="#D9D9D9">
                <v:path arrowok="t"/>
              </v:shape>
            </v:group>
            <v:group style="position:absolute;left:1894;top:-1132;width:1435;height:2" coordorigin="1894,-1132" coordsize="1435,2">
              <v:shape style="position:absolute;left:1894;top:-1132;width:1435;height:2" coordorigin="1894,-1132" coordsize="1435,0" path="m1894,-1132l3329,-1132e" filled="f" stroked="t" strokeweight=".75pt" strokecolor="#D9D9D9">
                <v:path arrowok="t"/>
              </v:shape>
            </v:group>
            <v:group style="position:absolute;left:3876;top:-1472;width:68;height:2" coordorigin="3876,-1472" coordsize="68,2">
              <v:shape style="position:absolute;left:3876;top:-1472;width:68;height:2" coordorigin="3876,-1472" coordsize="68,0" path="m3876,-1472l3944,-1472e" filled="f" stroked="t" strokeweight=".75pt" strokecolor="#D9D9D9">
                <v:path arrowok="t"/>
              </v:shape>
            </v:group>
            <v:group style="position:absolute;left:1894;top:-1472;width:1435;height:2" coordorigin="1894,-1472" coordsize="1435,2">
              <v:shape style="position:absolute;left:1894;top:-1472;width:1435;height:2" coordorigin="1894,-1472" coordsize="1435,0" path="m1894,-1472l3329,-1472e" filled="f" stroked="t" strokeweight=".75pt" strokecolor="#D9D9D9">
                <v:path arrowok="t"/>
              </v:shape>
            </v:group>
            <v:group style="position:absolute;left:3876;top:-1812;width:68;height:2" coordorigin="3876,-1812" coordsize="68,2">
              <v:shape style="position:absolute;left:3876;top:-1812;width:68;height:2" coordorigin="3876,-1812" coordsize="68,0" path="m3876,-1812l3944,-1812e" filled="f" stroked="t" strokeweight=".75pt" strokecolor="#D9D9D9">
                <v:path arrowok="t"/>
              </v:shape>
            </v:group>
            <v:group style="position:absolute;left:1894;top:-1812;width:1435;height:2" coordorigin="1894,-1812" coordsize="1435,2">
              <v:shape style="position:absolute;left:1894;top:-1812;width:1435;height:2" coordorigin="1894,-1812" coordsize="1435,0" path="m1894,-1812l3329,-1812e" filled="f" stroked="t" strokeweight=".75pt" strokecolor="#D9D9D9">
                <v:path arrowok="t"/>
              </v:shape>
            </v:group>
            <v:group style="position:absolute;left:3876;top:-2152;width:68;height:2" coordorigin="3876,-2152" coordsize="68,2">
              <v:shape style="position:absolute;left:3876;top:-2152;width:68;height:2" coordorigin="3876,-2152" coordsize="68,0" path="m3876,-2152l3944,-2152e" filled="f" stroked="t" strokeweight=".75pt" strokecolor="#D9D9D9">
                <v:path arrowok="t"/>
              </v:shape>
            </v:group>
            <v:group style="position:absolute;left:1894;top:-2152;width:1435;height:2" coordorigin="1894,-2152" coordsize="1435,2">
              <v:shape style="position:absolute;left:1894;top:-2152;width:1435;height:2" coordorigin="1894,-2152" coordsize="1435,0" path="m1894,-2152l3329,-2152e" filled="f" stroked="t" strokeweight=".75pt" strokecolor="#D9D9D9">
                <v:path arrowok="t"/>
              </v:shape>
            </v:group>
            <v:group style="position:absolute;left:3876;top:-2492;width:68;height:2" coordorigin="3876,-2492" coordsize="68,2">
              <v:shape style="position:absolute;left:3876;top:-2492;width:68;height:2" coordorigin="3876,-2492" coordsize="68,0" path="m3876,-2492l3944,-2492e" filled="f" stroked="t" strokeweight=".75pt" strokecolor="#D9D9D9">
                <v:path arrowok="t"/>
              </v:shape>
            </v:group>
            <v:group style="position:absolute;left:1894;top:-2492;width:1435;height:2" coordorigin="1894,-2492" coordsize="1435,2">
              <v:shape style="position:absolute;left:1894;top:-2492;width:1435;height:2" coordorigin="1894,-2492" coordsize="1435,0" path="m1894,-2492l3329,-2492e" filled="f" stroked="t" strokeweight=".75pt" strokecolor="#D9D9D9">
                <v:path arrowok="t"/>
              </v:shape>
            </v:group>
            <v:group style="position:absolute;left:1894;top:-2832;width:2050;height:2" coordorigin="1894,-2832" coordsize="2050,2">
              <v:shape style="position:absolute;left:1894;top:-2832;width:2050;height:2" coordorigin="1894,-2832" coordsize="2050,0" path="m1894,-2832l3944,-2832e" filled="f" stroked="t" strokeweight=".75pt" strokecolor="#D9D9D9">
                <v:path arrowok="t"/>
              </v:shape>
            </v:group>
            <v:group style="position:absolute;left:3329;top:-2763;width:547;height:2241" coordorigin="3329,-2763" coordsize="547,2241">
              <v:shape style="position:absolute;left:3329;top:-2763;width:547;height:2241" coordorigin="3329,-2763" coordsize="547,2241" path="m3329,-523l3876,-523,3876,-2763,3329,-2763,3329,-523xe" filled="t" fillcolor="#FFC000" stroked="f">
                <v:path arrowok="t"/>
                <v:fill type="solid"/>
              </v:shape>
            </v:group>
            <v:group style="position:absolute;left:3329;top:-2763;width:547;height:2241" coordorigin="3329,-2763" coordsize="547,2241">
              <v:shape style="position:absolute;left:3329;top:-2763;width:547;height:2241" coordorigin="3329,-2763" coordsize="547,2241" path="m3329,-523l3876,-523,3876,-2763,3329,-2763,3329,-523xe" filled="f" stroked="t" strokeweight="1.5pt" strokecolor="#FFFFFF">
                <v:path arrowok="t"/>
              </v:shape>
            </v:group>
            <v:group style="position:absolute;left:1960;top:-1102;width:550;height:360" coordorigin="1960,-1102" coordsize="550,360">
              <v:shape style="position:absolute;left:1960;top:-1102;width:550;height:360" coordorigin="1960,-1102" coordsize="550,360" path="m1960,-742l2510,-742,2510,-1102,1960,-1102,1960,-742xe" filled="t" fillcolor="#3A3838" stroked="f">
                <v:path arrowok="t"/>
                <v:fill type="solid"/>
              </v:shape>
            </v:group>
            <v:group style="position:absolute;left:1960;top:-1102;width:550;height:360" coordorigin="1960,-1102" coordsize="550,360">
              <v:shape style="position:absolute;left:1960;top:-1102;width:550;height:360" coordorigin="1960,-1102" coordsize="550,360" path="m1960,-742l2510,-742,2510,-1102,1960,-1102,1960,-742xe" filled="f" stroked="t" strokeweight="1.5pt" strokecolor="#FFFFFF">
                <v:path arrowok="t"/>
              </v:shape>
            </v:group>
            <v:group style="position:absolute;left:1894;top:-115;width:2050;height:2" coordorigin="1894,-115" coordsize="2050,2">
              <v:shape style="position:absolute;left:1894;top:-115;width:2050;height:2" coordorigin="1894,-115" coordsize="2050,0" path="m1894,-115l3944,-115e" filled="f" stroked="t" strokeweight=".75pt" strokecolor="#D9D9D9">
                <v:path arrowok="t"/>
              </v:shape>
            </v:group>
            <v:group style="position:absolute;left:1894;top:-115;width:2;height:57" coordorigin="1894,-115" coordsize="2,57">
              <v:shape style="position:absolute;left:1894;top:-115;width:2;height:57" coordorigin="1894,-115" coordsize="0,57" path="m1894,-115l1894,-58e" filled="f" stroked="t" strokeweight=".75pt" strokecolor="#D9D9D9">
                <v:path arrowok="t"/>
              </v:shape>
            </v:group>
            <v:group style="position:absolute;left:2575;top:-115;width:2;height:57" coordorigin="2575,-115" coordsize="2,57">
              <v:shape style="position:absolute;left:2575;top:-115;width:2;height:57" coordorigin="2575,-115" coordsize="0,57" path="m2575,-115l2575,-58e" filled="f" stroked="t" strokeweight=".75pt" strokecolor="#D9D9D9">
                <v:path arrowok="t"/>
              </v:shape>
            </v:group>
            <v:group style="position:absolute;left:3260;top:-115;width:2;height:57" coordorigin="3260,-115" coordsize="2,57">
              <v:shape style="position:absolute;left:3260;top:-115;width:2;height:57" coordorigin="3260,-115" coordsize="0,57" path="m3260,-115l3260,-58e" filled="f" stroked="t" strokeweight=".75pt" strokecolor="#D9D9D9">
                <v:path arrowok="t"/>
              </v:shape>
            </v:group>
            <v:group style="position:absolute;left:3944;top:-115;width:2;height:57" coordorigin="3944,-115" coordsize="2,57">
              <v:shape style="position:absolute;left:3944;top:-115;width:2;height:57" coordorigin="3944,-115" coordsize="0,57" path="m3944,-115l3944,-58e" filled="f" stroked="t" strokeweight=".75pt" strokecolor="#D9D9D9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pp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ther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Oppose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3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82" w:lineRule="auto"/>
        <w:ind w:left="125" w:right="0" w:hanging="12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94.679001pt;margin-top:-5.000689pt;width:102.521pt;height:.1pt;mso-position-horizontal-relative:page;mso-position-vertical-relative:paragraph;z-index:-3864" coordorigin="1894,-100" coordsize="2050,2">
            <v:shape style="position:absolute;left:1894;top:-100;width:2050;height:2" coordorigin="1894,-100" coordsize="2050,0" path="m1894,-100l3944,-100e" filled="f" stroked="t" strokeweight=".75pt" strokecolor="#D9D9D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ote</w:t>
      </w:r>
      <w:r>
        <w:rPr>
          <w:rFonts w:ascii="Calibri" w:hAnsi="Calibri" w:cs="Calibri" w:eastAsia="Calibri"/>
          <w:b w:val="0"/>
          <w:bCs w:val="0"/>
          <w:color w:val="585858"/>
          <w:spacing w:val="-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x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Im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to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Gen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ty</w:t>
      </w:r>
      <w:r>
        <w:rPr>
          <w:rFonts w:ascii="Calibri" w:hAnsi="Calibri" w:cs="Calibri" w:eastAsia="Calibri"/>
          <w:b w:val="0"/>
          <w:bCs w:val="0"/>
          <w:color w:val="585858"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w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ty</w:t>
      </w:r>
      <w:r>
        <w:rPr>
          <w:rFonts w:ascii="Calibri" w:hAnsi="Calibri" w:cs="Calibri" w:eastAsia="Calibri"/>
          <w:b w:val="0"/>
          <w:bCs w:val="0"/>
          <w:color w:val="585858"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ett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6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59" w:val="left" w:leader="none"/>
          <w:tab w:pos="1683" w:val="left" w:leader="none"/>
          <w:tab w:pos="2508" w:val="left" w:leader="none"/>
          <w:tab w:pos="3333" w:val="left" w:leader="none"/>
          <w:tab w:pos="4157" w:val="left" w:leader="none"/>
        </w:tabs>
        <w:ind w:left="79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325.674988pt;margin-top:-245.965652pt;width:161.450pt;height:240.59pt;mso-position-horizontal-relative:page;mso-position-vertical-relative:paragraph;z-index:-3863" coordorigin="6513,-4919" coordsize="3229,4812">
            <v:group style="position:absolute;left:7345;top:-4912;width:2;height:637" coordorigin="7345,-4912" coordsize="2,637">
              <v:shape style="position:absolute;left:7345;top:-4912;width:2;height:637" coordorigin="7345,-4912" coordsize="0,637" path="m7345,-4912l7345,-4275e" filled="f" stroked="t" strokeweight=".75pt" strokecolor="#D9D9D9">
                <v:path arrowok="t"/>
              </v:shape>
            </v:group>
            <v:group style="position:absolute;left:7345;top:-3950;width:2;height:1810" coordorigin="7345,-3950" coordsize="2,1810">
              <v:shape style="position:absolute;left:7345;top:-3950;width:2;height:1810" coordorigin="7345,-3950" coordsize="0,1810" path="m7345,-3950l7345,-2140e" filled="f" stroked="t" strokeweight=".75pt" strokecolor="#D9D9D9">
                <v:path arrowok="t"/>
              </v:shape>
            </v:group>
            <v:group style="position:absolute;left:7345;top:-1820;width:2;height:745" coordorigin="7345,-1820" coordsize="2,745">
              <v:shape style="position:absolute;left:7345;top:-1820;width:2;height:745" coordorigin="7345,-1820" coordsize="0,745" path="m7345,-1820l7345,-1075e" filled="f" stroked="t" strokeweight=".75pt" strokecolor="#D9D9D9">
                <v:path arrowok="t"/>
              </v:shape>
            </v:group>
            <v:group style="position:absolute;left:7345;top:-755;width:2;height:210" coordorigin="7345,-755" coordsize="2,210">
              <v:shape style="position:absolute;left:7345;top:-755;width:2;height:210" coordorigin="7345,-755" coordsize="0,210" path="m7345,-755l7345,-545e" filled="f" stroked="t" strokeweight=".75pt" strokecolor="#D9D9D9">
                <v:path arrowok="t"/>
              </v:shape>
            </v:group>
            <v:group style="position:absolute;left:7345;top:-220;width:2;height:105" coordorigin="7345,-220" coordsize="2,105">
              <v:shape style="position:absolute;left:7345;top:-220;width:2;height:105" coordorigin="7345,-220" coordsize="0,105" path="m7345,-220l7345,-115e" filled="f" stroked="t" strokeweight=".75pt" strokecolor="#D9D9D9">
                <v:path arrowok="t"/>
              </v:shape>
            </v:group>
            <v:group style="position:absolute;left:8170;top:-755;width:2;height:210" coordorigin="8170,-755" coordsize="2,210">
              <v:shape style="position:absolute;left:8170;top:-755;width:2;height:210" coordorigin="8170,-755" coordsize="0,210" path="m8170,-755l8170,-545e" filled="f" stroked="t" strokeweight=".75pt" strokecolor="#D9D9D9">
                <v:path arrowok="t"/>
              </v:shape>
            </v:group>
            <v:group style="position:absolute;left:8170;top:-220;width:2;height:105" coordorigin="8170,-220" coordsize="2,105">
              <v:shape style="position:absolute;left:8170;top:-220;width:2;height:105" coordorigin="8170,-220" coordsize="0,105" path="m8170,-220l8170,-115e" filled="f" stroked="t" strokeweight=".75pt" strokecolor="#D9D9D9">
                <v:path arrowok="t"/>
              </v:shape>
            </v:group>
            <v:group style="position:absolute;left:8995;top:-755;width:2;height:210" coordorigin="8995,-755" coordsize="2,210">
              <v:shape style="position:absolute;left:8995;top:-755;width:2;height:210" coordorigin="8995,-755" coordsize="0,210" path="m8995,-755l8995,-545e" filled="f" stroked="t" strokeweight=".75pt" strokecolor="#D9D9D9">
                <v:path arrowok="t"/>
              </v:shape>
            </v:group>
            <v:group style="position:absolute;left:8995;top:-220;width:2;height:105" coordorigin="8995,-220" coordsize="2,105">
              <v:shape style="position:absolute;left:8995;top:-220;width:2;height:105" coordorigin="8995,-220" coordsize="0,105" path="m8995,-220l8995,-115e" filled="f" stroked="t" strokeweight=".75pt" strokecolor="#D9D9D9">
                <v:path arrowok="t"/>
              </v:shape>
            </v:group>
            <v:group style="position:absolute;left:6521;top:-545;width:659;height:325" coordorigin="6521,-545" coordsize="659,325">
              <v:shape style="position:absolute;left:6521;top:-545;width:659;height:325" coordorigin="6521,-545" coordsize="659,325" path="m7180,-545l6521,-545,6521,-220,7180,-220,7180,-545xe" filled="t" fillcolor="#FFD966" stroked="f">
                <v:path arrowok="t"/>
                <v:fill type="solid"/>
              </v:shape>
            </v:group>
            <v:group style="position:absolute;left:7180;top:-545;width:2390;height:325" coordorigin="7180,-545" coordsize="2390,325">
              <v:shape style="position:absolute;left:7180;top:-545;width:2390;height:325" coordorigin="7180,-545" coordsize="2390,325" path="m9570,-545l7180,-545,7180,-220,9570,-220,9570,-545xe" filled="t" fillcolor="#FFC000" stroked="f">
                <v:path arrowok="t"/>
                <v:fill type="solid"/>
              </v:shape>
            </v:group>
            <v:group style="position:absolute;left:8170;top:-1820;width:2;height:745" coordorigin="8170,-1820" coordsize="2,745">
              <v:shape style="position:absolute;left:8170;top:-1820;width:2;height:745" coordorigin="8170,-1820" coordsize="0,745" path="m8170,-1820l8170,-1075e" filled="f" stroked="t" strokeweight=".75pt" strokecolor="#D9D9D9">
                <v:path arrowok="t"/>
              </v:shape>
            </v:group>
            <v:group style="position:absolute;left:8995;top:-3950;width:2;height:2875" coordorigin="8995,-3950" coordsize="2,2875">
              <v:shape style="position:absolute;left:8995;top:-3950;width:2;height:2875" coordorigin="8995,-3950" coordsize="0,2875" path="m8995,-3950l8995,-1075e" filled="f" stroked="t" strokeweight=".75pt" strokecolor="#D9D9D9">
                <v:path arrowok="t"/>
              </v:shape>
            </v:group>
            <v:group style="position:absolute;left:6521;top:-1075;width:494;height:320" coordorigin="6521,-1075" coordsize="494,320">
              <v:shape style="position:absolute;left:6521;top:-1075;width:494;height:320" coordorigin="6521,-1075" coordsize="494,320" path="m7015,-1075l6521,-1075,6521,-755,7015,-755,7015,-1075xe" filled="t" fillcolor="#FFD966" stroked="f">
                <v:path arrowok="t"/>
                <v:fill type="solid"/>
              </v:shape>
            </v:group>
            <v:group style="position:absolute;left:7015;top:-1075;width:2225;height:320" coordorigin="7015,-1075" coordsize="2225,320">
              <v:shape style="position:absolute;left:7015;top:-1075;width:2225;height:320" coordorigin="7015,-1075" coordsize="2225,320" path="m9240,-1075l7015,-1075,7015,-755,9240,-755,9240,-1075xe" filled="t" fillcolor="#FFC000" stroked="f">
                <v:path arrowok="t"/>
                <v:fill type="solid"/>
              </v:shape>
            </v:group>
            <v:group style="position:absolute;left:6521;top:-1610;width:249;height:325" coordorigin="6521,-1610" coordsize="249,325">
              <v:shape style="position:absolute;left:6521;top:-1610;width:249;height:325" coordorigin="6521,-1610" coordsize="249,325" path="m6770,-1610l6521,-1610,6521,-1285,6770,-1285,6770,-1610xe" filled="t" fillcolor="#FFD966" stroked="f">
                <v:path arrowok="t"/>
                <v:fill type="solid"/>
              </v:shape>
            </v:group>
            <v:group style="position:absolute;left:6770;top:-1610;width:245;height:325" coordorigin="6770,-1610" coordsize="245,325">
              <v:shape style="position:absolute;left:6770;top:-1610;width:245;height:325" coordorigin="6770,-1610" coordsize="245,325" path="m7015,-1610l6770,-1610,6770,-1285,7015,-1285,7015,-1610xe" filled="t" fillcolor="#FFC000" stroked="f">
                <v:path arrowok="t"/>
                <v:fill type="solid"/>
              </v:shape>
            </v:group>
            <v:group style="position:absolute;left:8170;top:-3950;width:2;height:1810" coordorigin="8170,-3950" coordsize="2,1810">
              <v:shape style="position:absolute;left:8170;top:-3950;width:2;height:1810" coordorigin="8170,-3950" coordsize="0,1810" path="m8170,-3950l8170,-2140e" filled="f" stroked="t" strokeweight=".75pt" strokecolor="#D9D9D9">
                <v:path arrowok="t"/>
              </v:shape>
            </v:group>
            <v:group style="position:absolute;left:6521;top:-2140;width:164;height:320" coordorigin="6521,-2140" coordsize="164,320">
              <v:shape style="position:absolute;left:6521;top:-2140;width:164;height:320" coordorigin="6521,-2140" coordsize="164,320" path="m6685,-2140l6521,-2140,6521,-1820,6685,-1820,6685,-2140xe" filled="t" fillcolor="#FFD966" stroked="f">
                <v:path arrowok="t"/>
                <v:fill type="solid"/>
              </v:shape>
            </v:group>
            <v:group style="position:absolute;left:6685;top:-2140;width:2310;height:320" coordorigin="6685,-2140" coordsize="2310,320">
              <v:shape style="position:absolute;left:6685;top:-2140;width:2310;height:320" coordorigin="6685,-2140" coordsize="2310,320" path="m8995,-2140l6685,-2140,6685,-1820,8995,-1820,8995,-2140xe" filled="t" fillcolor="#FFC000" stroked="f">
                <v:path arrowok="t"/>
                <v:fill type="solid"/>
              </v:shape>
            </v:group>
            <v:group style="position:absolute;left:6521;top:-2675;width:249;height:325" coordorigin="6521,-2675" coordsize="249,325">
              <v:shape style="position:absolute;left:6521;top:-2675;width:249;height:325" coordorigin="6521,-2675" coordsize="249,325" path="m6770,-2675l6521,-2675,6521,-2350,6770,-2350,6770,-2675xe" filled="t" fillcolor="#FFC000" stroked="f">
                <v:path arrowok="t"/>
                <v:fill type="solid"/>
              </v:shape>
            </v:group>
            <v:group style="position:absolute;left:6521;top:-3210;width:249;height:325" coordorigin="6521,-3210" coordsize="249,325">
              <v:shape style="position:absolute;left:6521;top:-3210;width:249;height:325" coordorigin="6521,-3210" coordsize="249,325" path="m6770,-3210l6521,-3210,6521,-2885,6770,-2885,6770,-3210xe" filled="t" fillcolor="#FFC000" stroked="f">
                <v:path arrowok="t"/>
                <v:fill type="solid"/>
              </v:shape>
            </v:group>
            <v:group style="position:absolute;left:6521;top:-3740;width:329;height:320" coordorigin="6521,-3740" coordsize="329,320">
              <v:shape style="position:absolute;left:6521;top:-3740;width:329;height:320" coordorigin="6521,-3740" coordsize="329,320" path="m6850,-3740l6521,-3740,6521,-3420,6850,-3420,6850,-3740xe" filled="t" fillcolor="#FFC000" stroked="f">
                <v:path arrowok="t"/>
                <v:fill type="solid"/>
              </v:shape>
            </v:group>
            <v:group style="position:absolute;left:8170;top:-4912;width:2;height:637" coordorigin="8170,-4912" coordsize="2,637">
              <v:shape style="position:absolute;left:8170;top:-4912;width:2;height:637" coordorigin="8170,-4912" coordsize="0,637" path="m8170,-4912l8170,-4275e" filled="f" stroked="t" strokeweight=".75pt" strokecolor="#D9D9D9">
                <v:path arrowok="t"/>
              </v:shape>
            </v:group>
            <v:group style="position:absolute;left:8995;top:-4912;width:2;height:637" coordorigin="8995,-4912" coordsize="2,637">
              <v:shape style="position:absolute;left:8995;top:-4912;width:2;height:637" coordorigin="8995,-4912" coordsize="0,637" path="m8995,-4912l8995,-4275e" filled="f" stroked="t" strokeweight=".75pt" strokecolor="#D9D9D9">
                <v:path arrowok="t"/>
              </v:shape>
            </v:group>
            <v:group style="position:absolute;left:6521;top:-4275;width:329;height:325" coordorigin="6521,-4275" coordsize="329,325">
              <v:shape style="position:absolute;left:6521;top:-4275;width:329;height:325" coordorigin="6521,-4275" coordsize="329,325" path="m6850,-4275l6521,-4275,6521,-3950,6850,-3950,6850,-4275xe" filled="t" fillcolor="#FFD966" stroked="f">
                <v:path arrowok="t"/>
                <v:fill type="solid"/>
              </v:shape>
            </v:group>
            <v:group style="position:absolute;left:6850;top:-4275;width:2885;height:325" coordorigin="6850,-4275" coordsize="2885,325">
              <v:shape style="position:absolute;left:6850;top:-4275;width:2885;height:325" coordorigin="6850,-4275" coordsize="2885,325" path="m9735,-4275l6850,-4275,6850,-3950,9735,-3950,9735,-4275xe" filled="t" fillcolor="#FFC000" stroked="f">
                <v:path arrowok="t"/>
                <v:fill type="solid"/>
              </v:shape>
            </v:group>
            <v:group style="position:absolute;left:6563;top:-4805;width:2;height:320" coordorigin="6563,-4805" coordsize="2,320">
              <v:shape style="position:absolute;left:6563;top:-4805;width:2;height:320" coordorigin="6563,-4805" coordsize="0,320" path="m6563,-4805l6563,-4485e" filled="f" stroked="t" strokeweight="4.3pt" strokecolor="#FFD966">
                <v:path arrowok="t"/>
              </v:shape>
            </v:group>
            <v:group style="position:absolute;left:6521;top:-4912;width:2;height:4797" coordorigin="6521,-4912" coordsize="2,4797">
              <v:shape style="position:absolute;left:6521;top:-4912;width:2;height:4797" coordorigin="6521,-4912" coordsize="0,4797" path="m6521,-115l6521,-4912e" filled="f" stroked="t" strokeweight=".75pt" strokecolor="#D9D9D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1pt;margin-top:-245.590652pt;width:.1pt;height:239.84pt;mso-position-horizontal-relative:page;mso-position-vertical-relative:paragraph;z-index:-3862" coordorigin="9820,-4912" coordsize="2,4797">
            <v:shape style="position:absolute;left:9820;top:-4912;width:2;height:4797" coordorigin="9820,-4912" coordsize="0,4797" path="m9820,-4912l9820,-115e" filled="f" stroked="t" strokeweight=".75pt" strokecolor="#D9D9D9">
              <v:path arrowok="t"/>
            </v:shape>
            <w10:wrap type="none"/>
          </v:group>
        </w:pict>
      </w:r>
      <w:r>
        <w:rPr/>
        <w:pict>
          <v:group style="position:absolute;margin-left:532.140015pt;margin-top:-245.590652pt;width:.1pt;height:239.84pt;mso-position-horizontal-relative:page;mso-position-vertical-relative:paragraph;z-index:-3861" coordorigin="10643,-4912" coordsize="2,4797">
            <v:shape style="position:absolute;left:10643;top:-4912;width:2;height:4797" coordorigin="10643,-4912" coordsize="0,4797" path="m10643,-4912l10643,-115e" filled="f" stroked="t" strokeweight=".75pt" strokecolor="#D9D9D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3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4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50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439" w:val="left" w:leader="none"/>
        </w:tabs>
        <w:ind w:left="54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339.820007pt;margin-top:3.456036pt;width:4.9433pt;height:4.9433pt;mso-position-horizontal-relative:page;mso-position-vertical-relative:paragraph;z-index:-3860" coordorigin="6796,69" coordsize="99,99">
            <v:shape style="position:absolute;left:6796;top:69;width:99;height:99" coordorigin="6796,69" coordsize="99,99" path="m6796,168l6895,168,6895,69,6796,69,6796,168xe" filled="t" fillcolor="#FFD96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4.679993pt;margin-top:3.456036pt;width:4.9433pt;height:4.9433pt;mso-position-horizontal-relative:page;mso-position-vertical-relative:paragraph;z-index:-3859" coordorigin="7694,69" coordsize="99,99">
            <v:shape style="position:absolute;left:7694;top:69;width:99;height:99" coordorigin="7694,69" coordsize="99,99" path="m7694,168l7792,168,7792,69,7694,69,7694,168xe" filled="t" fillcolor="#FFC000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Oppose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ppo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80" w:bottom="280" w:left="1340" w:right="760"/>
          <w:cols w:num="4" w:equalWidth="0">
            <w:col w:w="388" w:space="103"/>
            <w:col w:w="2057" w:space="1078"/>
            <w:col w:w="1393" w:space="40"/>
            <w:col w:w="4741"/>
          </w:cols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1580" w:bottom="280" w:left="1340" w:right="76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ind w:right="0"/>
        <w:jc w:val="left"/>
      </w:pPr>
      <w:bookmarkStart w:name="About participants" w:id="71"/>
      <w:bookmarkEnd w:id="71"/>
      <w:r>
        <w:rPr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8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0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98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84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urveys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6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46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37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tabs>
          <w:tab w:pos="460" w:val="left" w:leader="none"/>
        </w:tabs>
        <w:ind w:left="100"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5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ab/>
      </w:r>
      <w:r>
        <w:rPr>
          <w:b w:val="0"/>
          <w:bCs w:val="0"/>
          <w:spacing w:val="-2"/>
          <w:w w:val="100"/>
        </w:rPr>
        <w:t>21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49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60" w:val="left" w:leader="none"/>
        </w:tabs>
        <w:ind w:left="100"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5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ab/>
      </w:r>
      <w:r>
        <w:rPr>
          <w:b w:val="0"/>
          <w:bCs w:val="0"/>
          <w:spacing w:val="-2"/>
          <w:w w:val="100"/>
        </w:rPr>
        <w:t>47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69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511" w:right="851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14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exact"/>
        <w:ind w:left="511" w:right="851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13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exact"/>
        <w:ind w:left="511" w:right="851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11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exact"/>
        <w:ind w:left="526" w:right="0"/>
        <w:jc w:val="left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4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</w:r>
    </w:p>
    <w:p>
      <w:pPr>
        <w:pStyle w:val="Heading4"/>
        <w:ind w:right="0"/>
        <w:jc w:val="left"/>
      </w:pPr>
      <w:r>
        <w:rPr>
          <w:spacing w:val="0"/>
          <w:w w:val="100"/>
        </w:rPr>
        <w:br w:type="column"/>
      </w:r>
      <w:bookmarkStart w:name="KEY OPPOSITION:" w:id="72"/>
      <w:bookmarkEnd w:id="72"/>
      <w:r>
        <w:rPr>
          <w:spacing w:val="0"/>
          <w:w w:val="100"/>
        </w:rPr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0"/>
        <w:ind w:left="460" w:right="0" w:hanging="36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0"/>
          <w:w w:val="100"/>
        </w:rPr>
        <w:t>bene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exact"/>
        <w:ind w:left="460" w:right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460" w:right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1"/>
        <w:ind w:left="460" w:right="20" w:hanging="36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38" w:lineRule="auto" w:before="11"/>
        <w:ind w:left="460" w:right="154" w:hanging="360"/>
        <w:jc w:val="left"/>
      </w:pP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ppos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cape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1"/>
        <w:ind w:left="460" w:right="151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oncern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vercome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38" w:lineRule="auto" w:before="11"/>
        <w:ind w:left="460" w:right="202" w:hanging="36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oncern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peop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ump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</w:p>
    <w:p>
      <w:pPr>
        <w:pStyle w:val="Heading4"/>
        <w:ind w:right="0"/>
        <w:jc w:val="left"/>
      </w:pPr>
      <w:r>
        <w:rPr>
          <w:spacing w:val="0"/>
          <w:w w:val="100"/>
        </w:rPr>
        <w:br w:type="column"/>
      </w:r>
      <w:bookmarkStart w:name="Neutral comments:" w:id="73"/>
      <w:bookmarkEnd w:id="73"/>
      <w:r>
        <w:rPr>
          <w:spacing w:val="0"/>
          <w:w w:val="100"/>
        </w:rPr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39" w:lineRule="auto" w:before="11"/>
        <w:ind w:left="460" w:right="857" w:hanging="360"/>
        <w:jc w:val="left"/>
      </w:pP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money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left"/>
        <w:sectPr>
          <w:type w:val="continuous"/>
          <w:pgSz w:w="11900" w:h="16840"/>
          <w:pgMar w:top="1580" w:bottom="280" w:left="1340" w:right="760"/>
          <w:cols w:num="3" w:equalWidth="0">
            <w:col w:w="2595" w:space="646"/>
            <w:col w:w="2597" w:space="650"/>
            <w:col w:w="331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footerReference w:type="default" r:id="rId30"/>
          <w:pgSz w:w="11900" w:h="16840"/>
          <w:pgMar w:footer="0" w:header="745" w:top="940" w:bottom="28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3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tne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ss</w:t>
      </w:r>
      <w:r>
        <w:rPr>
          <w:rFonts w:ascii="Calibri" w:hAnsi="Calibri" w:cs="Calibri" w:eastAsia="Calibri"/>
          <w:b w:val="0"/>
          <w:bCs w:val="0"/>
          <w:color w:val="585858"/>
          <w:spacing w:val="-9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6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Im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to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6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Heading2"/>
        <w:ind w:left="267" w:right="0"/>
        <w:jc w:val="left"/>
      </w:pPr>
      <w:r>
        <w:rPr>
          <w:b w:val="0"/>
          <w:bCs w:val="0"/>
          <w:color w:val="585858"/>
          <w:spacing w:val="-2"/>
          <w:w w:val="100"/>
        </w:rPr>
        <w:t>T</w:t>
      </w:r>
      <w:r>
        <w:rPr>
          <w:b w:val="0"/>
          <w:bCs w:val="0"/>
          <w:color w:val="585858"/>
          <w:spacing w:val="-3"/>
          <w:w w:val="100"/>
        </w:rPr>
        <w:t>h</w:t>
      </w:r>
      <w:r>
        <w:rPr>
          <w:b w:val="0"/>
          <w:bCs w:val="0"/>
          <w:color w:val="585858"/>
          <w:spacing w:val="0"/>
          <w:w w:val="100"/>
        </w:rPr>
        <w:t>e</w:t>
      </w:r>
      <w:r>
        <w:rPr>
          <w:b w:val="0"/>
          <w:bCs w:val="0"/>
          <w:color w:val="585858"/>
          <w:spacing w:val="1"/>
          <w:w w:val="100"/>
        </w:rPr>
        <w:t>m</w:t>
      </w:r>
      <w:r>
        <w:rPr>
          <w:b w:val="0"/>
          <w:bCs w:val="0"/>
          <w:color w:val="585858"/>
          <w:spacing w:val="0"/>
          <w:w w:val="100"/>
        </w:rPr>
        <w:t>es</w:t>
      </w:r>
      <w:r>
        <w:rPr>
          <w:b w:val="0"/>
          <w:bCs w:val="0"/>
          <w:color w:val="585858"/>
          <w:spacing w:val="-3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in</w:t>
      </w:r>
      <w:r>
        <w:rPr>
          <w:b w:val="0"/>
          <w:bCs w:val="0"/>
          <w:color w:val="585858"/>
          <w:spacing w:val="-4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s</w:t>
      </w:r>
      <w:r>
        <w:rPr>
          <w:b w:val="0"/>
          <w:bCs w:val="0"/>
          <w:color w:val="585858"/>
          <w:spacing w:val="-2"/>
          <w:w w:val="100"/>
        </w:rPr>
        <w:t>u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2"/>
          <w:w w:val="100"/>
        </w:rPr>
        <w:t>r</w:t>
      </w:r>
      <w:r>
        <w:rPr>
          <w:b w:val="0"/>
          <w:bCs w:val="0"/>
          <w:color w:val="585858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ind w:left="536" w:right="0"/>
        <w:jc w:val="left"/>
      </w:pPr>
      <w:r>
        <w:rPr>
          <w:spacing w:val="0"/>
          <w:w w:val="100"/>
        </w:rPr>
        <w:br w:type="column"/>
      </w:r>
      <w:bookmarkStart w:name="COMMENTS ABOUT GOLF" w:id="74"/>
      <w:bookmarkEnd w:id="74"/>
      <w:r>
        <w:rPr>
          <w:spacing w:val="0"/>
          <w:w w:val="100"/>
        </w:rPr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896" w:val="left" w:leader="none"/>
        </w:tabs>
        <w:spacing w:line="238" w:lineRule="auto" w:before="11"/>
        <w:ind w:left="896" w:right="366" w:hanging="36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896" w:val="left" w:leader="none"/>
        </w:tabs>
        <w:spacing w:line="240" w:lineRule="auto" w:before="11"/>
        <w:ind w:left="896" w:right="138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gender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1580" w:bottom="280" w:left="1340" w:right="1320"/>
          <w:cols w:num="3" w:equalWidth="0">
            <w:col w:w="1767" w:space="40"/>
            <w:col w:w="2390" w:space="1855"/>
            <w:col w:w="318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9"/>
        <w:ind w:left="51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63.225006pt;margin-top:-86.235634pt;width:181.65pt;height:267.64pt;mso-position-horizontal-relative:page;mso-position-vertical-relative:paragraph;z-index:-3858" coordorigin="3265,-1725" coordsize="3633,5353">
            <v:group style="position:absolute;left:4060;top:-1717;width:2;height:2438" coordorigin="4060,-1717" coordsize="2,2438">
              <v:shape style="position:absolute;left:4060;top:-1717;width:2;height:2438" coordorigin="4060,-1717" coordsize="0,2438" path="m4060,-1717l4060,721e" filled="f" stroked="t" strokeweight=".75pt" strokecolor="#D9D9D9">
                <v:path arrowok="t"/>
              </v:shape>
            </v:group>
            <v:group style="position:absolute;left:4060;top:1181;width:2;height:300" coordorigin="4060,1181" coordsize="2,300">
              <v:shape style="position:absolute;left:4060;top:1181;width:2;height:300" coordorigin="4060,1181" coordsize="0,300" path="m4060,1181l4060,1481e" filled="f" stroked="t" strokeweight=".75pt" strokecolor="#D9D9D9">
                <v:path arrowok="t"/>
              </v:shape>
            </v:group>
            <v:group style="position:absolute;left:4060;top:1946;width:2;height:1060" coordorigin="4060,1946" coordsize="2,1060">
              <v:shape style="position:absolute;left:4060;top:1946;width:2;height:1060" coordorigin="4060,1946" coordsize="0,1060" path="m4060,1946l4060,3006e" filled="f" stroked="t" strokeweight=".75pt" strokecolor="#D9D9D9">
                <v:path arrowok="t"/>
              </v:shape>
            </v:group>
            <v:group style="position:absolute;left:4060;top:3471;width:2;height:150" coordorigin="4060,3471" coordsize="2,150">
              <v:shape style="position:absolute;left:4060;top:3471;width:2;height:150" coordorigin="4060,3471" coordsize="0,150" path="m4060,3471l4060,3621e" filled="f" stroked="t" strokeweight=".75pt" strokecolor="#D9D9D9">
                <v:path arrowok="t"/>
              </v:shape>
            </v:group>
            <v:group style="position:absolute;left:4845;top:1181;width:2;height:1825" coordorigin="4845,1181" coordsize="2,1825">
              <v:shape style="position:absolute;left:4845;top:1181;width:2;height:1825" coordorigin="4845,1181" coordsize="0,1825" path="m4845,1181l4845,3006e" filled="f" stroked="t" strokeweight=".75pt" strokecolor="#D9D9D9">
                <v:path arrowok="t"/>
              </v:shape>
            </v:group>
            <v:group style="position:absolute;left:4845;top:3471;width:2;height:150" coordorigin="4845,3471" coordsize="2,150">
              <v:shape style="position:absolute;left:4845;top:3471;width:2;height:150" coordorigin="4845,3471" coordsize="0,150" path="m4845,3471l4845,3621e" filled="f" stroked="t" strokeweight=".75pt" strokecolor="#D9D9D9">
                <v:path arrowok="t"/>
              </v:shape>
            </v:group>
            <v:group style="position:absolute;left:3272;top:3006;width:2043;height:465" coordorigin="3272,3006" coordsize="2043,465">
              <v:shape style="position:absolute;left:3272;top:3006;width:2043;height:465" coordorigin="3272,3006" coordsize="2043,465" path="m5315,3006l3272,3006,3272,3471,5315,3471,5315,3006xe" filled="t" fillcolor="#7B7B7B" stroked="f">
                <v:path arrowok="t"/>
                <v:fill type="solid"/>
              </v:shape>
            </v:group>
            <v:group style="position:absolute;left:3272;top:2246;width:313;height:460" coordorigin="3272,2246" coordsize="313,460">
              <v:shape style="position:absolute;left:3272;top:2246;width:313;height:460" coordorigin="3272,2246" coordsize="313,460" path="m3585,2246l3272,2246,3272,2706,3585,2706,3585,2246xe" filled="t" fillcolor="#7B7B7B" stroked="f">
                <v:path arrowok="t"/>
                <v:fill type="solid"/>
              </v:shape>
            </v:group>
            <v:group style="position:absolute;left:3272;top:1481;width:943;height:465" coordorigin="3272,1481" coordsize="943,465">
              <v:shape style="position:absolute;left:3272;top:1481;width:943;height:465" coordorigin="3272,1481" coordsize="943,465" path="m4215,1481l3272,1481,3272,1946,4215,1946,4215,1481xe" filled="t" fillcolor="#7B7B7B" stroked="f">
                <v:path arrowok="t"/>
                <v:fill type="solid"/>
              </v:shape>
            </v:group>
            <v:group style="position:absolute;left:4845;top:-1717;width:2;height:2438" coordorigin="4845,-1717" coordsize="2,2438">
              <v:shape style="position:absolute;left:4845;top:-1717;width:2;height:2438" coordorigin="4845,-1717" coordsize="0,2438" path="m4845,-1717l4845,721e" filled="f" stroked="t" strokeweight=".75pt" strokecolor="#D9D9D9">
                <v:path arrowok="t"/>
              </v:shape>
            </v:group>
            <v:group style="position:absolute;left:3272;top:721;width:2203;height:460" coordorigin="3272,721" coordsize="2203,460">
              <v:shape style="position:absolute;left:3272;top:721;width:2203;height:460" coordorigin="3272,721" coordsize="2203,460" path="m5475,721l3272,721,3272,1181,5475,1181,5475,721xe" filled="t" fillcolor="#7B7B7B" stroked="f">
                <v:path arrowok="t"/>
                <v:fill type="solid"/>
              </v:shape>
            </v:group>
            <v:group style="position:absolute;left:3272;top:-44;width:158;height:465" coordorigin="3272,-44" coordsize="158,465">
              <v:shape style="position:absolute;left:3272;top:-44;width:158;height:465" coordorigin="3272,-44" coordsize="158,465" path="m3430,-44l3272,-44,3272,421,3430,421,3430,-44xe" filled="t" fillcolor="#7B7B7B" stroked="f">
                <v:path arrowok="t"/>
                <v:fill type="solid"/>
              </v:shape>
            </v:group>
            <v:group style="position:absolute;left:3272;top:-804;width:158;height:460" coordorigin="3272,-804" coordsize="158,460">
              <v:shape style="position:absolute;left:3272;top:-804;width:158;height:460" coordorigin="3272,-804" coordsize="158,460" path="m3430,-804l3272,-804,3272,-344,3430,-344,3430,-804xe" filled="t" fillcolor="#7B7B7B" stroked="f">
                <v:path arrowok="t"/>
                <v:fill type="solid"/>
              </v:shape>
            </v:group>
            <v:group style="position:absolute;left:5630;top:1181;width:2;height:1825" coordorigin="5630,1181" coordsize="2,1825">
              <v:shape style="position:absolute;left:5630;top:1181;width:2;height:1825" coordorigin="5630,1181" coordsize="0,1825" path="m5630,1181l5630,3006e" filled="f" stroked="t" strokeweight=".75pt" strokecolor="#D9D9D9">
                <v:path arrowok="t"/>
              </v:shape>
            </v:group>
            <v:group style="position:absolute;left:5630;top:3471;width:2;height:150" coordorigin="5630,3471" coordsize="2,150">
              <v:shape style="position:absolute;left:5630;top:3471;width:2;height:150" coordorigin="5630,3471" coordsize="0,150" path="m5630,3471l5630,3621e" filled="f" stroked="t" strokeweight=".75pt" strokecolor="#D9D9D9">
                <v:path arrowok="t"/>
              </v:shape>
            </v:group>
            <v:group style="position:absolute;left:6415;top:1181;width:2;height:1825" coordorigin="6415,1181" coordsize="2,1825">
              <v:shape style="position:absolute;left:6415;top:1181;width:2;height:1825" coordorigin="6415,1181" coordsize="0,1825" path="m6415,1181l6415,3006e" filled="f" stroked="t" strokeweight=".75pt" strokecolor="#D9D9D9">
                <v:path arrowok="t"/>
              </v:shape>
            </v:group>
            <v:group style="position:absolute;left:6415;top:3471;width:2;height:150" coordorigin="6415,3471" coordsize="2,150">
              <v:shape style="position:absolute;left:6415;top:3471;width:2;height:150" coordorigin="6415,3471" coordsize="0,150" path="m6415,3471l6415,3621e" filled="f" stroked="t" strokeweight=".75pt" strokecolor="#D9D9D9">
                <v:path arrowok="t"/>
              </v:shape>
            </v:group>
            <v:group style="position:absolute;left:5315;top:3006;width:1260;height:465" coordorigin="5315,3006" coordsize="1260,465">
              <v:shape style="position:absolute;left:5315;top:3006;width:1260;height:465" coordorigin="5315,3006" coordsize="1260,465" path="m6575,3006l5315,3006,5315,3471,6575,3471,6575,3006xe" filled="t" fillcolor="#3A3838" stroked="f">
                <v:path arrowok="t"/>
                <v:fill type="solid"/>
              </v:shape>
            </v:group>
            <v:group style="position:absolute;left:3585;top:2246;width:315;height:460" coordorigin="3585,2246" coordsize="315,460">
              <v:shape style="position:absolute;left:3585;top:2246;width:315;height:460" coordorigin="3585,2246" coordsize="315,460" path="m3900,2246l3585,2246,3585,2706,3900,2706,3900,2246xe" filled="t" fillcolor="#3A3838" stroked="f">
                <v:path arrowok="t"/>
                <v:fill type="solid"/>
              </v:shape>
            </v:group>
            <v:group style="position:absolute;left:4215;top:1481;width:160;height:465" coordorigin="4215,1481" coordsize="160,465">
              <v:shape style="position:absolute;left:4215;top:1481;width:160;height:465" coordorigin="4215,1481" coordsize="160,465" path="m4375,1481l4215,1481,4215,1946,4375,1946,4375,1481xe" filled="t" fillcolor="#3A3838" stroked="f">
                <v:path arrowok="t"/>
                <v:fill type="solid"/>
              </v:shape>
            </v:group>
            <v:group style="position:absolute;left:5630;top:-1717;width:2;height:2438" coordorigin="5630,-1717" coordsize="2,2438">
              <v:shape style="position:absolute;left:5630;top:-1717;width:2;height:2438" coordorigin="5630,-1717" coordsize="0,2438" path="m5630,-1717l5630,721e" filled="f" stroked="t" strokeweight=".75pt" strokecolor="#D9D9D9">
                <v:path arrowok="t"/>
              </v:shape>
            </v:group>
            <v:group style="position:absolute;left:6415;top:-1717;width:2;height:2438" coordorigin="6415,-1717" coordsize="2,2438">
              <v:shape style="position:absolute;left:6415;top:-1717;width:2;height:2438" coordorigin="6415,-1717" coordsize="0,2438" path="m6415,-1717l6415,721e" filled="f" stroked="t" strokeweight=".75pt" strokecolor="#D9D9D9">
                <v:path arrowok="t"/>
              </v:shape>
            </v:group>
            <v:group style="position:absolute;left:5475;top:721;width:1415;height:460" coordorigin="5475,721" coordsize="1415,460">
              <v:shape style="position:absolute;left:5475;top:721;width:1415;height:460" coordorigin="5475,721" coordsize="1415,460" path="m6890,721l5475,721,5475,1181,6890,1181,6890,721xe" filled="t" fillcolor="#3A3838" stroked="f">
                <v:path arrowok="t"/>
                <v:fill type="solid"/>
              </v:shape>
            </v:group>
            <v:group style="position:absolute;left:3272;top:-1569;width:158;height:465" coordorigin="3272,-1569" coordsize="158,465">
              <v:shape style="position:absolute;left:3272;top:-1569;width:158;height:465" coordorigin="3272,-1569" coordsize="158,465" path="m3430,-1569l3272,-1569,3272,-1104,3430,-1104,3430,-1569xe" filled="t" fillcolor="#3A3838" stroked="f">
                <v:path arrowok="t"/>
                <v:fill type="solid"/>
              </v:shape>
            </v:group>
            <v:group style="position:absolute;left:3272;top:-1717;width:2;height:5338" coordorigin="3272,-1717" coordsize="2,5338">
              <v:shape style="position:absolute;left:3272;top:-1717;width:2;height:5338" coordorigin="3272,-1717" coordsize="0,5338" path="m3272,3621l3272,-1717e" filled="f" stroked="t" strokeweight=".75pt" strokecolor="#D9D9D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0.140015pt;margin-top:-85.860634pt;width:.1pt;height:266.89pt;mso-position-horizontal-relative:page;mso-position-vertical-relative:paragraph;z-index:-3857" coordorigin="7203,-1717" coordsize="2,5338">
            <v:shape style="position:absolute;left:7203;top:-1717;width:2;height:5338" coordorigin="7203,-1717" coordsize="0,5338" path="m7203,-1717l7203,3621e" filled="f" stroked="t" strokeweight=".75pt" strokecolor="#D9D9D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Im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to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w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9"/>
        <w:ind w:left="57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en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suppo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9"/>
        <w:ind w:left="59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gn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tu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9"/>
        <w:ind w:left="58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ty</w:t>
      </w:r>
      <w:r>
        <w:rPr>
          <w:rFonts w:ascii="Calibri" w:hAnsi="Calibri" w:cs="Calibri" w:eastAsia="Calibri"/>
          <w:b w:val="0"/>
          <w:bCs w:val="0"/>
          <w:color w:val="585858"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w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9"/>
        <w:ind w:left="23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ess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ne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674" w:val="left" w:leader="none"/>
          <w:tab w:pos="3414" w:val="left" w:leader="none"/>
          <w:tab w:pos="4201" w:val="left" w:leader="none"/>
          <w:tab w:pos="4987" w:val="left" w:leader="none"/>
          <w:tab w:pos="5774" w:val="left" w:leader="none"/>
        </w:tabs>
        <w:spacing w:before="69"/>
        <w:ind w:left="188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3158" w:val="left" w:leader="none"/>
        </w:tabs>
        <w:spacing w:before="69"/>
        <w:ind w:left="223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71.800003pt;margin-top:6.906036pt;width:4.9433pt;height:4.9433pt;mso-position-horizontal-relative:page;mso-position-vertical-relative:paragraph;z-index:-3856" coordorigin="3436,138" coordsize="99,99">
            <v:shape style="position:absolute;left:3436;top:138;width:99;height:99" coordorigin="3436,138" coordsize="99,99" path="m3436,237l3535,237,3535,138,3436,138,3436,237xe" filled="t" fillcolor="#7B7B7B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7.820007pt;margin-top:6.906036pt;width:4.9433pt;height:4.9433pt;mso-position-horizontal-relative:page;mso-position-vertical-relative:paragraph;z-index:-3855" coordorigin="4356,138" coordsize="99,99">
            <v:shape style="position:absolute;left:4356;top:138;width:99;height:99" coordorigin="4356,138" coordsize="99,99" path="m4356,237l4455,237,4455,138,4356,138,4356,237xe" filled="t" fillcolor="#3A3838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pp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uppo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left"/>
      </w:pPr>
      <w:bookmarkStart w:name="KEY Support:" w:id="75"/>
      <w:bookmarkEnd w:id="75"/>
      <w:r>
        <w:rPr/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0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mproved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conne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6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1"/>
        <w:ind w:left="461" w:right="4007" w:hanging="36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mpa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0"/>
        <w:ind w:left="461" w:right="3540" w:hanging="36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orp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0" w:right="92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31.481859pt;height:43.7325pt;mso-position-horizontal-relative:char;mso-position-vertical-relative:line" type="#_x0000_t75">
            <v:imagedata r:id="rId3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580" w:bottom="28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footerReference w:type="default" r:id="rId32"/>
          <w:pgSz w:w="11900" w:h="16840"/>
          <w:pgMar w:footer="1520" w:header="745" w:top="940" w:bottom="1720" w:left="1320" w:right="760"/>
        </w:sectPr>
      </w:pPr>
    </w:p>
    <w:p>
      <w:pPr>
        <w:pStyle w:val="Heading1"/>
        <w:numPr>
          <w:ilvl w:val="0"/>
          <w:numId w:val="3"/>
        </w:numPr>
        <w:tabs>
          <w:tab w:pos="481" w:val="left" w:leader="none"/>
        </w:tabs>
        <w:spacing w:before="38"/>
        <w:ind w:left="481" w:right="0" w:hanging="361"/>
        <w:jc w:val="left"/>
      </w:pPr>
      <w:bookmarkStart w:name="6. Welcoming Entrances" w:id="76"/>
      <w:bookmarkEnd w:id="76"/>
      <w:r>
        <w:rPr/>
      </w:r>
      <w:bookmarkStart w:name="_bookmark8" w:id="77"/>
      <w:bookmarkEnd w:id="77"/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9" w:lineRule="auto"/>
        <w:ind w:left="120" w:right="1204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14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4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(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~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5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)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ed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‘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7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3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’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0" w:lineRule="auto"/>
        <w:ind w:left="120" w:right="1071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eve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y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v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,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6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977" w:right="0"/>
        <w:jc w:val="left"/>
      </w:pPr>
      <w:r>
        <w:rPr>
          <w:b w:val="0"/>
          <w:bCs w:val="0"/>
          <w:color w:val="585858"/>
          <w:spacing w:val="1"/>
          <w:w w:val="100"/>
        </w:rPr>
        <w:t>S</w:t>
      </w:r>
      <w:r>
        <w:rPr>
          <w:b w:val="0"/>
          <w:bCs w:val="0"/>
          <w:color w:val="585858"/>
          <w:spacing w:val="-3"/>
          <w:w w:val="100"/>
        </w:rPr>
        <w:t>u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2"/>
          <w:w w:val="100"/>
        </w:rPr>
        <w:t>r</w:t>
      </w:r>
      <w:r>
        <w:rPr>
          <w:b w:val="0"/>
          <w:bCs w:val="0"/>
          <w:color w:val="585858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1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93.878998pt;margin-top:5.989353pt;width:105.271pt;height:.1pt;mso-position-horizontal-relative:page;mso-position-vertical-relative:paragraph;z-index:-3852" coordorigin="1878,120" coordsize="2105,2">
            <v:shape style="position:absolute;left:1878;top:120;width:2105;height:2" coordorigin="1878,120" coordsize="2105,0" path="m1878,120l3983,120e" filled="f" stroked="t" strokeweight=".75pt" strokecolor="#D9D9D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100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09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93.503998pt;margin-top:10.239319pt;width:106.021pt;height:148.785pt;mso-position-horizontal-relative:page;mso-position-vertical-relative:paragraph;z-index:-3854" coordorigin="1870,205" coordsize="2120,2976">
            <v:group style="position:absolute;left:3913;top:2785;width:70;height:2" coordorigin="3913,2785" coordsize="70,2">
              <v:shape style="position:absolute;left:3913;top:2785;width:70;height:2" coordorigin="3913,2785" coordsize="70,0" path="m3913,2785l3983,2785e" filled="f" stroked="t" strokeweight=".75pt" strokecolor="#D9D9D9">
                <v:path arrowok="t"/>
              </v:shape>
            </v:group>
            <v:group style="position:absolute;left:2509;top:2785;width:842;height:2" coordorigin="2509,2785" coordsize="842,2">
              <v:shape style="position:absolute;left:2509;top:2785;width:842;height:2" coordorigin="2509,2785" coordsize="842,0" path="m2509,2785l3351,2785e" filled="f" stroked="t" strokeweight=".75pt" strokecolor="#D9D9D9">
                <v:path arrowok="t"/>
              </v:shape>
            </v:group>
            <v:group style="position:absolute;left:1878;top:2785;width:70;height:2" coordorigin="1878,2785" coordsize="70,2">
              <v:shape style="position:absolute;left:1878;top:2785;width:70;height:2" coordorigin="1878,2785" coordsize="70,0" path="m1878,2785l1948,2785e" filled="f" stroked="t" strokeweight=".75pt" strokecolor="#D9D9D9">
                <v:path arrowok="t"/>
              </v:shape>
            </v:group>
            <v:group style="position:absolute;left:2509;top:2450;width:842;height:2" coordorigin="2509,2450" coordsize="842,2">
              <v:shape style="position:absolute;left:2509;top:2450;width:842;height:2" coordorigin="2509,2450" coordsize="842,0" path="m2509,2450l3351,2450e" filled="f" stroked="t" strokeweight=".75pt" strokecolor="#D9D9D9">
                <v:path arrowok="t"/>
              </v:shape>
            </v:group>
            <v:group style="position:absolute;left:1878;top:2450;width:70;height:2" coordorigin="1878,2450" coordsize="70,2">
              <v:shape style="position:absolute;left:1878;top:2450;width:70;height:2" coordorigin="1878,2450" coordsize="70,0" path="m1878,2450l1948,2450e" filled="f" stroked="t" strokeweight=".75pt" strokecolor="#D9D9D9">
                <v:path arrowok="t"/>
              </v:shape>
            </v:group>
            <v:group style="position:absolute;left:2509;top:2115;width:842;height:2" coordorigin="2509,2115" coordsize="842,2">
              <v:shape style="position:absolute;left:2509;top:2115;width:842;height:2" coordorigin="2509,2115" coordsize="842,0" path="m2509,2115l3351,2115e" filled="f" stroked="t" strokeweight=".75pt" strokecolor="#D9D9D9">
                <v:path arrowok="t"/>
              </v:shape>
            </v:group>
            <v:group style="position:absolute;left:1878;top:2115;width:70;height:2" coordorigin="1878,2115" coordsize="70,2">
              <v:shape style="position:absolute;left:1878;top:2115;width:70;height:2" coordorigin="1878,2115" coordsize="70,0" path="m1878,2115l1948,2115e" filled="f" stroked="t" strokeweight=".75pt" strokecolor="#D9D9D9">
                <v:path arrowok="t"/>
              </v:shape>
            </v:group>
            <v:group style="position:absolute;left:2509;top:1785;width:842;height:2" coordorigin="2509,1785" coordsize="842,2">
              <v:shape style="position:absolute;left:2509;top:1785;width:842;height:2" coordorigin="2509,1785" coordsize="842,0" path="m2509,1785l3351,1785e" filled="f" stroked="t" strokeweight=".75pt" strokecolor="#D9D9D9">
                <v:path arrowok="t"/>
              </v:shape>
            </v:group>
            <v:group style="position:absolute;left:1878;top:1785;width:70;height:2" coordorigin="1878,1785" coordsize="70,2">
              <v:shape style="position:absolute;left:1878;top:1785;width:70;height:2" coordorigin="1878,1785" coordsize="70,0" path="m1878,1785l1948,1785e" filled="f" stroked="t" strokeweight=".75pt" strokecolor="#D9D9D9">
                <v:path arrowok="t"/>
              </v:shape>
            </v:group>
            <v:group style="position:absolute;left:2509;top:1450;width:842;height:2" coordorigin="2509,1450" coordsize="842,2">
              <v:shape style="position:absolute;left:2509;top:1450;width:842;height:2" coordorigin="2509,1450" coordsize="842,0" path="m2509,1450l3351,1450e" filled="f" stroked="t" strokeweight=".75pt" strokecolor="#D9D9D9">
                <v:path arrowok="t"/>
              </v:shape>
            </v:group>
            <v:group style="position:absolute;left:1878;top:1450;width:70;height:2" coordorigin="1878,1450" coordsize="70,2">
              <v:shape style="position:absolute;left:1878;top:1450;width:70;height:2" coordorigin="1878,1450" coordsize="70,0" path="m1878,1450l1948,1450e" filled="f" stroked="t" strokeweight=".75pt" strokecolor="#D9D9D9">
                <v:path arrowok="t"/>
              </v:shape>
            </v:group>
            <v:group style="position:absolute;left:1948;top:1318;width:561;height:1798" coordorigin="1948,1318" coordsize="561,1798">
              <v:shape style="position:absolute;left:1948;top:1318;width:561;height:1798" coordorigin="1948,1318" coordsize="561,1798" path="m1948,3116l2509,3116,2509,1318,1948,1318,1948,3116xe" filled="t" fillcolor="#FFD966" stroked="f">
                <v:path arrowok="t"/>
                <v:fill type="solid"/>
              </v:shape>
            </v:group>
            <v:group style="position:absolute;left:2650;top:2949;width:561;height:166" coordorigin="2650,2949" coordsize="561,166">
              <v:shape style="position:absolute;left:2650;top:2949;width:561;height:166" coordorigin="2650,2949" coordsize="561,166" path="m2650,3116l3211,3116,3211,2949,2650,2949,2650,3116xe" filled="t" fillcolor="#A4A4A4" stroked="f">
                <v:path arrowok="t"/>
                <v:fill type="solid"/>
              </v:shape>
            </v:group>
            <v:group style="position:absolute;left:3913;top:2450;width:70;height:2" coordorigin="3913,2450" coordsize="70,2">
              <v:shape style="position:absolute;left:3913;top:2450;width:70;height:2" coordorigin="3913,2450" coordsize="70,0" path="m3913,2450l3983,2450e" filled="f" stroked="t" strokeweight=".75pt" strokecolor="#D9D9D9">
                <v:path arrowok="t"/>
              </v:shape>
            </v:group>
            <v:group style="position:absolute;left:3913;top:2115;width:70;height:2" coordorigin="3913,2115" coordsize="70,2">
              <v:shape style="position:absolute;left:3913;top:2115;width:70;height:2" coordorigin="3913,2115" coordsize="70,0" path="m3913,2115l3983,2115e" filled="f" stroked="t" strokeweight=".75pt" strokecolor="#D9D9D9">
                <v:path arrowok="t"/>
              </v:shape>
            </v:group>
            <v:group style="position:absolute;left:3351;top:2184;width:561;height:932" coordorigin="3351,2184" coordsize="561,932">
              <v:shape style="position:absolute;left:3351;top:2184;width:561;height:932" coordorigin="3351,2184" coordsize="561,932" path="m3351,3116l3913,3116,3913,2184,3351,2184,3351,3116xe" filled="t" fillcolor="#7B7B7B" stroked="f">
                <v:path arrowok="t"/>
                <v:fill type="solid"/>
              </v:shape>
            </v:group>
            <v:group style="position:absolute;left:3913;top:1785;width:70;height:2" coordorigin="3913,1785" coordsize="70,2">
              <v:shape style="position:absolute;left:3913;top:1785;width:70;height:2" coordorigin="3913,1785" coordsize="70,0" path="m3913,1785l3983,1785e" filled="f" stroked="t" strokeweight=".75pt" strokecolor="#D9D9D9">
                <v:path arrowok="t"/>
              </v:shape>
            </v:group>
            <v:group style="position:absolute;left:3913;top:1450;width:70;height:2" coordorigin="3913,1450" coordsize="70,2">
              <v:shape style="position:absolute;left:3913;top:1450;width:70;height:2" coordorigin="3913,1450" coordsize="70,0" path="m3913,1450l3983,1450e" filled="f" stroked="t" strokeweight=".75pt" strokecolor="#D9D9D9">
                <v:path arrowok="t"/>
              </v:shape>
            </v:group>
            <v:group style="position:absolute;left:3351;top:1385;width:561;height:799" coordorigin="3351,1385" coordsize="561,799">
              <v:shape style="position:absolute;left:3351;top:1385;width:561;height:799" coordorigin="3351,1385" coordsize="561,799" path="m3351,2184l3913,2184,3913,1385,3351,1385,3351,2184xe" filled="t" fillcolor="#3A3838" stroked="f">
                <v:path arrowok="t"/>
                <v:fill type="solid"/>
              </v:shape>
            </v:group>
            <v:group style="position:absolute;left:3351;top:1385;width:561;height:799" coordorigin="3351,1385" coordsize="561,799">
              <v:shape style="position:absolute;left:3351;top:1385;width:561;height:799" coordorigin="3351,1385" coordsize="561,799" path="m3351,2184l3913,2184,3913,1385,3351,1385,3351,2184xe" filled="f" stroked="t" strokeweight="1.5pt" strokecolor="#FFFFFF">
                <v:path arrowok="t"/>
              </v:shape>
            </v:group>
            <v:group style="position:absolute;left:2510;top:1120;width:1473;height:2" coordorigin="2510,1120" coordsize="1473,2">
              <v:shape style="position:absolute;left:2510;top:1120;width:1473;height:2" coordorigin="2510,1120" coordsize="1473,0" path="m2510,1120l3983,1120e" filled="f" stroked="t" strokeweight=".75pt" strokecolor="#D9D9D9">
                <v:path arrowok="t"/>
              </v:shape>
            </v:group>
            <v:group style="position:absolute;left:1878;top:1120;width:72;height:2" coordorigin="1878,1120" coordsize="72,2">
              <v:shape style="position:absolute;left:1878;top:1120;width:72;height:2" coordorigin="1878,1120" coordsize="72,0" path="m1878,1120l1950,1120e" filled="f" stroked="t" strokeweight=".75pt" strokecolor="#D9D9D9">
                <v:path arrowok="t"/>
              </v:shape>
            </v:group>
            <v:group style="position:absolute;left:2510;top:785;width:1473;height:2" coordorigin="2510,785" coordsize="1473,2">
              <v:shape style="position:absolute;left:2510;top:785;width:1473;height:2" coordorigin="2510,785" coordsize="1473,0" path="m2510,785l3983,785e" filled="f" stroked="t" strokeweight=".75pt" strokecolor="#D9D9D9">
                <v:path arrowok="t"/>
              </v:shape>
            </v:group>
            <v:group style="position:absolute;left:1878;top:785;width:72;height:2" coordorigin="1878,785" coordsize="72,2">
              <v:shape style="position:absolute;left:1878;top:785;width:72;height:2" coordorigin="1878,785" coordsize="72,0" path="m1878,785l1950,785e" filled="f" stroked="t" strokeweight=".75pt" strokecolor="#D9D9D9">
                <v:path arrowok="t"/>
              </v:shape>
            </v:group>
            <v:group style="position:absolute;left:2510;top:455;width:1473;height:2" coordorigin="2510,455" coordsize="1473,2">
              <v:shape style="position:absolute;left:2510;top:455;width:1473;height:2" coordorigin="2510,455" coordsize="1473,0" path="m2510,455l3983,455e" filled="f" stroked="t" strokeweight=".75pt" strokecolor="#D9D9D9">
                <v:path arrowok="t"/>
              </v:shape>
            </v:group>
            <v:group style="position:absolute;left:1878;top:455;width:72;height:2" coordorigin="1878,455" coordsize="72,2">
              <v:shape style="position:absolute;left:1878;top:455;width:72;height:2" coordorigin="1878,455" coordsize="72,0" path="m1878,455l1950,455e" filled="f" stroked="t" strokeweight=".75pt" strokecolor="#D9D9D9">
                <v:path arrowok="t"/>
              </v:shape>
            </v:group>
            <v:group style="position:absolute;left:1950;top:220;width:560;height:1100" coordorigin="1950,220" coordsize="560,1100">
              <v:shape style="position:absolute;left:1950;top:220;width:560;height:1100" coordorigin="1950,220" coordsize="560,1100" path="m1950,1320l2510,1320,2510,220,1950,220,1950,1320xe" filled="t" fillcolor="#FFC000" stroked="f">
                <v:path arrowok="t"/>
                <v:fill type="solid"/>
              </v:shape>
            </v:group>
            <v:group style="position:absolute;left:1950;top:220;width:560;height:1100" coordorigin="1950,220" coordsize="560,1100">
              <v:shape style="position:absolute;left:1950;top:220;width:560;height:1100" coordorigin="1950,220" coordsize="560,1100" path="m1950,1320l2510,1320,2510,220,1950,220,1950,1320xe" filled="f" stroked="t" strokeweight="1.5pt" strokecolor="#FFFFFF">
                <v:path arrowok="t"/>
              </v:shape>
            </v:group>
            <v:group style="position:absolute;left:1878;top:3116;width:2105;height:2" coordorigin="1878,3116" coordsize="2105,2">
              <v:shape style="position:absolute;left:1878;top:3116;width:2105;height:2" coordorigin="1878,3116" coordsize="2105,0" path="m1878,3116l3983,3116e" filled="f" stroked="t" strokeweight=".75pt" strokecolor="#D9D9D9">
                <v:path arrowok="t"/>
              </v:shape>
            </v:group>
            <v:group style="position:absolute;left:1878;top:3116;width:2;height:57" coordorigin="1878,3116" coordsize="2,57">
              <v:shape style="position:absolute;left:1878;top:3116;width:2;height:57" coordorigin="1878,3116" coordsize="0,57" path="m1878,3116l1878,3173e" filled="f" stroked="t" strokeweight=".75pt" strokecolor="#D9D9D9">
                <v:path arrowok="t"/>
              </v:shape>
            </v:group>
            <v:group style="position:absolute;left:2580;top:3116;width:2;height:57" coordorigin="2580,3116" coordsize="2,57">
              <v:shape style="position:absolute;left:2580;top:3116;width:2;height:57" coordorigin="2580,3116" coordsize="0,57" path="m2580,3116l2580,3173e" filled="f" stroked="t" strokeweight=".75pt" strokecolor="#D9D9D9">
                <v:path arrowok="t"/>
              </v:shape>
            </v:group>
            <v:group style="position:absolute;left:3280;top:3116;width:2;height:57" coordorigin="3280,3116" coordsize="2,57">
              <v:shape style="position:absolute;left:3280;top:3116;width:2;height:57" coordorigin="3280,3116" coordsize="0,57" path="m3280,3116l3280,3173e" filled="f" stroked="t" strokeweight=".75pt" strokecolor="#D9D9D9">
                <v:path arrowok="t"/>
              </v:shape>
            </v:group>
            <v:group style="position:absolute;left:3983;top:3116;width:2;height:57" coordorigin="3983,3116" coordsize="2,57">
              <v:shape style="position:absolute;left:3983;top:3116;width:2;height:57" coordorigin="3983,3116" coordsize="0,57" path="m3983,3116l3983,3173e" filled="f" stroked="t" strokeweight=".75pt" strokecolor="#D9D9D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.878998pt;margin-top:5.989319pt;width:105.271pt;height:.1pt;mso-position-horizontal-relative:page;mso-position-vertical-relative:paragraph;z-index:-3853" coordorigin="1878,120" coordsize="2105,2">
            <v:shape style="position:absolute;left:1878;top:120;width:2105;height:2" coordorigin="1878,120" coordsize="2105,0" path="m1878,120l3983,120e" filled="f" stroked="t" strokeweight=".75pt" strokecolor="#D9D9D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90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09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80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3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1" w:lineRule="auto"/>
        <w:ind w:left="430" w:right="0" w:firstLine="235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nte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ths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W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95"/>
          <w:sz w:val="18"/>
          <w:szCs w:val="18"/>
        </w:rPr>
        <w:t>y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nd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W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te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of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oney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71" w:lineRule="auto"/>
        <w:ind w:left="463" w:right="0" w:hanging="209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ss</w:t>
      </w:r>
      <w:r>
        <w:rPr>
          <w:rFonts w:ascii="Calibri" w:hAnsi="Calibri" w:cs="Calibri" w:eastAsia="Calibri"/>
          <w:b w:val="0"/>
          <w:bCs w:val="0"/>
          <w:color w:val="585858"/>
          <w:spacing w:val="-9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fety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fety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ght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19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1"/>
          <w:w w:val="95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fety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71" w:lineRule="auto" w:before="28"/>
        <w:ind w:left="407" w:right="1" w:hanging="205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Q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ueen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Mo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eg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19" w:lineRule="exact"/>
        <w:ind w:left="0" w:right="1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Mo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71" w:lineRule="auto" w:before="28"/>
        <w:ind w:left="52" w:right="0" w:hanging="63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Im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W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gh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eet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Im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eet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6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68" w:right="0"/>
        <w:jc w:val="left"/>
      </w:pPr>
      <w:r>
        <w:rPr>
          <w:b w:val="0"/>
          <w:bCs w:val="0"/>
          <w:color w:val="585858"/>
          <w:spacing w:val="-2"/>
          <w:w w:val="100"/>
        </w:rPr>
        <w:t>T</w:t>
      </w:r>
      <w:r>
        <w:rPr>
          <w:b w:val="0"/>
          <w:bCs w:val="0"/>
          <w:color w:val="585858"/>
          <w:spacing w:val="-3"/>
          <w:w w:val="100"/>
        </w:rPr>
        <w:t>h</w:t>
      </w:r>
      <w:r>
        <w:rPr>
          <w:b w:val="0"/>
          <w:bCs w:val="0"/>
          <w:color w:val="585858"/>
          <w:spacing w:val="0"/>
          <w:w w:val="100"/>
        </w:rPr>
        <w:t>e</w:t>
      </w:r>
      <w:r>
        <w:rPr>
          <w:b w:val="0"/>
          <w:bCs w:val="0"/>
          <w:color w:val="585858"/>
          <w:spacing w:val="1"/>
          <w:w w:val="100"/>
        </w:rPr>
        <w:t>m</w:t>
      </w:r>
      <w:r>
        <w:rPr>
          <w:b w:val="0"/>
          <w:bCs w:val="0"/>
          <w:color w:val="585858"/>
          <w:spacing w:val="0"/>
          <w:w w:val="100"/>
        </w:rPr>
        <w:t>es</w:t>
      </w:r>
      <w:r>
        <w:rPr>
          <w:b w:val="0"/>
          <w:bCs w:val="0"/>
          <w:color w:val="585858"/>
          <w:spacing w:val="2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in</w:t>
      </w:r>
      <w:r>
        <w:rPr>
          <w:b w:val="0"/>
          <w:bCs w:val="0"/>
          <w:color w:val="585858"/>
          <w:spacing w:val="-1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s</w:t>
      </w:r>
      <w:r>
        <w:rPr>
          <w:b w:val="0"/>
          <w:bCs w:val="0"/>
          <w:color w:val="585858"/>
          <w:spacing w:val="-3"/>
          <w:w w:val="100"/>
        </w:rPr>
        <w:t>u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1"/>
          <w:w w:val="100"/>
        </w:rPr>
        <w:t>o</w:t>
      </w:r>
      <w:r>
        <w:rPr>
          <w:b w:val="0"/>
          <w:bCs w:val="0"/>
          <w:color w:val="585858"/>
          <w:spacing w:val="2"/>
          <w:w w:val="100"/>
        </w:rPr>
        <w:t>r</w:t>
      </w:r>
      <w:r>
        <w:rPr>
          <w:b w:val="0"/>
          <w:bCs w:val="0"/>
          <w:color w:val="585858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580" w:bottom="280" w:left="1320" w:right="760"/>
          <w:cols w:num="3" w:equalWidth="0">
            <w:col w:w="3633" w:space="40"/>
            <w:col w:w="1634" w:space="40"/>
            <w:col w:w="4473"/>
          </w:cols>
        </w:sectPr>
      </w:pPr>
    </w:p>
    <w:p>
      <w:pPr>
        <w:spacing w:line="180" w:lineRule="exact"/>
        <w:ind w:left="209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70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09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60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09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50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09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40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09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30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09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09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30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14"/>
        <w:ind w:left="61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pp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 </w:t>
      </w:r>
      <w:r>
        <w:rPr>
          <w:rFonts w:ascii="Calibri" w:hAnsi="Calibri" w:cs="Calibri" w:eastAsia="Calibri"/>
          <w:b w:val="0"/>
          <w:bCs w:val="0"/>
          <w:color w:val="585858"/>
          <w:spacing w:val="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ther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 </w:t>
      </w:r>
      <w:r>
        <w:rPr>
          <w:rFonts w:ascii="Calibri" w:hAnsi="Calibri" w:cs="Calibri" w:eastAsia="Calibri"/>
          <w:b w:val="0"/>
          <w:bCs w:val="0"/>
          <w:color w:val="585858"/>
          <w:spacing w:val="2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Oppose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19" w:lineRule="exact"/>
        <w:ind w:left="0" w:right="3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Im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un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ner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71" w:lineRule="auto" w:before="29"/>
        <w:ind w:left="371" w:right="3" w:firstLine="315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Im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z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oy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Im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don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Im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nte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bu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en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suppo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71" w:lineRule="auto"/>
        <w:ind w:left="842" w:right="0" w:firstLine="518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ne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gn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tu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etter</w:t>
      </w:r>
      <w:r>
        <w:rPr>
          <w:rFonts w:ascii="Calibri" w:hAnsi="Calibri" w:cs="Calibri" w:eastAsia="Calibri"/>
          <w:b w:val="0"/>
          <w:bCs w:val="0"/>
          <w:color w:val="585858"/>
          <w:spacing w:val="-1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pede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555" w:val="left" w:leader="none"/>
          <w:tab w:pos="1031" w:val="left" w:leader="none"/>
          <w:tab w:pos="1507" w:val="left" w:leader="none"/>
          <w:tab w:pos="1983" w:val="left" w:leader="none"/>
          <w:tab w:pos="2414" w:val="left" w:leader="none"/>
          <w:tab w:pos="2890" w:val="left" w:leader="none"/>
          <w:tab w:pos="3366" w:val="left" w:leader="none"/>
          <w:tab w:pos="3842" w:val="left" w:leader="none"/>
        </w:tabs>
        <w:ind w:left="79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339.084991pt;margin-top:-267.165649pt;width:179.29pt;height:261.7900pt;mso-position-horizontal-relative:page;mso-position-vertical-relative:paragraph;z-index:-3851" coordorigin="6782,-5343" coordsize="3586,5236">
            <v:group style="position:absolute;left:7265;top:-5336;width:2;height:546" coordorigin="7265,-5336" coordsize="2,546">
              <v:shape style="position:absolute;left:7265;top:-5336;width:2;height:546" coordorigin="7265,-5336" coordsize="0,546" path="m7265,-5336l7265,-4790e" filled="f" stroked="t" strokeweight=".75pt" strokecolor="#D9D9D9">
                <v:path arrowok="t"/>
              </v:shape>
            </v:group>
            <v:group style="position:absolute;left:7265;top:-4640;width:2;height:345" coordorigin="7265,-4640" coordsize="2,345">
              <v:shape style="position:absolute;left:7265;top:-4640;width:2;height:345" coordorigin="7265,-4640" coordsize="0,345" path="m7265,-4640l7265,-4295e" filled="f" stroked="t" strokeweight=".75pt" strokecolor="#D9D9D9">
                <v:path arrowok="t"/>
              </v:shape>
            </v:group>
            <v:group style="position:absolute;left:7265;top:-4140;width:2;height:95" coordorigin="7265,-4140" coordsize="2,95">
              <v:shape style="position:absolute;left:7265;top:-4140;width:2;height:95" coordorigin="7265,-4140" coordsize="0,95" path="m7265,-4140l7265,-4045e" filled="f" stroked="t" strokeweight=".75pt" strokecolor="#D9D9D9">
                <v:path arrowok="t"/>
              </v:shape>
            </v:group>
            <v:group style="position:absolute;left:7265;top:-3895;width:2;height:100" coordorigin="7265,-3895" coordsize="2,100">
              <v:shape style="position:absolute;left:7265;top:-3895;width:2;height:100" coordorigin="7265,-3895" coordsize="0,100" path="m7265,-3895l7265,-3795e" filled="f" stroked="t" strokeweight=".75pt" strokecolor="#D9D9D9">
                <v:path arrowok="t"/>
              </v:shape>
            </v:group>
            <v:group style="position:absolute;left:7265;top:-3645;width:2;height:345" coordorigin="7265,-3645" coordsize="2,345">
              <v:shape style="position:absolute;left:7265;top:-3645;width:2;height:345" coordorigin="7265,-3645" coordsize="0,345" path="m7265,-3645l7265,-3300e" filled="f" stroked="t" strokeweight=".75pt" strokecolor="#D9D9D9">
                <v:path arrowok="t"/>
              </v:shape>
            </v:group>
            <v:group style="position:absolute;left:7265;top:-3150;width:2;height:100" coordorigin="7265,-3150" coordsize="2,100">
              <v:shape style="position:absolute;left:7265;top:-3150;width:2;height:100" coordorigin="7265,-3150" coordsize="0,100" path="m7265,-3150l7265,-3050e" filled="f" stroked="t" strokeweight=".75pt" strokecolor="#D9D9D9">
                <v:path arrowok="t"/>
              </v:shape>
            </v:group>
            <v:group style="position:absolute;left:7265;top:-2900;width:2;height:100" coordorigin="7265,-2900" coordsize="2,100">
              <v:shape style="position:absolute;left:7265;top:-2900;width:2;height:100" coordorigin="7265,-2900" coordsize="0,100" path="m7265,-2900l7265,-2800e" filled="f" stroked="t" strokeweight=".75pt" strokecolor="#D9D9D9">
                <v:path arrowok="t"/>
              </v:shape>
            </v:group>
            <v:group style="position:absolute;left:7265;top:-2650;width:2;height:845" coordorigin="7265,-2650" coordsize="2,845">
              <v:shape style="position:absolute;left:7265;top:-2650;width:2;height:845" coordorigin="7265,-2650" coordsize="0,845" path="m7265,-2650l7265,-1805e" filled="f" stroked="t" strokeweight=".75pt" strokecolor="#D9D9D9">
                <v:path arrowok="t"/>
              </v:shape>
            </v:group>
            <v:group style="position:absolute;left:7265;top:-1655;width:2;height:595" coordorigin="7265,-1655" coordsize="2,595">
              <v:shape style="position:absolute;left:7265;top:-1655;width:2;height:595" coordorigin="7265,-1655" coordsize="0,595" path="m7265,-1655l7265,-1060e" filled="f" stroked="t" strokeweight=".75pt" strokecolor="#D9D9D9">
                <v:path arrowok="t"/>
              </v:shape>
            </v:group>
            <v:group style="position:absolute;left:7265;top:-910;width:2;height:345" coordorigin="7265,-910" coordsize="2,345">
              <v:shape style="position:absolute;left:7265;top:-910;width:2;height:345" coordorigin="7265,-910" coordsize="0,345" path="m7265,-910l7265,-565e" filled="f" stroked="t" strokeweight=".75pt" strokecolor="#D9D9D9">
                <v:path arrowok="t"/>
              </v:shape>
            </v:group>
            <v:group style="position:absolute;left:7265;top:-415;width:2;height:100" coordorigin="7265,-415" coordsize="2,100">
              <v:shape style="position:absolute;left:7265;top:-415;width:2;height:100" coordorigin="7265,-415" coordsize="0,100" path="m7265,-415l7265,-315e" filled="f" stroked="t" strokeweight=".75pt" strokecolor="#D9D9D9">
                <v:path arrowok="t"/>
              </v:shape>
            </v:group>
            <v:group style="position:absolute;left:7265;top:-165;width:2;height:50" coordorigin="7265,-165" coordsize="2,50">
              <v:shape style="position:absolute;left:7265;top:-165;width:2;height:50" coordorigin="7265,-165" coordsize="0,50" path="m7265,-165l7265,-115e" filled="f" stroked="t" strokeweight=".75pt" strokecolor="#D9D9D9">
                <v:path arrowok="t"/>
              </v:shape>
            </v:group>
            <v:group style="position:absolute;left:6789;top:-315;width:716;height:150" coordorigin="6789,-315" coordsize="716,150">
              <v:shape style="position:absolute;left:6789;top:-315;width:716;height:150" coordorigin="6789,-315" coordsize="716,150" path="m7505,-315l6789,-315,6789,-165,7505,-165,7505,-315xe" filled="t" fillcolor="#FFD966" stroked="f">
                <v:path arrowok="t"/>
                <v:fill type="solid"/>
              </v:shape>
            </v:group>
            <v:group style="position:absolute;left:7740;top:-910;width:2;height:595" coordorigin="7740,-910" coordsize="2,595">
              <v:shape style="position:absolute;left:7740;top:-910;width:2;height:595" coordorigin="7740,-910" coordsize="0,595" path="m7740,-910l7740,-315e" filled="f" stroked="t" strokeweight=".75pt" strokecolor="#D9D9D9">
                <v:path arrowok="t"/>
              </v:shape>
            </v:group>
            <v:group style="position:absolute;left:6789;top:-565;width:951;height:150" coordorigin="6789,-565" coordsize="951,150">
              <v:shape style="position:absolute;left:6789;top:-565;width:951;height:150" coordorigin="6789,-565" coordsize="951,150" path="m7740,-565l6789,-565,6789,-415,7740,-415,7740,-565xe" filled="t" fillcolor="#FFD966" stroked="f">
                <v:path arrowok="t"/>
                <v:fill type="solid"/>
              </v:shape>
            </v:group>
            <v:group style="position:absolute;left:6789;top:-810;width:236;height:150" coordorigin="6789,-810" coordsize="236,150">
              <v:shape style="position:absolute;left:6789;top:-810;width:236;height:150" coordorigin="6789,-810" coordsize="236,150" path="m7025,-810l6789,-810,6789,-660,7025,-660,7025,-810xe" filled="t" fillcolor="#FFD966" stroked="f">
                <v:path arrowok="t"/>
                <v:fill type="solid"/>
              </v:shape>
            </v:group>
            <v:group style="position:absolute;left:7740;top:-2900;width:2;height:1840" coordorigin="7740,-2900" coordsize="2,1840">
              <v:shape style="position:absolute;left:7740;top:-2900;width:2;height:1840" coordorigin="7740,-2900" coordsize="0,1840" path="m7740,-2900l7740,-1060e" filled="f" stroked="t" strokeweight=".75pt" strokecolor="#D9D9D9">
                <v:path arrowok="t"/>
              </v:shape>
            </v:group>
            <v:group style="position:absolute;left:6789;top:-1060;width:1191;height:150" coordorigin="6789,-1060" coordsize="1191,150">
              <v:shape style="position:absolute;left:6789;top:-1060;width:1191;height:150" coordorigin="6789,-1060" coordsize="1191,150" path="m7980,-1060l6789,-1060,6789,-910,7980,-910,7980,-1060xe" filled="t" fillcolor="#FFD966" stroked="f">
                <v:path arrowok="t"/>
                <v:fill type="solid"/>
              </v:shape>
            </v:group>
            <v:group style="position:absolute;left:6789;top:-1310;width:476;height:150" coordorigin="6789,-1310" coordsize="476,150">
              <v:shape style="position:absolute;left:6789;top:-1310;width:476;height:150" coordorigin="6789,-1310" coordsize="476,150" path="m7265,-1310l6789,-1310,6789,-1160,7265,-1160,7265,-1310xe" filled="t" fillcolor="#FFD966" stroked="f">
                <v:path arrowok="t"/>
                <v:fill type="solid"/>
              </v:shape>
            </v:group>
            <v:group style="position:absolute;left:6789;top:-1560;width:236;height:155" coordorigin="6789,-1560" coordsize="236,155">
              <v:shape style="position:absolute;left:6789;top:-1560;width:236;height:155" coordorigin="6789,-1560" coordsize="236,155" path="m7025,-1560l6789,-1560,6789,-1405,7025,-1405,7025,-1560xe" filled="t" fillcolor="#FFD966" stroked="f">
                <v:path arrowok="t"/>
                <v:fill type="solid"/>
              </v:shape>
            </v:group>
            <v:group style="position:absolute;left:6789;top:-1805;width:236;height:150" coordorigin="6789,-1805" coordsize="236,150">
              <v:shape style="position:absolute;left:6789;top:-1805;width:236;height:150" coordorigin="6789,-1805" coordsize="236,150" path="m7025,-1805l6789,-1805,6789,-1655,7025,-1655,7025,-1805xe" filled="t" fillcolor="#FFD966" stroked="f">
                <v:path arrowok="t"/>
                <v:fill type="solid"/>
              </v:shape>
            </v:group>
            <v:group style="position:absolute;left:6789;top:-2055;width:236;height:150" coordorigin="6789,-2055" coordsize="236,150">
              <v:shape style="position:absolute;left:6789;top:-2055;width:236;height:150" coordorigin="6789,-2055" coordsize="236,150" path="m7025,-2055l6789,-2055,6789,-1905,7025,-1905,7025,-2055xe" filled="t" fillcolor="#FFD966" stroked="f">
                <v:path arrowok="t"/>
                <v:fill type="solid"/>
              </v:shape>
            </v:group>
            <v:group style="position:absolute;left:6789;top:-2305;width:236;height:150" coordorigin="6789,-2305" coordsize="236,150">
              <v:shape style="position:absolute;left:6789;top:-2305;width:236;height:150" coordorigin="6789,-2305" coordsize="236,150" path="m7025,-2305l6789,-2305,6789,-2155,7025,-2155,7025,-2305xe" filled="t" fillcolor="#FFD966" stroked="f">
                <v:path arrowok="t"/>
                <v:fill type="solid"/>
              </v:shape>
            </v:group>
            <v:group style="position:absolute;left:6789;top:-2555;width:476;height:155" coordorigin="6789,-2555" coordsize="476,155">
              <v:shape style="position:absolute;left:6789;top:-2555;width:476;height:155" coordorigin="6789,-2555" coordsize="476,155" path="m7265,-2555l6789,-2555,6789,-2400,7265,-2400,7265,-2555xe" filled="t" fillcolor="#FFD966" stroked="f">
                <v:path arrowok="t"/>
                <v:fill type="solid"/>
              </v:shape>
            </v:group>
            <v:group style="position:absolute;left:6789;top:-2800;width:236;height:150" coordorigin="6789,-2800" coordsize="236,150">
              <v:shape style="position:absolute;left:6789;top:-2800;width:236;height:150" coordorigin="6789,-2800" coordsize="236,150" path="m7025,-2800l6789,-2800,6789,-2650,7025,-2650,7025,-2800xe" filled="t" fillcolor="#FFD966" stroked="f">
                <v:path arrowok="t"/>
                <v:fill type="solid"/>
              </v:shape>
            </v:group>
            <v:group style="position:absolute;left:7740;top:-3150;width:2;height:100" coordorigin="7740,-3150" coordsize="2,100">
              <v:shape style="position:absolute;left:7740;top:-3150;width:2;height:100" coordorigin="7740,-3150" coordsize="0,100" path="m7740,-3150l7740,-3050e" filled="f" stroked="t" strokeweight=".75pt" strokecolor="#D9D9D9">
                <v:path arrowok="t"/>
              </v:shape>
            </v:group>
            <v:group style="position:absolute;left:6789;top:-3050;width:1191;height:150" coordorigin="6789,-3050" coordsize="1191,150">
              <v:shape style="position:absolute;left:6789;top:-3050;width:1191;height:150" coordorigin="6789,-3050" coordsize="1191,150" path="m7980,-3050l6789,-3050,6789,-2900,7980,-2900,7980,-3050xe" filled="t" fillcolor="#FFD966" stroked="f">
                <v:path arrowok="t"/>
                <v:fill type="solid"/>
              </v:shape>
            </v:group>
            <v:group style="position:absolute;left:6789;top:-3300;width:716;height:150" coordorigin="6789,-3300" coordsize="716,150">
              <v:shape style="position:absolute;left:6789;top:-3300;width:716;height:150" coordorigin="6789,-3300" coordsize="716,150" path="m7505,-3300l6789,-3300,6789,-3150,7505,-3150,7505,-3300xe" filled="t" fillcolor="#FFD966" stroked="f">
                <v:path arrowok="t"/>
                <v:fill type="solid"/>
              </v:shape>
            </v:group>
            <v:group style="position:absolute;left:6789;top:-3545;width:236;height:150" coordorigin="6789,-3545" coordsize="236,150">
              <v:shape style="position:absolute;left:6789;top:-3545;width:236;height:150" coordorigin="6789,-3545" coordsize="236,150" path="m7025,-3545l6789,-3545,6789,-3395,7025,-3395,7025,-3545xe" filled="t" fillcolor="#FFD966" stroked="f">
                <v:path arrowok="t"/>
                <v:fill type="solid"/>
              </v:shape>
            </v:group>
            <v:group style="position:absolute;left:7740;top:-3895;width:2;height:100" coordorigin="7740,-3895" coordsize="2,100">
              <v:shape style="position:absolute;left:7740;top:-3895;width:2;height:100" coordorigin="7740,-3895" coordsize="0,100" path="m7740,-3895l7740,-3795e" filled="f" stroked="t" strokeweight=".75pt" strokecolor="#D9D9D9">
                <v:path arrowok="t"/>
              </v:shape>
            </v:group>
            <v:group style="position:absolute;left:7740;top:-3645;width:2;height:345" coordorigin="7740,-3645" coordsize="2,345">
              <v:shape style="position:absolute;left:7740;top:-3645;width:2;height:345" coordorigin="7740,-3645" coordsize="0,345" path="m7740,-3645l7740,-3300e" filled="f" stroked="t" strokeweight=".75pt" strokecolor="#D9D9D9">
                <v:path arrowok="t"/>
              </v:shape>
            </v:group>
            <v:group style="position:absolute;left:8215;top:-4640;width:2;height:1590" coordorigin="8215,-4640" coordsize="2,1590">
              <v:shape style="position:absolute;left:8215;top:-4640;width:2;height:1590" coordorigin="8215,-4640" coordsize="0,1590" path="m8215,-4640l8215,-3050e" filled="f" stroked="t" strokeweight=".75pt" strokecolor="#D9D9D9">
                <v:path arrowok="t"/>
              </v:shape>
            </v:group>
            <v:group style="position:absolute;left:6789;top:-3795;width:1426;height:150" coordorigin="6789,-3795" coordsize="1426,150">
              <v:shape style="position:absolute;left:6789;top:-3795;width:1426;height:150" coordorigin="6789,-3795" coordsize="1426,150" path="m8215,-3795l6789,-3795,6789,-3645,8215,-3645,8215,-3795xe" filled="t" fillcolor="#FFD966" stroked="f">
                <v:path arrowok="t"/>
                <v:fill type="solid"/>
              </v:shape>
            </v:group>
            <v:group style="position:absolute;left:6789;top:-4045;width:716;height:150" coordorigin="6789,-4045" coordsize="716,150">
              <v:shape style="position:absolute;left:6789;top:-4045;width:716;height:150" coordorigin="6789,-4045" coordsize="716,150" path="m7505,-4045l6789,-4045,6789,-3895,7505,-3895,7505,-4045xe" filled="t" fillcolor="#FFD966" stroked="f">
                <v:path arrowok="t"/>
                <v:fill type="solid"/>
              </v:shape>
            </v:group>
            <v:group style="position:absolute;left:7740;top:-4640;width:2;height:345" coordorigin="7740,-4640" coordsize="2,345">
              <v:shape style="position:absolute;left:7740;top:-4640;width:2;height:345" coordorigin="7740,-4640" coordsize="0,345" path="m7740,-4640l7740,-4295e" filled="f" stroked="t" strokeweight=".75pt" strokecolor="#D9D9D9">
                <v:path arrowok="t"/>
              </v:shape>
            </v:group>
            <v:group style="position:absolute;left:7740;top:-4140;width:2;height:95" coordorigin="7740,-4140" coordsize="2,95">
              <v:shape style="position:absolute;left:7740;top:-4140;width:2;height:95" coordorigin="7740,-4140" coordsize="0,95" path="m7740,-4140l7740,-4045e" filled="f" stroked="t" strokeweight=".75pt" strokecolor="#D9D9D9">
                <v:path arrowok="t"/>
              </v:shape>
            </v:group>
            <v:group style="position:absolute;left:6789;top:-4295;width:1191;height:155" coordorigin="6789,-4295" coordsize="1191,155">
              <v:shape style="position:absolute;left:6789;top:-4295;width:1191;height:155" coordorigin="6789,-4295" coordsize="1191,155" path="m7980,-4295l6789,-4295,6789,-4140,7980,-4140,7980,-4295xe" filled="t" fillcolor="#FFD966" stroked="f">
                <v:path arrowok="t"/>
                <v:fill type="solid"/>
              </v:shape>
            </v:group>
            <v:group style="position:absolute;left:6789;top:-4540;width:236;height:150" coordorigin="6789,-4540" coordsize="236,150">
              <v:shape style="position:absolute;left:6789;top:-4540;width:236;height:150" coordorigin="6789,-4540" coordsize="236,150" path="m7025,-4540l6789,-4540,6789,-4390,7025,-4390,7025,-4540xe" filled="t" fillcolor="#FFD966" stroked="f">
                <v:path arrowok="t"/>
                <v:fill type="solid"/>
              </v:shape>
            </v:group>
            <v:group style="position:absolute;left:7740;top:-5336;width:2;height:546" coordorigin="7740,-5336" coordsize="2,546">
              <v:shape style="position:absolute;left:7740;top:-5336;width:2;height:546" coordorigin="7740,-5336" coordsize="0,546" path="m7740,-5336l7740,-4790e" filled="f" stroked="t" strokeweight=".75pt" strokecolor="#D9D9D9">
                <v:path arrowok="t"/>
              </v:shape>
            </v:group>
            <v:group style="position:absolute;left:8215;top:-5336;width:2;height:546" coordorigin="8215,-5336" coordsize="2,546">
              <v:shape style="position:absolute;left:8215;top:-5336;width:2;height:546" coordorigin="8215,-5336" coordsize="0,546" path="m8215,-5336l8215,-4790e" filled="f" stroked="t" strokeweight=".75pt" strokecolor="#D9D9D9">
                <v:path arrowok="t"/>
              </v:shape>
            </v:group>
            <v:group style="position:absolute;left:8695;top:-5336;width:2;height:4276" coordorigin="8695,-5336" coordsize="2,4276">
              <v:shape style="position:absolute;left:8695;top:-5336;width:2;height:4276" coordorigin="8695,-5336" coordsize="0,4276" path="m8695,-5336l8695,-1060e" filled="f" stroked="t" strokeweight=".75pt" strokecolor="#D9D9D9">
                <v:path arrowok="t"/>
              </v:shape>
            </v:group>
            <v:group style="position:absolute;left:6789;top:-4790;width:1906;height:150" coordorigin="6789,-4790" coordsize="1906,150">
              <v:shape style="position:absolute;left:6789;top:-4790;width:1906;height:150" coordorigin="6789,-4790" coordsize="1906,150" path="m8695,-4790l6789,-4790,6789,-4640,8695,-4640,8695,-4790xe" filled="t" fillcolor="#FFD966" stroked="f">
                <v:path arrowok="t"/>
                <v:fill type="solid"/>
              </v:shape>
            </v:group>
            <v:group style="position:absolute;left:7740;top:-165;width:2;height:50" coordorigin="7740,-165" coordsize="2,50">
              <v:shape style="position:absolute;left:7740;top:-165;width:2;height:50" coordorigin="7740,-165" coordsize="0,50" path="m7740,-165l7740,-115e" filled="f" stroked="t" strokeweight=".75pt" strokecolor="#D9D9D9">
                <v:path arrowok="t"/>
              </v:shape>
            </v:group>
            <v:group style="position:absolute;left:7505;top:-315;width:475;height:150" coordorigin="7505,-315" coordsize="475,150">
              <v:shape style="position:absolute;left:7505;top:-315;width:475;height:150" coordorigin="7505,-315" coordsize="475,150" path="m7980,-315l7505,-315,7505,-165,7980,-165,7980,-315xe" filled="t" fillcolor="#FFC000" stroked="f">
                <v:path arrowok="t"/>
                <v:fill type="solid"/>
              </v:shape>
            </v:group>
            <v:group style="position:absolute;left:8215;top:-910;width:2;height:795" coordorigin="8215,-910" coordsize="2,795">
              <v:shape style="position:absolute;left:8215;top:-910;width:2;height:795" coordorigin="8215,-910" coordsize="0,795" path="m8215,-910l8215,-115e" filled="f" stroked="t" strokeweight=".75pt" strokecolor="#D9D9D9">
                <v:path arrowok="t"/>
              </v:shape>
            </v:group>
            <v:group style="position:absolute;left:7740;top:-565;width:475;height:150" coordorigin="7740,-565" coordsize="475,150">
              <v:shape style="position:absolute;left:7740;top:-565;width:475;height:150" coordorigin="7740,-565" coordsize="475,150" path="m8215,-565l7740,-565,7740,-415,8215,-415,8215,-565xe" filled="t" fillcolor="#FFC000" stroked="f">
                <v:path arrowok="t"/>
                <v:fill type="solid"/>
              </v:shape>
            </v:group>
            <v:group style="position:absolute;left:8215;top:-2900;width:2;height:1840" coordorigin="8215,-2900" coordsize="2,1840">
              <v:shape style="position:absolute;left:8215;top:-2900;width:2;height:1840" coordorigin="8215,-2900" coordsize="0,1840" path="m8215,-2900l8215,-1060e" filled="f" stroked="t" strokeweight=".75pt" strokecolor="#D9D9D9">
                <v:path arrowok="t"/>
              </v:shape>
            </v:group>
            <v:group style="position:absolute;left:8695;top:-910;width:2;height:795" coordorigin="8695,-910" coordsize="2,795">
              <v:shape style="position:absolute;left:8695;top:-910;width:2;height:795" coordorigin="8695,-910" coordsize="0,795" path="m8695,-910l8695,-115e" filled="f" stroked="t" strokeweight=".75pt" strokecolor="#D9D9D9">
                <v:path arrowok="t"/>
              </v:shape>
            </v:group>
            <v:group style="position:absolute;left:9170;top:-4640;width:2;height:3580" coordorigin="9170,-4640" coordsize="2,3580">
              <v:shape style="position:absolute;left:9170;top:-4640;width:2;height:3580" coordorigin="9170,-4640" coordsize="0,3580" path="m9170,-4640l9170,-1060e" filled="f" stroked="t" strokeweight=".75pt" strokecolor="#D9D9D9">
                <v:path arrowok="t"/>
              </v:shape>
            </v:group>
            <v:group style="position:absolute;left:9170;top:-910;width:2;height:795" coordorigin="9170,-910" coordsize="2,795">
              <v:shape style="position:absolute;left:9170;top:-910;width:2;height:795" coordorigin="9170,-910" coordsize="0,795" path="m9170,-910l9170,-115e" filled="f" stroked="t" strokeweight=".75pt" strokecolor="#D9D9D9">
                <v:path arrowok="t"/>
              </v:shape>
            </v:group>
            <v:group style="position:absolute;left:7980;top:-1060;width:1425;height:150" coordorigin="7980,-1060" coordsize="1425,150">
              <v:shape style="position:absolute;left:7980;top:-1060;width:1425;height:150" coordorigin="7980,-1060" coordsize="1425,150" path="m9405,-1060l7980,-1060,7980,-910,9405,-910,9405,-1060xe" filled="t" fillcolor="#FFC000" stroked="f">
                <v:path arrowok="t"/>
                <v:fill type="solid"/>
              </v:shape>
            </v:group>
            <v:group style="position:absolute;left:7265;top:-1310;width:475;height:150" coordorigin="7265,-1310" coordsize="475,150">
              <v:shape style="position:absolute;left:7265;top:-1310;width:475;height:150" coordorigin="7265,-1310" coordsize="475,150" path="m7740,-1310l7265,-1310,7265,-1160,7740,-1160,7740,-1310xe" filled="t" fillcolor="#FFC000" stroked="f">
                <v:path arrowok="t"/>
                <v:fill type="solid"/>
              </v:shape>
            </v:group>
            <v:group style="position:absolute;left:7025;top:-1805;width:480;height:150" coordorigin="7025,-1805" coordsize="480,150">
              <v:shape style="position:absolute;left:7025;top:-1805;width:480;height:150" coordorigin="7025,-1805" coordsize="480,150" path="m7505,-1805l7025,-1805,7025,-1655,7505,-1655,7505,-1805xe" filled="t" fillcolor="#FFC000" stroked="f">
                <v:path arrowok="t"/>
                <v:fill type="solid"/>
              </v:shape>
            </v:group>
            <v:group style="position:absolute;left:7025;top:-2800;width:480;height:150" coordorigin="7025,-2800" coordsize="480,150">
              <v:shape style="position:absolute;left:7025;top:-2800;width:480;height:150" coordorigin="7025,-2800" coordsize="480,150" path="m7505,-2800l7025,-2800,7025,-2650,7505,-2650,7505,-2800xe" filled="t" fillcolor="#FFC000" stroked="f">
                <v:path arrowok="t"/>
                <v:fill type="solid"/>
              </v:shape>
            </v:group>
            <v:group style="position:absolute;left:7980;top:-3050;width:475;height:150" coordorigin="7980,-3050" coordsize="475,150">
              <v:shape style="position:absolute;left:7980;top:-3050;width:475;height:150" coordorigin="7980,-3050" coordsize="475,150" path="m8455,-3050l7980,-3050,7980,-2900,8455,-2900,8455,-3050xe" filled="t" fillcolor="#FFC000" stroked="f">
                <v:path arrowok="t"/>
                <v:fill type="solid"/>
              </v:shape>
            </v:group>
            <v:group style="position:absolute;left:7505;top:-3300;width:475;height:150" coordorigin="7505,-3300" coordsize="475,150">
              <v:shape style="position:absolute;left:7505;top:-3300;width:475;height:150" coordorigin="7505,-3300" coordsize="475,150" path="m7980,-3300l7505,-3300,7505,-3150,7980,-3150,7980,-3300xe" filled="t" fillcolor="#FFC000" stroked="f">
                <v:path arrowok="t"/>
                <v:fill type="solid"/>
              </v:shape>
            </v:group>
            <v:group style="position:absolute;left:8215;top:-3795;width:480;height:150" coordorigin="8215,-3795" coordsize="480,150">
              <v:shape style="position:absolute;left:8215;top:-3795;width:480;height:150" coordorigin="8215,-3795" coordsize="480,150" path="m8695,-3795l8215,-3795,8215,-3645,8695,-3645,8695,-3795xe" filled="t" fillcolor="#FFC000" stroked="f">
                <v:path arrowok="t"/>
                <v:fill type="solid"/>
              </v:shape>
            </v:group>
            <v:group style="position:absolute;left:7505;top:-4045;width:475;height:150" coordorigin="7505,-4045" coordsize="475,150">
              <v:shape style="position:absolute;left:7505;top:-4045;width:475;height:150" coordorigin="7505,-4045" coordsize="475,150" path="m7980,-4045l7505,-4045,7505,-3895,7980,-3895,7980,-4045xe" filled="t" fillcolor="#FFC000" stroked="f">
                <v:path arrowok="t"/>
                <v:fill type="solid"/>
              </v:shape>
            </v:group>
            <v:group style="position:absolute;left:9170;top:-5336;width:2;height:546" coordorigin="9170,-5336" coordsize="2,546">
              <v:shape style="position:absolute;left:9170;top:-5336;width:2;height:546" coordorigin="9170,-5336" coordsize="0,546" path="m9170,-5336l9170,-4790e" filled="f" stroked="t" strokeweight=".75pt" strokecolor="#D9D9D9">
                <v:path arrowok="t"/>
              </v:shape>
            </v:group>
            <v:group style="position:absolute;left:9645;top:-5336;width:2;height:546" coordorigin="9645,-5336" coordsize="2,546">
              <v:shape style="position:absolute;left:9645;top:-5336;width:2;height:546" coordorigin="9645,-5336" coordsize="0,546" path="m9645,-5336l9645,-4790e" filled="f" stroked="t" strokeweight=".75pt" strokecolor="#D9D9D9">
                <v:path arrowok="t"/>
              </v:shape>
            </v:group>
            <v:group style="position:absolute;left:9645;top:-4640;width:2;height:4525" coordorigin="9645,-4640" coordsize="2,4525">
              <v:shape style="position:absolute;left:9645;top:-4640;width:2;height:4525" coordorigin="9645,-4640" coordsize="0,4525" path="m9645,-4640l9645,-115e" filled="f" stroked="t" strokeweight=".75pt" strokecolor="#D9D9D9">
                <v:path arrowok="t"/>
              </v:shape>
            </v:group>
            <v:group style="position:absolute;left:10120;top:-5336;width:2;height:546" coordorigin="10120,-5336" coordsize="2,546">
              <v:shape style="position:absolute;left:10120;top:-5336;width:2;height:546" coordorigin="10120,-5336" coordsize="0,546" path="m10120,-5336l10120,-4790e" filled="f" stroked="t" strokeweight=".75pt" strokecolor="#D9D9D9">
                <v:path arrowok="t"/>
              </v:shape>
            </v:group>
            <v:group style="position:absolute;left:10120;top:-4640;width:2;height:4525" coordorigin="10120,-4640" coordsize="2,4525">
              <v:shape style="position:absolute;left:10120;top:-4640;width:2;height:4525" coordorigin="10120,-4640" coordsize="0,4525" path="m10120,-4640l10120,-115e" filled="f" stroked="t" strokeweight=".75pt" strokecolor="#D9D9D9">
                <v:path arrowok="t"/>
              </v:shape>
            </v:group>
            <v:group style="position:absolute;left:8695;top:-4790;width:1665;height:150" coordorigin="8695,-4790" coordsize="1665,150">
              <v:shape style="position:absolute;left:8695;top:-4790;width:1665;height:150" coordorigin="8695,-4790" coordsize="1665,150" path="m10360,-4790l8695,-4790,8695,-4640,10360,-4640,10360,-4790xe" filled="t" fillcolor="#FFC000" stroked="f">
                <v:path arrowok="t"/>
                <v:fill type="solid"/>
              </v:shape>
            </v:group>
            <v:group style="position:absolute;left:6789;top:-5040;width:236;height:150" coordorigin="6789,-5040" coordsize="236,150">
              <v:shape style="position:absolute;left:6789;top:-5040;width:236;height:150" coordorigin="6789,-5040" coordsize="236,150" path="m7025,-5040l6789,-5040,6789,-4890,7025,-4890,7025,-5040xe" filled="t" fillcolor="#FFC000" stroked="f">
                <v:path arrowok="t"/>
                <v:fill type="solid"/>
              </v:shape>
            </v:group>
            <v:group style="position:absolute;left:6789;top:-5285;width:236;height:150" coordorigin="6789,-5285" coordsize="236,150">
              <v:shape style="position:absolute;left:6789;top:-5285;width:236;height:150" coordorigin="6789,-5285" coordsize="236,150" path="m7025,-5285l6789,-5285,6789,-5135,7025,-5135,7025,-5285xe" filled="t" fillcolor="#FFC000" stroked="f">
                <v:path arrowok="t"/>
                <v:fill type="solid"/>
              </v:shape>
            </v:group>
            <v:group style="position:absolute;left:6789;top:-5336;width:2;height:5221" coordorigin="6789,-5336" coordsize="2,5221">
              <v:shape style="position:absolute;left:6789;top:-5336;width:2;height:5221" coordorigin="6789,-5336" coordsize="0,5221" path="m6789,-115l6789,-5336e" filled="f" stroked="t" strokeweight=".75pt" strokecolor="#D9D9D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9.789978pt;margin-top:-266.790649pt;width:.1pt;height:261.0400pt;mso-position-horizontal-relative:page;mso-position-vertical-relative:paragraph;z-index:-3850" coordorigin="10596,-5336" coordsize="2,5221">
            <v:shape style="position:absolute;left:10596;top:-5336;width:2;height:5221" coordorigin="10596,-5336" coordsize="0,5221" path="m10596,-5336l10596,-115e" filled="f" stroked="t" strokeweight=".75pt" strokecolor="#D9D9D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4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6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4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16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52" w:val="left" w:leader="none"/>
        </w:tabs>
        <w:ind w:left="23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337.720001pt;margin-top:3.456036pt;width:4.9433pt;height:4.9433pt;mso-position-horizontal-relative:page;mso-position-vertical-relative:paragraph;z-index:-3849" coordorigin="6754,69" coordsize="99,99">
            <v:shape style="position:absolute;left:6754;top:69;width:99;height:99" coordorigin="6754,69" coordsize="99,99" path="m6754,168l6853,168,6853,69,6754,69,6754,168xe" filled="t" fillcolor="#FFD96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3.73999pt;margin-top:3.456036pt;width:4.9433pt;height:4.9433pt;mso-position-horizontal-relative:page;mso-position-vertical-relative:paragraph;z-index:-3848" coordorigin="7675,69" coordsize="99,99">
            <v:shape style="position:absolute;left:7675;top:69;width:99;height:99" coordorigin="7675,69" coordsize="99,99" path="m7675,168l7774,168,7774,69,7675,69,7675,168xe" filled="t" fillcolor="#FFC000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pp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uppo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80" w:bottom="280" w:left="1320" w:right="760"/>
          <w:cols w:num="3" w:equalWidth="0">
            <w:col w:w="2597" w:space="690"/>
            <w:col w:w="2020" w:space="40"/>
            <w:col w:w="4473"/>
          </w:cols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1580" w:bottom="280" w:left="1320" w:right="76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left="120" w:right="0"/>
        <w:jc w:val="left"/>
      </w:pPr>
      <w:bookmarkStart w:name="About participants" w:id="78"/>
      <w:bookmarkEnd w:id="78"/>
      <w:r>
        <w:rPr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8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before="10"/>
        <w:ind w:left="481" w:right="0" w:hanging="361"/>
        <w:jc w:val="left"/>
      </w:pPr>
      <w:r>
        <w:rPr>
          <w:b w:val="0"/>
          <w:bCs w:val="0"/>
          <w:spacing w:val="-2"/>
          <w:w w:val="100"/>
        </w:rPr>
        <w:t>98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before="11"/>
        <w:ind w:left="481" w:right="0" w:hanging="361"/>
        <w:jc w:val="left"/>
      </w:pPr>
      <w:r>
        <w:rPr>
          <w:b w:val="0"/>
          <w:bCs w:val="0"/>
          <w:spacing w:val="-2"/>
          <w:w w:val="100"/>
        </w:rPr>
        <w:t>97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urveys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60" w:val="left" w:leader="none"/>
          <w:tab w:pos="481" w:val="left" w:leader="none"/>
        </w:tabs>
        <w:spacing w:before="11"/>
        <w:ind w:left="481" w:right="39" w:hanging="361"/>
        <w:jc w:val="center"/>
      </w:pPr>
      <w:r>
        <w:rPr>
          <w:b w:val="0"/>
          <w:bCs w:val="0"/>
          <w:spacing w:val="-2"/>
          <w:w w:val="100"/>
        </w:rPr>
        <w:t>51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before="11"/>
        <w:ind w:left="481" w:right="0" w:hanging="361"/>
        <w:jc w:val="left"/>
      </w:pPr>
      <w:r>
        <w:rPr>
          <w:b w:val="0"/>
          <w:bCs w:val="0"/>
          <w:spacing w:val="-2"/>
          <w:w w:val="100"/>
        </w:rPr>
        <w:t>44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tabs>
          <w:tab w:pos="480" w:val="left" w:leader="none"/>
        </w:tabs>
        <w:ind w:left="120"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5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ab/>
      </w:r>
      <w:r>
        <w:rPr>
          <w:b w:val="0"/>
          <w:bCs w:val="0"/>
          <w:spacing w:val="-2"/>
          <w:w w:val="100"/>
        </w:rPr>
        <w:t>26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49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80" w:val="left" w:leader="none"/>
        </w:tabs>
        <w:ind w:left="120"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5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ab/>
      </w:r>
      <w:r>
        <w:rPr>
          <w:b w:val="0"/>
          <w:bCs w:val="0"/>
          <w:spacing w:val="-2"/>
          <w:w w:val="100"/>
        </w:rPr>
        <w:t>54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69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before="11"/>
        <w:ind w:left="481" w:right="0" w:hanging="361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530" w:right="729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19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exact"/>
        <w:ind w:left="530" w:right="729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320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16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exact"/>
        <w:ind w:left="530" w:right="729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300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16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exact"/>
        <w:ind w:left="530" w:right="729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320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13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60" w:val="left" w:leader="none"/>
          <w:tab w:pos="481" w:val="left" w:leader="none"/>
        </w:tabs>
        <w:spacing w:before="4"/>
        <w:ind w:left="481" w:right="49" w:hanging="361"/>
        <w:jc w:val="center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?</w:t>
      </w:r>
    </w:p>
    <w:p>
      <w:pPr>
        <w:pStyle w:val="BodyText"/>
        <w:spacing w:before="1"/>
        <w:ind w:left="481" w:right="0"/>
        <w:jc w:val="left"/>
      </w:pP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</w:r>
    </w:p>
    <w:p>
      <w:pPr>
        <w:pStyle w:val="Heading4"/>
        <w:ind w:left="120" w:right="0"/>
        <w:jc w:val="left"/>
      </w:pPr>
      <w:r>
        <w:rPr>
          <w:spacing w:val="0"/>
          <w:w w:val="100"/>
        </w:rPr>
        <w:br w:type="column"/>
      </w:r>
      <w:bookmarkStart w:name="KEY support:" w:id="79"/>
      <w:bookmarkEnd w:id="79"/>
      <w:r>
        <w:rPr>
          <w:spacing w:val="0"/>
          <w:w w:val="100"/>
        </w:rPr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38" w:lineRule="auto" w:before="11"/>
        <w:ind w:left="480" w:right="121" w:hanging="36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hrough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before="11"/>
        <w:ind w:left="480" w:right="0" w:hanging="36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40" w:lineRule="auto" w:before="1"/>
        <w:ind w:left="480" w:right="103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39" w:lineRule="auto" w:before="11"/>
        <w:ind w:left="480" w:right="326" w:hanging="36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ncrea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11"/>
        <w:ind w:left="480" w:right="0" w:hanging="360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underpa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0"/>
          <w:w w:val="100"/>
        </w:rPr>
        <w:t>underpa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</w:p>
    <w:p>
      <w:pPr>
        <w:pStyle w:val="Heading4"/>
        <w:ind w:left="120" w:right="0"/>
        <w:jc w:val="left"/>
      </w:pPr>
      <w:r>
        <w:rPr>
          <w:spacing w:val="0"/>
          <w:w w:val="100"/>
        </w:rPr>
        <w:br w:type="column"/>
      </w:r>
      <w:bookmarkStart w:name="Neutral comments:" w:id="80"/>
      <w:bookmarkEnd w:id="80"/>
      <w:r>
        <w:rPr>
          <w:spacing w:val="0"/>
          <w:w w:val="100"/>
        </w:rPr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38" w:lineRule="auto" w:before="11"/>
        <w:ind w:left="480" w:right="733" w:hanging="360"/>
        <w:jc w:val="left"/>
      </w:pP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comme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 w:line="238" w:lineRule="auto"/>
        <w:jc w:val="left"/>
        <w:sectPr>
          <w:type w:val="continuous"/>
          <w:pgSz w:w="11900" w:h="16840"/>
          <w:pgMar w:top="1580" w:bottom="280" w:left="1320" w:right="760"/>
          <w:cols w:num="3" w:equalWidth="0">
            <w:col w:w="2494" w:space="747"/>
            <w:col w:w="2647" w:space="600"/>
            <w:col w:w="333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footerReference w:type="default" r:id="rId33"/>
          <w:pgSz w:w="11900" w:h="16840"/>
          <w:pgMar w:footer="0" w:header="745" w:top="940" w:bottom="280" w:left="1340" w:right="132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7" w:lineRule="auto"/>
        <w:ind w:left="1368" w:right="0" w:hanging="176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W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95"/>
          <w:sz w:val="18"/>
          <w:szCs w:val="18"/>
        </w:rPr>
        <w:t>y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nd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ne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477" w:lineRule="auto"/>
        <w:ind w:left="648" w:right="0" w:firstLine="175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W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of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ey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ss</w:t>
      </w:r>
      <w:r>
        <w:rPr>
          <w:rFonts w:ascii="Calibri" w:hAnsi="Calibri" w:cs="Calibri" w:eastAsia="Calibri"/>
          <w:b w:val="0"/>
          <w:bCs w:val="0"/>
          <w:color w:val="585858"/>
          <w:spacing w:val="-9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6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Heading2"/>
        <w:ind w:left="74" w:right="0"/>
        <w:jc w:val="left"/>
      </w:pPr>
      <w:r>
        <w:rPr>
          <w:b w:val="0"/>
          <w:bCs w:val="0"/>
          <w:color w:val="585858"/>
          <w:spacing w:val="-2"/>
          <w:w w:val="100"/>
        </w:rPr>
        <w:t>T</w:t>
      </w:r>
      <w:r>
        <w:rPr>
          <w:b w:val="0"/>
          <w:bCs w:val="0"/>
          <w:color w:val="585858"/>
          <w:spacing w:val="-3"/>
          <w:w w:val="100"/>
        </w:rPr>
        <w:t>h</w:t>
      </w:r>
      <w:r>
        <w:rPr>
          <w:b w:val="0"/>
          <w:bCs w:val="0"/>
          <w:color w:val="585858"/>
          <w:spacing w:val="0"/>
          <w:w w:val="100"/>
        </w:rPr>
        <w:t>e</w:t>
      </w:r>
      <w:r>
        <w:rPr>
          <w:b w:val="0"/>
          <w:bCs w:val="0"/>
          <w:color w:val="585858"/>
          <w:spacing w:val="2"/>
          <w:w w:val="100"/>
        </w:rPr>
        <w:t>m</w:t>
      </w:r>
      <w:r>
        <w:rPr>
          <w:b w:val="0"/>
          <w:bCs w:val="0"/>
          <w:color w:val="585858"/>
          <w:spacing w:val="0"/>
          <w:w w:val="100"/>
        </w:rPr>
        <w:t>es</w:t>
      </w:r>
      <w:r>
        <w:rPr>
          <w:b w:val="0"/>
          <w:bCs w:val="0"/>
          <w:color w:val="585858"/>
          <w:spacing w:val="-3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in</w:t>
      </w:r>
      <w:r>
        <w:rPr>
          <w:b w:val="0"/>
          <w:bCs w:val="0"/>
          <w:color w:val="585858"/>
          <w:spacing w:val="-4"/>
          <w:w w:val="100"/>
        </w:rPr>
        <w:t> 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0"/>
          <w:w w:val="100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ind w:left="648" w:right="0"/>
        <w:jc w:val="left"/>
      </w:pPr>
      <w:r>
        <w:rPr>
          <w:spacing w:val="0"/>
          <w:w w:val="100"/>
        </w:rPr>
        <w:br w:type="column"/>
      </w:r>
      <w:bookmarkStart w:name="COMMENTS ABOUT GOLF" w:id="81"/>
      <w:bookmarkEnd w:id="81"/>
      <w:r>
        <w:rPr>
          <w:spacing w:val="0"/>
          <w:w w:val="100"/>
        </w:rPr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007" w:val="left" w:leader="none"/>
        </w:tabs>
        <w:spacing w:line="238" w:lineRule="auto" w:before="11"/>
        <w:ind w:left="1008" w:right="366" w:hanging="360"/>
        <w:jc w:val="left"/>
      </w:pPr>
      <w:r>
        <w:rPr/>
        <w:pict>
          <v:group style="position:absolute;margin-left:364.290009pt;margin-top:24.314804pt;width:.1pt;height:284.24pt;mso-position-horizontal-relative:page;mso-position-vertical-relative:paragraph;z-index:-3846" coordorigin="7286,486" coordsize="2,5685">
            <v:shape style="position:absolute;left:7286;top:486;width:2;height:5685" coordorigin="7286,486" coordsize="0,5685" path="m7286,486l7286,6171e" filled="f" stroked="t" strokeweight=".75pt" strokecolor="#D9D9D9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007" w:val="left" w:leader="none"/>
        </w:tabs>
        <w:spacing w:line="240" w:lineRule="auto" w:before="11"/>
        <w:ind w:left="1008" w:right="157" w:hanging="36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007" w:val="left" w:leader="none"/>
        </w:tabs>
        <w:spacing w:line="240" w:lineRule="auto" w:before="10"/>
        <w:ind w:left="1008" w:right="137" w:hanging="360"/>
        <w:jc w:val="both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type w:val="continuous"/>
          <w:pgSz w:w="11900" w:h="16840"/>
          <w:pgMar w:top="1580" w:bottom="280" w:left="1340" w:right="1320"/>
          <w:cols w:num="3" w:equalWidth="0">
            <w:col w:w="2028" w:space="40"/>
            <w:col w:w="2149" w:space="1724"/>
            <w:col w:w="3299"/>
          </w:cols>
        </w:sectPr>
      </w:pPr>
    </w:p>
    <w:p>
      <w:pPr>
        <w:ind w:left="97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76.205002pt;margin-top:-92.765656pt;width:160.420pt;height:284.99pt;mso-position-horizontal-relative:page;mso-position-vertical-relative:paragraph;z-index:-3847" coordorigin="3524,-1855" coordsize="3208,5700">
            <v:group style="position:absolute;left:4470;top:-1848;width:2;height:1398" coordorigin="4470,-1848" coordsize="2,1398">
              <v:shape style="position:absolute;left:4470;top:-1848;width:2;height:1398" coordorigin="4470,-1848" coordsize="0,1398" path="m4470,-1848l4470,-450e" filled="f" stroked="t" strokeweight=".75pt" strokecolor="#D9D9D9">
                <v:path arrowok="t"/>
              </v:shape>
            </v:group>
            <v:group style="position:absolute;left:4470;top:-185;width:2;height:1045" coordorigin="4470,-185" coordsize="2,1045">
              <v:shape style="position:absolute;left:4470;top:-185;width:2;height:1045" coordorigin="4470,-185" coordsize="0,1045" path="m4470,-185l4470,860e" filled="f" stroked="t" strokeweight=".75pt" strokecolor="#D9D9D9">
                <v:path arrowok="t"/>
              </v:shape>
            </v:group>
            <v:group style="position:absolute;left:4470;top:1125;width:2;height:2712" coordorigin="4470,1125" coordsize="2,2712">
              <v:shape style="position:absolute;left:4470;top:1125;width:2;height:2712" coordorigin="4470,1125" coordsize="0,2712" path="m4470,1125l4470,3837e" filled="f" stroked="t" strokeweight=".75pt" strokecolor="#D9D9D9">
                <v:path arrowok="t"/>
              </v:shape>
            </v:group>
            <v:group style="position:absolute;left:3532;top:860;width:1128;height:265" coordorigin="3532,860" coordsize="1128,265">
              <v:shape style="position:absolute;left:3532;top:860;width:1128;height:265" coordorigin="3532,860" coordsize="1128,265" path="m4660,860l3532,860,3532,1125,4660,1125,4660,860xe" filled="t" fillcolor="#7B7B7B" stroked="f">
                <v:path arrowok="t"/>
                <v:fill type="solid"/>
              </v:shape>
            </v:group>
            <v:group style="position:absolute;left:3532;top:425;width:188;height:265" coordorigin="3532,425" coordsize="188,265">
              <v:shape style="position:absolute;left:3532;top:425;width:188;height:265" coordorigin="3532,425" coordsize="188,265" path="m3720,425l3532,425,3532,690,3720,690,3720,425xe" filled="t" fillcolor="#7B7B7B" stroked="f">
                <v:path arrowok="t"/>
                <v:fill type="solid"/>
              </v:shape>
            </v:group>
            <v:group style="position:absolute;left:3532;top:-15;width:938;height:265" coordorigin="3532,-15" coordsize="938,265">
              <v:shape style="position:absolute;left:3532;top:-15;width:938;height:265" coordorigin="3532,-15" coordsize="938,265" path="m4470,-15l3532,-15,3532,250,4470,250,4470,-15xe" filled="t" fillcolor="#7B7B7B" stroked="f">
                <v:path arrowok="t"/>
                <v:fill type="solid"/>
              </v:shape>
            </v:group>
            <v:group style="position:absolute;left:3532;top:-450;width:563;height:265" coordorigin="3532,-450" coordsize="563,265">
              <v:shape style="position:absolute;left:3532;top:-450;width:563;height:265" coordorigin="3532,-450" coordsize="563,265" path="m4095,-450l3532,-450,3532,-185,4095,-185,4095,-450xe" filled="t" fillcolor="#7B7B7B" stroked="f">
                <v:path arrowok="t"/>
                <v:fill type="solid"/>
              </v:shape>
            </v:group>
            <v:group style="position:absolute;left:3532;top:3485;width:563;height:265" coordorigin="3532,3485" coordsize="563,265">
              <v:shape style="position:absolute;left:3532;top:3485;width:563;height:265" coordorigin="3532,3485" coordsize="563,265" path="m4095,3485l3532,3485,3532,3750,4095,3750,4095,3485xe" filled="t" fillcolor="#7B7B7B" stroked="f">
                <v:path arrowok="t"/>
                <v:fill type="solid"/>
              </v:shape>
            </v:group>
            <v:group style="position:absolute;left:4095;top:3485;width:190;height:265" coordorigin="4095,3485" coordsize="190,265">
              <v:shape style="position:absolute;left:4095;top:3485;width:190;height:265" coordorigin="4095,3485" coordsize="190,265" path="m4285,3485l4095,3485,4095,3750,4285,3750,4285,3485xe" filled="t" fillcolor="#3A3838" stroked="f">
                <v:path arrowok="t"/>
                <v:fill type="solid"/>
              </v:shape>
            </v:group>
            <v:group style="position:absolute;left:3532;top:2610;width:188;height:265" coordorigin="3532,2610" coordsize="188,265">
              <v:shape style="position:absolute;left:3532;top:2610;width:188;height:265" coordorigin="3532,2610" coordsize="188,265" path="m3720,2610l3532,2610,3532,2875,3720,2875,3720,2610xe" filled="t" fillcolor="#7B7B7B" stroked="f">
                <v:path arrowok="t"/>
                <v:fill type="solid"/>
              </v:shape>
            </v:group>
            <v:group style="position:absolute;left:3720;top:2610;width:185;height:265" coordorigin="3720,2610" coordsize="185,265">
              <v:shape style="position:absolute;left:3720;top:2610;width:185;height:265" coordorigin="3720,2610" coordsize="185,265" path="m3905,2610l3720,2610,3720,2875,3905,2875,3905,2610xe" filled="t" fillcolor="#3A3838" stroked="f">
                <v:path arrowok="t"/>
                <v:fill type="solid"/>
              </v:shape>
            </v:group>
            <v:group style="position:absolute;left:3532;top:2175;width:188;height:265" coordorigin="3532,2175" coordsize="188,265">
              <v:shape style="position:absolute;left:3532;top:2175;width:188;height:265" coordorigin="3532,2175" coordsize="188,265" path="m3720,2175l3532,2175,3532,2440,3720,2440,3720,2175xe" filled="t" fillcolor="#7B7B7B" stroked="f">
                <v:path arrowok="t"/>
                <v:fill type="solid"/>
              </v:shape>
            </v:group>
            <v:group style="position:absolute;left:3720;top:2175;width:565;height:265" coordorigin="3720,2175" coordsize="565,265">
              <v:shape style="position:absolute;left:3720;top:2175;width:565;height:265" coordorigin="3720,2175" coordsize="565,265" path="m4285,2175l3720,2175,3720,2440,4285,2440,4285,2175xe" filled="t" fillcolor="#3A3838" stroked="f">
                <v:path arrowok="t"/>
                <v:fill type="solid"/>
              </v:shape>
            </v:group>
            <v:group style="position:absolute;left:5410;top:-1848;width:2;height:2708" coordorigin="5410,-1848" coordsize="2,2708">
              <v:shape style="position:absolute;left:5410;top:-1848;width:2;height:2708" coordorigin="5410,-1848" coordsize="0,2708" path="m5410,-1848l5410,860e" filled="f" stroked="t" strokeweight=".75pt" strokecolor="#D9D9D9">
                <v:path arrowok="t"/>
              </v:shape>
            </v:group>
            <v:group style="position:absolute;left:5410;top:1125;width:2;height:2712" coordorigin="5410,1125" coordsize="2,2712">
              <v:shape style="position:absolute;left:5410;top:1125;width:2;height:2712" coordorigin="5410,1125" coordsize="0,2712" path="m5410,1125l5410,3837e" filled="f" stroked="t" strokeweight=".75pt" strokecolor="#D9D9D9">
                <v:path arrowok="t"/>
              </v:shape>
            </v:group>
            <v:group style="position:absolute;left:6345;top:-1848;width:2;height:2708" coordorigin="6345,-1848" coordsize="2,2708">
              <v:shape style="position:absolute;left:6345;top:-1848;width:2;height:2708" coordorigin="6345,-1848" coordsize="0,2708" path="m6345,-1848l6345,860e" filled="f" stroked="t" strokeweight=".75pt" strokecolor="#D9D9D9">
                <v:path arrowok="t"/>
              </v:shape>
            </v:group>
            <v:group style="position:absolute;left:6345;top:1125;width:2;height:2712" coordorigin="6345,1125" coordsize="2,2712">
              <v:shape style="position:absolute;left:6345;top:1125;width:2;height:2712" coordorigin="6345,1125" coordsize="0,2712" path="m6345,1125l6345,3837e" filled="f" stroked="t" strokeweight=".75pt" strokecolor="#D9D9D9">
                <v:path arrowok="t"/>
              </v:shape>
            </v:group>
            <v:group style="position:absolute;left:4660;top:860;width:2065;height:265" coordorigin="4660,860" coordsize="2065,265">
              <v:shape style="position:absolute;left:4660;top:860;width:2065;height:265" coordorigin="4660,860" coordsize="2065,265" path="m6725,860l4660,860,4660,1125,6725,1125,6725,860xe" filled="t" fillcolor="#3A3838" stroked="f">
                <v:path arrowok="t"/>
                <v:fill type="solid"/>
              </v:shape>
            </v:group>
            <v:group style="position:absolute;left:4470;top:-15;width:375;height:265" coordorigin="4470,-15" coordsize="375,265">
              <v:shape style="position:absolute;left:4470;top:-15;width:375;height:265" coordorigin="4470,-15" coordsize="375,265" path="m4845,-15l4470,-15,4470,250,4845,250,4845,-15xe" filled="t" fillcolor="#3A3838" stroked="f">
                <v:path arrowok="t"/>
                <v:fill type="solid"/>
              </v:shape>
            </v:group>
            <v:group style="position:absolute;left:4095;top:-450;width:565;height:265" coordorigin="4095,-450" coordsize="565,265">
              <v:shape style="position:absolute;left:4095;top:-450;width:565;height:265" coordorigin="4095,-450" coordsize="565,265" path="m4660,-450l4095,-450,4095,-185,4660,-185,4660,-450xe" filled="t" fillcolor="#3A3838" stroked="f">
                <v:path arrowok="t"/>
                <v:fill type="solid"/>
              </v:shape>
            </v:group>
            <v:group style="position:absolute;left:3532;top:-885;width:373;height:265" coordorigin="3532,-885" coordsize="373,265">
              <v:shape style="position:absolute;left:3532;top:-885;width:373;height:265" coordorigin="3532,-885" coordsize="373,265" path="m3905,-885l3532,-885,3532,-620,3905,-620,3905,-885xe" filled="t" fillcolor="#7B7B7B" stroked="f">
                <v:path arrowok="t"/>
                <v:fill type="solid"/>
              </v:shape>
            </v:group>
            <v:group style="position:absolute;left:3905;top:-885;width:190;height:265" coordorigin="3905,-885" coordsize="190,265">
              <v:shape style="position:absolute;left:3905;top:-885;width:190;height:265" coordorigin="3905,-885" coordsize="190,265" path="m4095,-885l3905,-885,3905,-620,4095,-620,4095,-885xe" filled="t" fillcolor="#3A3838" stroked="f">
                <v:path arrowok="t"/>
                <v:fill type="solid"/>
              </v:shape>
            </v:group>
            <v:group style="position:absolute;left:3532;top:-1325;width:188;height:265" coordorigin="3532,-1325" coordsize="188,265">
              <v:shape style="position:absolute;left:3532;top:-1325;width:188;height:265" coordorigin="3532,-1325" coordsize="188,265" path="m3720,-1325l3532,-1325,3532,-1060,3720,-1060,3720,-1325xe" filled="t" fillcolor="#3A3838" stroked="f">
                <v:path arrowok="t"/>
                <v:fill type="solid"/>
              </v:shape>
            </v:group>
            <v:group style="position:absolute;left:3532;top:-1760;width:188;height:265" coordorigin="3532,-1760" coordsize="188,265">
              <v:shape style="position:absolute;left:3532;top:-1760;width:188;height:265" coordorigin="3532,-1760" coordsize="188,265" path="m3720,-1760l3532,-1760,3532,-1495,3720,-1495,3720,-1760xe" filled="t" fillcolor="#3A3838" stroked="f">
                <v:path arrowok="t"/>
                <v:fill type="solid"/>
              </v:shape>
            </v:group>
            <v:group style="position:absolute;left:3532;top:3050;width:373;height:265" coordorigin="3532,3050" coordsize="373,265">
              <v:shape style="position:absolute;left:3532;top:3050;width:373;height:265" coordorigin="3532,3050" coordsize="373,265" path="m3905,3050l3532,3050,3532,3315,3905,3315,3905,3050xe" filled="t" fillcolor="#7B7B7B" stroked="f">
                <v:path arrowok="t"/>
                <v:fill type="solid"/>
              </v:shape>
            </v:group>
            <v:group style="position:absolute;left:3532;top:1735;width:563;height:265" coordorigin="3532,1735" coordsize="563,265">
              <v:shape style="position:absolute;left:3532;top:1735;width:563;height:265" coordorigin="3532,1735" coordsize="563,265" path="m4095,1735l3532,1735,3532,2000,4095,2000,4095,1735xe" filled="t" fillcolor="#7B7B7B" stroked="f">
                <v:path arrowok="t"/>
                <v:fill type="solid"/>
              </v:shape>
            </v:group>
            <v:group style="position:absolute;left:3532;top:1300;width:188;height:265" coordorigin="3532,1300" coordsize="188,265">
              <v:shape style="position:absolute;left:3532;top:1300;width:188;height:265" coordorigin="3532,1300" coordsize="188,265" path="m3720,1300l3532,1300,3532,1565,3720,1565,3720,1300xe" filled="t" fillcolor="#7B7B7B" stroked="f">
                <v:path arrowok="t"/>
                <v:fill type="solid"/>
              </v:shape>
            </v:group>
            <v:group style="position:absolute;left:3532;top:-1848;width:2;height:5685" coordorigin="3532,-1848" coordsize="2,5685">
              <v:shape style="position:absolute;left:3532;top:-1848;width:2;height:5685" coordorigin="3532,-1848" coordsize="0,5685" path="m3532,3837l3532,-1848e" filled="f" stroked="t" strokeweight=".75pt" strokecolor="#D9D9D9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fety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69"/>
        <w:ind w:left="85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fety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ht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69"/>
        <w:ind w:left="63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du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ou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69"/>
        <w:ind w:left="85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k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69"/>
        <w:ind w:left="69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Imp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z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oy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69"/>
        <w:ind w:left="8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69"/>
        <w:ind w:left="85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De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tu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69"/>
        <w:ind w:left="106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ths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69"/>
        <w:ind w:left="23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etter</w:t>
      </w:r>
      <w:r>
        <w:rPr>
          <w:rFonts w:ascii="Calibri" w:hAnsi="Calibri" w:cs="Calibri" w:eastAsia="Calibri"/>
          <w:b w:val="0"/>
          <w:bCs w:val="0"/>
          <w:color w:val="585858"/>
          <w:spacing w:val="-1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pede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3086" w:val="left" w:leader="none"/>
          <w:tab w:pos="3979" w:val="left" w:leader="none"/>
          <w:tab w:pos="4918" w:val="left" w:leader="none"/>
          <w:tab w:pos="5857" w:val="left" w:leader="none"/>
        </w:tabs>
        <w:spacing w:before="69"/>
        <w:ind w:left="214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3193" w:val="left" w:leader="none"/>
        </w:tabs>
        <w:spacing w:before="69"/>
        <w:ind w:left="229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74.669998pt;margin-top:6.90603pt;width:4.9433pt;height:4.9433pt;mso-position-horizontal-relative:page;mso-position-vertical-relative:paragraph;z-index:-3845" coordorigin="3493,138" coordsize="99,99">
            <v:shape style="position:absolute;left:3493;top:138;width:99;height:99" coordorigin="3493,138" coordsize="99,99" path="m3493,237l3592,237,3592,138,3493,138,3493,237xe" filled="t" fillcolor="#7B7B7B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9.529999pt;margin-top:6.90603pt;width:4.9433pt;height:4.9433pt;mso-position-horizontal-relative:page;mso-position-vertical-relative:paragraph;z-index:-3844" coordorigin="4391,138" coordsize="99,99">
            <v:shape style="position:absolute;left:4391;top:138;width:99;height:99" coordorigin="4391,138" coordsize="99,99" path="m4391,237l4489,237,4489,138,4391,138,4391,237xe" filled="t" fillcolor="#3A3838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Oppose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Oppo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left"/>
      </w:pPr>
      <w:bookmarkStart w:name="KEY OPPOSITION:" w:id="82"/>
      <w:bookmarkEnd w:id="82"/>
      <w:r>
        <w:rPr/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0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oncerns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propos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1"/>
        <w:ind w:left="461" w:right="3879" w:hanging="361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underpas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roy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drugs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0"/>
        <w:ind w:left="461" w:right="3417" w:hanging="361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enance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vege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underpa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92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31.481859pt;height:43.7325pt;mso-position-horizontal-relative:char;mso-position-vertical-relative:line" type="#_x0000_t75">
            <v:imagedata r:id="rId3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580" w:bottom="28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3"/>
        </w:numPr>
        <w:tabs>
          <w:tab w:pos="461" w:val="left" w:leader="none"/>
        </w:tabs>
        <w:spacing w:before="38"/>
        <w:ind w:left="461" w:right="0" w:hanging="361"/>
        <w:jc w:val="left"/>
      </w:pPr>
      <w:bookmarkStart w:name="7. Park Landscape" w:id="83"/>
      <w:bookmarkEnd w:id="83"/>
      <w:r>
        <w:rPr/>
      </w:r>
      <w:bookmarkStart w:name="_bookmark9" w:id="84"/>
      <w:bookmarkEnd w:id="84"/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ark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footerReference w:type="default" r:id="rId35"/>
          <w:pgSz w:w="11900" w:h="16840"/>
          <w:pgMar w:footer="1520" w:header="745" w:top="940" w:bottom="1720" w:left="1340" w:right="760"/>
        </w:sectPr>
      </w:pPr>
    </w:p>
    <w:p>
      <w:pPr>
        <w:spacing w:line="240" w:lineRule="auto" w:before="65"/>
        <w:ind w:left="100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6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7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(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~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)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7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ed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‘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k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’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0" w:lineRule="auto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eve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y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ve,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6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7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010" w:right="0"/>
        <w:jc w:val="left"/>
      </w:pPr>
      <w:r>
        <w:rPr>
          <w:b w:val="0"/>
          <w:bCs w:val="0"/>
          <w:color w:val="585858"/>
          <w:spacing w:val="0"/>
          <w:w w:val="100"/>
        </w:rPr>
        <w:t>S</w:t>
      </w:r>
      <w:r>
        <w:rPr>
          <w:b w:val="0"/>
          <w:bCs w:val="0"/>
          <w:color w:val="585858"/>
          <w:spacing w:val="-3"/>
          <w:w w:val="100"/>
        </w:rPr>
        <w:t>u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1"/>
          <w:w w:val="100"/>
        </w:rPr>
        <w:t>o</w:t>
      </w:r>
      <w:r>
        <w:rPr>
          <w:b w:val="0"/>
          <w:bCs w:val="0"/>
          <w:color w:val="585858"/>
          <w:spacing w:val="2"/>
          <w:w w:val="100"/>
        </w:rPr>
        <w:t>r</w:t>
      </w:r>
      <w:r>
        <w:rPr>
          <w:b w:val="0"/>
          <w:bCs w:val="0"/>
          <w:color w:val="585858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1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95.119003pt;margin-top:5.979365pt;width:103.181pt;height:.1pt;mso-position-horizontal-relative:page;mso-position-vertical-relative:paragraph;z-index:-3842" coordorigin="1902,120" coordsize="2064,2">
            <v:shape style="position:absolute;left:1902;top:120;width:2064;height:2" coordorigin="1902,120" coordsize="2064,0" path="m1902,120l3966,120e" filled="f" stroked="t" strokeweight=".75pt" strokecolor="#D9D9D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50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1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94.744003pt;margin-top:5.199341pt;width:103.931pt;height:149.325pt;mso-position-horizontal-relative:page;mso-position-vertical-relative:paragraph;z-index:-3843" coordorigin="1895,104" coordsize="2079,2987">
            <v:group style="position:absolute;left:3897;top:2704;width:69;height:2" coordorigin="3897,2704" coordsize="69,2">
              <v:shape style="position:absolute;left:3897;top:2704;width:69;height:2" coordorigin="3897,2704" coordsize="69,0" path="m3897,2704l3966,2704e" filled="f" stroked="t" strokeweight=".75pt" strokecolor="#D9D9D9">
                <v:path arrowok="t"/>
              </v:shape>
            </v:group>
            <v:group style="position:absolute;left:2521;top:2704;width:826;height:2" coordorigin="2521,2704" coordsize="826,2">
              <v:shape style="position:absolute;left:2521;top:2704;width:826;height:2" coordorigin="2521,2704" coordsize="826,0" path="m2521,2704l3347,2704e" filled="f" stroked="t" strokeweight=".75pt" strokecolor="#D9D9D9">
                <v:path arrowok="t"/>
              </v:shape>
            </v:group>
            <v:group style="position:absolute;left:1902;top:2704;width:69;height:2" coordorigin="1902,2704" coordsize="69,2">
              <v:shape style="position:absolute;left:1902;top:2704;width:69;height:2" coordorigin="1902,2704" coordsize="69,0" path="m1902,2704l1971,2704e" filled="f" stroked="t" strokeweight=".75pt" strokecolor="#D9D9D9">
                <v:path arrowok="t"/>
              </v:shape>
            </v:group>
            <v:group style="position:absolute;left:2521;top:2379;width:826;height:2" coordorigin="2521,2379" coordsize="826,2">
              <v:shape style="position:absolute;left:2521;top:2379;width:826;height:2" coordorigin="2521,2379" coordsize="826,0" path="m2521,2379l3347,2379e" filled="f" stroked="t" strokeweight=".75pt" strokecolor="#D9D9D9">
                <v:path arrowok="t"/>
              </v:shape>
            </v:group>
            <v:group style="position:absolute;left:1902;top:2379;width:69;height:2" coordorigin="1902,2379" coordsize="69,2">
              <v:shape style="position:absolute;left:1902;top:2379;width:69;height:2" coordorigin="1902,2379" coordsize="69,0" path="m1902,2379l1971,2379e" filled="f" stroked="t" strokeweight=".75pt" strokecolor="#D9D9D9">
                <v:path arrowok="t"/>
              </v:shape>
            </v:group>
            <v:group style="position:absolute;left:2521;top:2059;width:826;height:2" coordorigin="2521,2059" coordsize="826,2">
              <v:shape style="position:absolute;left:2521;top:2059;width:826;height:2" coordorigin="2521,2059" coordsize="826,0" path="m2521,2059l3347,2059e" filled="f" stroked="t" strokeweight=".75pt" strokecolor="#D9D9D9">
                <v:path arrowok="t"/>
              </v:shape>
            </v:group>
            <v:group style="position:absolute;left:1902;top:2059;width:69;height:2" coordorigin="1902,2059" coordsize="69,2">
              <v:shape style="position:absolute;left:1902;top:2059;width:69;height:2" coordorigin="1902,2059" coordsize="69,0" path="m1902,2059l1971,2059e" filled="f" stroked="t" strokeweight=".75pt" strokecolor="#D9D9D9">
                <v:path arrowok="t"/>
              </v:shape>
            </v:group>
            <v:group style="position:absolute;left:2521;top:1734;width:1445;height:2" coordorigin="2521,1734" coordsize="1445,2">
              <v:shape style="position:absolute;left:2521;top:1734;width:1445;height:2" coordorigin="2521,1734" coordsize="1445,0" path="m2521,1734l3966,1734e" filled="f" stroked="t" strokeweight=".75pt" strokecolor="#D9D9D9">
                <v:path arrowok="t"/>
              </v:shape>
            </v:group>
            <v:group style="position:absolute;left:1902;top:1734;width:69;height:2" coordorigin="1902,1734" coordsize="69,2">
              <v:shape style="position:absolute;left:1902;top:1734;width:69;height:2" coordorigin="1902,1734" coordsize="69,0" path="m1902,1734l1971,1734e" filled="f" stroked="t" strokeweight=".75pt" strokecolor="#D9D9D9">
                <v:path arrowok="t"/>
              </v:shape>
            </v:group>
            <v:group style="position:absolute;left:2521;top:1409;width:1445;height:2" coordorigin="2521,1409" coordsize="1445,2">
              <v:shape style="position:absolute;left:2521;top:1409;width:1445;height:2" coordorigin="2521,1409" coordsize="1445,0" path="m2521,1409l3966,1409e" filled="f" stroked="t" strokeweight=".75pt" strokecolor="#D9D9D9">
                <v:path arrowok="t"/>
              </v:shape>
            </v:group>
            <v:group style="position:absolute;left:1902;top:1409;width:69;height:2" coordorigin="1902,1409" coordsize="69,2">
              <v:shape style="position:absolute;left:1902;top:1409;width:69;height:2" coordorigin="1902,1409" coordsize="69,0" path="m1902,1409l1971,1409e" filled="f" stroked="t" strokeweight=".75pt" strokecolor="#D9D9D9">
                <v:path arrowok="t"/>
              </v:shape>
            </v:group>
            <v:group style="position:absolute;left:2521;top:1089;width:1445;height:2" coordorigin="2521,1089" coordsize="1445,2">
              <v:shape style="position:absolute;left:2521;top:1089;width:1445;height:2" coordorigin="2521,1089" coordsize="1445,0" path="m2521,1089l3966,1089e" filled="f" stroked="t" strokeweight=".75pt" strokecolor="#D9D9D9">
                <v:path arrowok="t"/>
              </v:shape>
            </v:group>
            <v:group style="position:absolute;left:1902;top:1089;width:69;height:2" coordorigin="1902,1089" coordsize="69,2">
              <v:shape style="position:absolute;left:1902;top:1089;width:69;height:2" coordorigin="1902,1089" coordsize="69,0" path="m1902,1089l1971,1089e" filled="f" stroked="t" strokeweight=".75pt" strokecolor="#D9D9D9">
                <v:path arrowok="t"/>
              </v:shape>
            </v:group>
            <v:group style="position:absolute;left:2521;top:764;width:1445;height:2" coordorigin="2521,764" coordsize="1445,2">
              <v:shape style="position:absolute;left:2521;top:764;width:1445;height:2" coordorigin="2521,764" coordsize="1445,0" path="m2521,764l3966,764e" filled="f" stroked="t" strokeweight=".75pt" strokecolor="#D9D9D9">
                <v:path arrowok="t"/>
              </v:shape>
            </v:group>
            <v:group style="position:absolute;left:1902;top:764;width:69;height:2" coordorigin="1902,764" coordsize="69,2">
              <v:shape style="position:absolute;left:1902;top:764;width:69;height:2" coordorigin="1902,764" coordsize="69,0" path="m1902,764l1971,764e" filled="f" stroked="t" strokeweight=".75pt" strokecolor="#D9D9D9">
                <v:path arrowok="t"/>
              </v:shape>
            </v:group>
            <v:group style="position:absolute;left:1971;top:572;width:550;height:2454" coordorigin="1971,572" coordsize="550,2454">
              <v:shape style="position:absolute;left:1971;top:572;width:550;height:2454" coordorigin="1971,572" coordsize="550,2454" path="m1971,3026l2521,3026,2521,572,1971,572,1971,3026xe" filled="t" fillcolor="#FFD966" stroked="f">
                <v:path arrowok="t"/>
                <v:fill type="solid"/>
              </v:shape>
            </v:group>
            <v:group style="position:absolute;left:1971;top:572;width:550;height:2454" coordorigin="1971,572" coordsize="550,2454">
              <v:shape style="position:absolute;left:1971;top:572;width:550;height:2454" coordorigin="1971,572" coordsize="550,2454" path="m1971,3026l2521,3026,2521,572,1971,572,1971,3026xe" filled="f" stroked="t" strokeweight="1.5pt" strokecolor="#FFFFFF">
                <v:path arrowok="t"/>
              </v:shape>
            </v:group>
            <v:group style="position:absolute;left:2659;top:2897;width:550;height:129" coordorigin="2659,2897" coordsize="550,129">
              <v:shape style="position:absolute;left:2659;top:2897;width:550;height:129" coordorigin="2659,2897" coordsize="550,129" path="m2659,3026l3209,3026,3209,2897,2659,2897,2659,3026xe" filled="t" fillcolor="#A4A4A4" stroked="f">
                <v:path arrowok="t"/>
                <v:fill type="solid"/>
              </v:shape>
            </v:group>
            <v:group style="position:absolute;left:3897;top:2379;width:69;height:2" coordorigin="3897,2379" coordsize="69,2">
              <v:shape style="position:absolute;left:3897;top:2379;width:69;height:2" coordorigin="3897,2379" coordsize="69,0" path="m3897,2379l3966,2379e" filled="f" stroked="t" strokeweight=".75pt" strokecolor="#D9D9D9">
                <v:path arrowok="t"/>
              </v:shape>
            </v:group>
            <v:group style="position:absolute;left:3897;top:2059;width:69;height:2" coordorigin="3897,2059" coordsize="69,2">
              <v:shape style="position:absolute;left:3897;top:2059;width:69;height:2" coordorigin="3897,2059" coordsize="69,0" path="m3897,2059l3966,2059e" filled="f" stroked="t" strokeweight=".75pt" strokecolor="#D9D9D9">
                <v:path arrowok="t"/>
              </v:shape>
            </v:group>
            <v:group style="position:absolute;left:3347;top:2122;width:550;height:904" coordorigin="3347,2122" coordsize="550,904">
              <v:shape style="position:absolute;left:3347;top:2122;width:550;height:904" coordorigin="3347,2122" coordsize="550,904" path="m3347,3026l3897,3026,3897,2122,3347,2122,3347,3026xe" filled="t" fillcolor="#7B7B7B" stroked="f">
                <v:path arrowok="t"/>
                <v:fill type="solid"/>
              </v:shape>
            </v:group>
            <v:group style="position:absolute;left:3347;top:2122;width:550;height:904" coordorigin="3347,2122" coordsize="550,904">
              <v:shape style="position:absolute;left:3347;top:2122;width:550;height:904" coordorigin="3347,2122" coordsize="550,904" path="m3347,3026l3897,3026,3897,2122,3347,2122,3347,3026xe" filled="f" stroked="t" strokeweight="1.5pt" strokecolor="#FFFFFF">
                <v:path arrowok="t"/>
              </v:shape>
            </v:group>
            <v:group style="position:absolute;left:3347;top:1734;width:550;height:388" coordorigin="3347,1734" coordsize="550,388">
              <v:shape style="position:absolute;left:3347;top:1734;width:550;height:388" coordorigin="3347,1734" coordsize="550,388" path="m3347,2122l3897,2122,3897,1734,3347,1734,3347,2122xe" filled="t" fillcolor="#3A3838" stroked="f">
                <v:path arrowok="t"/>
                <v:fill type="solid"/>
              </v:shape>
            </v:group>
            <v:group style="position:absolute;left:3347;top:1734;width:550;height:388" coordorigin="3347,1734" coordsize="550,388">
              <v:shape style="position:absolute;left:3347;top:1734;width:550;height:388" coordorigin="3347,1734" coordsize="550,388" path="m3347,2122l3897,2122,3897,1734,3347,1734,3347,2122xe" filled="f" stroked="t" strokeweight="1.5pt" strokecolor="#FFFFFF">
                <v:path arrowok="t"/>
              </v:shape>
            </v:group>
            <v:group style="position:absolute;left:2520;top:444;width:1446;height:2" coordorigin="2520,444" coordsize="1446,2">
              <v:shape style="position:absolute;left:2520;top:444;width:1446;height:2" coordorigin="2520,444" coordsize="1446,0" path="m2520,444l3966,444e" filled="f" stroked="t" strokeweight=".75pt" strokecolor="#D9D9D9">
                <v:path arrowok="t"/>
              </v:shape>
            </v:group>
            <v:group style="position:absolute;left:1902;top:444;width:68;height:2" coordorigin="1902,444" coordsize="68,2">
              <v:shape style="position:absolute;left:1902;top:444;width:68;height:2" coordorigin="1902,444" coordsize="68,0" path="m1902,444l1970,444e" filled="f" stroked="t" strokeweight=".75pt" strokecolor="#D9D9D9">
                <v:path arrowok="t"/>
              </v:shape>
            </v:group>
            <v:group style="position:absolute;left:1902;top:119;width:2064;height:2" coordorigin="1902,119" coordsize="2064,2">
              <v:shape style="position:absolute;left:1902;top:119;width:2064;height:2" coordorigin="1902,119" coordsize="2064,0" path="m1902,119l3966,119e" filled="f" stroked="t" strokeweight=".75pt" strokecolor="#D9D9D9">
                <v:path arrowok="t"/>
              </v:shape>
            </v:group>
            <v:group style="position:absolute;left:1970;top:119;width:550;height:455" coordorigin="1970,119" coordsize="550,455">
              <v:shape style="position:absolute;left:1970;top:119;width:550;height:455" coordorigin="1970,119" coordsize="550,455" path="m1970,574l2520,574,2520,119,1970,119,1970,574xe" filled="t" fillcolor="#FFC000" stroked="f">
                <v:path arrowok="t"/>
                <v:fill type="solid"/>
              </v:shape>
            </v:group>
            <v:group style="position:absolute;left:1970;top:119;width:550;height:455" coordorigin="1970,119" coordsize="550,455">
              <v:shape style="position:absolute;left:1970;top:119;width:550;height:455" coordorigin="1970,119" coordsize="550,455" path="m1970,574l2520,574,2520,119,1970,119,1970,574xe" filled="f" stroked="t" strokeweight="1.5pt" strokecolor="#FFFFFF">
                <v:path arrowok="t"/>
              </v:shape>
            </v:group>
            <v:group style="position:absolute;left:1902;top:3026;width:2064;height:2" coordorigin="1902,3026" coordsize="2064,2">
              <v:shape style="position:absolute;left:1902;top:3026;width:2064;height:2" coordorigin="1902,3026" coordsize="2064,0" path="m1902,3026l3966,3026e" filled="f" stroked="t" strokeweight=".75pt" strokecolor="#D9D9D9">
                <v:path arrowok="t"/>
              </v:shape>
            </v:group>
            <v:group style="position:absolute;left:1902;top:3026;width:2;height:57" coordorigin="1902,3026" coordsize="2,57">
              <v:shape style="position:absolute;left:1902;top:3026;width:2;height:57" coordorigin="1902,3026" coordsize="0,57" path="m1902,3026l1902,3083e" filled="f" stroked="t" strokeweight=".75pt" strokecolor="#D9D9D9">
                <v:path arrowok="t"/>
              </v:shape>
            </v:group>
            <v:group style="position:absolute;left:2590;top:3026;width:2;height:57" coordorigin="2590,3026" coordsize="2,57">
              <v:shape style="position:absolute;left:2590;top:3026;width:2;height:57" coordorigin="2590,3026" coordsize="0,57" path="m2590,3026l2590,3083e" filled="f" stroked="t" strokeweight=".75pt" strokecolor="#D9D9D9">
                <v:path arrowok="t"/>
              </v:shape>
            </v:group>
            <v:group style="position:absolute;left:3280;top:3026;width:2;height:57" coordorigin="3280,3026" coordsize="2,57">
              <v:shape style="position:absolute;left:3280;top:3026;width:2;height:57" coordorigin="3280,3026" coordsize="0,57" path="m3280,3026l3280,3083e" filled="f" stroked="t" strokeweight=".75pt" strokecolor="#D9D9D9">
                <v:path arrowok="t"/>
              </v:shape>
            </v:group>
            <v:group style="position:absolute;left:3966;top:3026;width:2;height:57" coordorigin="3966,3026" coordsize="2,57">
              <v:shape style="position:absolute;left:3966;top:3026;width:2;height:57" coordorigin="3966,3026" coordsize="0,57" path="m3966,3026l3966,3083e" filled="f" stroked="t" strokeweight=".75pt" strokecolor="#D9D9D9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45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1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40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1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35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1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30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1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1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1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15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1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0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0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79" w:lineRule="auto"/>
        <w:ind w:left="417" w:right="1" w:firstLine="30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Gen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uppo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W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1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ge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ent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fety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de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579" w:lineRule="auto"/>
        <w:ind w:left="684" w:right="0" w:firstLine="82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ths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Mo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eg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19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Mo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79" w:lineRule="auto"/>
        <w:ind w:left="100" w:right="2" w:firstLine="841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nte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Im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un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ner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gn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tu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3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Heading2"/>
        <w:ind w:left="-32" w:right="0"/>
        <w:jc w:val="left"/>
      </w:pPr>
      <w:r>
        <w:rPr/>
        <w:pict>
          <v:group style="position:absolute;margin-left:326.635010pt;margin-top:29.245066pt;width:166.74pt;height:239.49pt;mso-position-horizontal-relative:page;mso-position-vertical-relative:paragraph;z-index:-3841" coordorigin="6533,585" coordsize="3335,4790">
            <v:group style="position:absolute;left:7260;top:592;width:2;height:2755" coordorigin="7260,592" coordsize="2,2755">
              <v:shape style="position:absolute;left:7260;top:592;width:2;height:2755" coordorigin="7260,592" coordsize="0,2755" path="m7260,592l7260,3348e" filled="f" stroked="t" strokeweight=".75pt" strokecolor="#D9D9D9">
                <v:path arrowok="t"/>
              </v:shape>
            </v:group>
            <v:group style="position:absolute;left:7260;top:3673;width:2;height:1695" coordorigin="7260,3673" coordsize="2,1695">
              <v:shape style="position:absolute;left:7260;top:3673;width:2;height:1695" coordorigin="7260,3673" coordsize="0,1695" path="m7260,3673l7260,5367e" filled="f" stroked="t" strokeweight=".75pt" strokecolor="#D9D9D9">
                <v:path arrowok="t"/>
              </v:shape>
            </v:group>
            <v:group style="position:absolute;left:7985;top:592;width:2;height:2755" coordorigin="7985,592" coordsize="2,2755">
              <v:shape style="position:absolute;left:7985;top:592;width:2;height:2755" coordorigin="7985,592" coordsize="0,2755" path="m7985,592l7985,3348e" filled="f" stroked="t" strokeweight=".75pt" strokecolor="#D9D9D9">
                <v:path arrowok="t"/>
              </v:shape>
            </v:group>
            <v:group style="position:absolute;left:7985;top:3673;width:2;height:1695" coordorigin="7985,3673" coordsize="2,1695">
              <v:shape style="position:absolute;left:7985;top:3673;width:2;height:1695" coordorigin="7985,3673" coordsize="0,1695" path="m7985,3673l7985,5367e" filled="f" stroked="t" strokeweight=".75pt" strokecolor="#D9D9D9">
                <v:path arrowok="t"/>
              </v:shape>
            </v:group>
            <v:group style="position:absolute;left:8705;top:592;width:2;height:2755" coordorigin="8705,592" coordsize="2,2755">
              <v:shape style="position:absolute;left:8705;top:592;width:2;height:2755" coordorigin="8705,592" coordsize="0,2755" path="m8705,592l8705,3348e" filled="f" stroked="t" strokeweight=".75pt" strokecolor="#D9D9D9">
                <v:path arrowok="t"/>
              </v:shape>
            </v:group>
            <v:group style="position:absolute;left:8705;top:3673;width:2;height:1695" coordorigin="8705,3673" coordsize="2,1695">
              <v:shape style="position:absolute;left:8705;top:3673;width:2;height:1695" coordorigin="8705,3673" coordsize="0,1695" path="m8705,3673l8705,5367e" filled="f" stroked="t" strokeweight=".75pt" strokecolor="#D9D9D9">
                <v:path arrowok="t"/>
              </v:shape>
            </v:group>
            <v:group style="position:absolute;left:9430;top:592;width:2;height:2755" coordorigin="9430,592" coordsize="2,2755">
              <v:shape style="position:absolute;left:9430;top:592;width:2;height:2755" coordorigin="9430,592" coordsize="0,2755" path="m9430,592l9430,3348e" filled="f" stroked="t" strokeweight=".75pt" strokecolor="#D9D9D9">
                <v:path arrowok="t"/>
              </v:shape>
            </v:group>
            <v:group style="position:absolute;left:9430;top:3673;width:2;height:1695" coordorigin="9430,3673" coordsize="2,1695">
              <v:shape style="position:absolute;left:9430;top:3673;width:2;height:1695" coordorigin="9430,3673" coordsize="0,1695" path="m9430,3673l9430,5367e" filled="f" stroked="t" strokeweight=".75pt" strokecolor="#D9D9D9">
                <v:path arrowok="t"/>
              </v:shape>
            </v:group>
            <v:group style="position:absolute;left:6540;top:3348;width:3175;height:325" coordorigin="6540,3348" coordsize="3175,325">
              <v:shape style="position:absolute;left:6540;top:3348;width:3175;height:325" coordorigin="6540,3348" coordsize="3175,325" path="m9715,3348l6540,3348,6540,3673,9715,3673,9715,3348xe" filled="t" fillcolor="#FFD966" stroked="f">
                <v:path arrowok="t"/>
                <v:fill type="solid"/>
              </v:shape>
            </v:group>
            <v:group style="position:absolute;left:6540;top:2818;width:580;height:325" coordorigin="6540,2818" coordsize="580,325">
              <v:shape style="position:absolute;left:6540;top:2818;width:580;height:325" coordorigin="6540,2818" coordsize="580,325" path="m7120,2818l6540,2818,6540,3143,7120,3143,7120,2818xe" filled="t" fillcolor="#FFD966" stroked="f">
                <v:path arrowok="t"/>
                <v:fill type="solid"/>
              </v:shape>
            </v:group>
            <v:group style="position:absolute;left:6540;top:2288;width:290;height:320" coordorigin="6540,2288" coordsize="290,320">
              <v:shape style="position:absolute;left:6540;top:2288;width:290;height:320" coordorigin="6540,2288" coordsize="290,320" path="m6830,2288l6540,2288,6540,2608,6830,2608,6830,2288xe" filled="t" fillcolor="#FFD966" stroked="f">
                <v:path arrowok="t"/>
                <v:fill type="solid"/>
              </v:shape>
            </v:group>
            <v:group style="position:absolute;left:6540;top:1758;width:435;height:320" coordorigin="6540,1758" coordsize="435,320">
              <v:shape style="position:absolute;left:6540;top:1758;width:435;height:320" coordorigin="6540,1758" coordsize="435,320" path="m6975,1758l6540,1758,6540,2078,6975,2078,6975,1758xe" filled="t" fillcolor="#FFD966" stroked="f">
                <v:path arrowok="t"/>
                <v:fill type="solid"/>
              </v:shape>
            </v:group>
            <v:group style="position:absolute;left:6540;top:1228;width:145;height:320" coordorigin="6540,1228" coordsize="145,320">
              <v:shape style="position:absolute;left:6540;top:1228;width:145;height:320" coordorigin="6540,1228" coordsize="145,320" path="m6685,1228l6540,1228,6540,1548,6685,1548,6685,1228xe" filled="t" fillcolor="#FFD966" stroked="f">
                <v:path arrowok="t"/>
                <v:fill type="solid"/>
              </v:shape>
            </v:group>
            <v:group style="position:absolute;left:6540;top:698;width:435;height:320" coordorigin="6540,698" coordsize="435,320">
              <v:shape style="position:absolute;left:6540;top:698;width:435;height:320" coordorigin="6540,698" coordsize="435,320" path="m6975,698l6540,698,6540,1018,6975,1018,6975,698xe" filled="t" fillcolor="#FFD966" stroked="f">
                <v:path arrowok="t"/>
                <v:fill type="solid"/>
              </v:shape>
            </v:group>
            <v:group style="position:absolute;left:6540;top:4943;width:435;height:320" coordorigin="6540,4943" coordsize="435,320">
              <v:shape style="position:absolute;left:6540;top:4943;width:435;height:320" coordorigin="6540,4943" coordsize="435,320" path="m6975,4943l6540,4943,6540,5263,6975,5263,6975,4943xe" filled="t" fillcolor="#FFD966" stroked="f">
                <v:path arrowok="t"/>
                <v:fill type="solid"/>
              </v:shape>
            </v:group>
            <v:group style="position:absolute;left:6975;top:4943;width:145;height:320" coordorigin="6975,4943" coordsize="145,320">
              <v:shape style="position:absolute;left:6975;top:4943;width:145;height:320" coordorigin="6975,4943" coordsize="145,320" path="m7120,4943l6975,4943,6975,5263,7120,5263,7120,4943xe" filled="t" fillcolor="#FFC000" stroked="f">
                <v:path arrowok="t"/>
                <v:fill type="solid"/>
              </v:shape>
            </v:group>
            <v:group style="position:absolute;left:9715;top:3348;width:145;height:325" coordorigin="9715,3348" coordsize="145,325">
              <v:shape style="position:absolute;left:9715;top:3348;width:145;height:325" coordorigin="9715,3348" coordsize="145,325" path="m9860,3348l9715,3348,9715,3673,9860,3673,9860,3348xe" filled="t" fillcolor="#FFC000" stroked="f">
                <v:path arrowok="t"/>
                <v:fill type="solid"/>
              </v:shape>
            </v:group>
            <v:group style="position:absolute;left:7120;top:2818;width:140;height:325" coordorigin="7120,2818" coordsize="140,325">
              <v:shape style="position:absolute;left:7120;top:2818;width:140;height:325" coordorigin="7120,2818" coordsize="140,325" path="m7260,2818l7120,2818,7120,3143,7260,3143,7260,2818xe" filled="t" fillcolor="#FFC000" stroked="f">
                <v:path arrowok="t"/>
                <v:fill type="solid"/>
              </v:shape>
            </v:group>
            <v:group style="position:absolute;left:6975;top:1758;width:145;height:320" coordorigin="6975,1758" coordsize="145,320">
              <v:shape style="position:absolute;left:6975;top:1758;width:145;height:320" coordorigin="6975,1758" coordsize="145,320" path="m7120,1758l6975,1758,6975,2078,7120,2078,7120,1758xe" filled="t" fillcolor="#FFC000" stroked="f">
                <v:path arrowok="t"/>
                <v:fill type="solid"/>
              </v:shape>
            </v:group>
            <v:group style="position:absolute;left:6540;top:4413;width:145;height:320" coordorigin="6540,4413" coordsize="145,320">
              <v:shape style="position:absolute;left:6540;top:4413;width:145;height:320" coordorigin="6540,4413" coordsize="145,320" path="m6685,4413l6540,4413,6540,4733,6685,4733,6685,4413xe" filled="t" fillcolor="#FFD966" stroked="f">
                <v:path arrowok="t"/>
                <v:fill type="solid"/>
              </v:shape>
            </v:group>
            <v:group style="position:absolute;left:6540;top:3878;width:290;height:325" coordorigin="6540,3878" coordsize="290,325">
              <v:shape style="position:absolute;left:6540;top:3878;width:290;height:325" coordorigin="6540,3878" coordsize="290,325" path="m6830,3878l6540,3878,6540,4203,6830,4203,6830,3878xe" filled="t" fillcolor="#FFD966" stroked="f">
                <v:path arrowok="t"/>
                <v:fill type="solid"/>
              </v:shape>
            </v:group>
            <v:group style="position:absolute;left:6540;top:592;width:2;height:4775" coordorigin="6540,592" coordsize="2,4775">
              <v:shape style="position:absolute;left:6540;top:592;width:2;height:4775" coordorigin="6540,592" coordsize="0,4775" path="m6540,5367l6540,592e" filled="f" stroked="t" strokeweight=".75pt" strokecolor="#D9D9D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7.48999pt;margin-top:29.620066pt;width:.1pt;height:238.74pt;mso-position-horizontal-relative:page;mso-position-vertical-relative:paragraph;z-index:-3840" coordorigin="10150,592" coordsize="2,4775">
            <v:shape style="position:absolute;left:10150;top:592;width:2;height:4775" coordorigin="10150,592" coordsize="0,4775" path="m10150,592l10150,5367e" filled="f" stroked="t" strokeweight=".75pt" strokecolor="#D9D9D9">
              <v:path arrowok="t"/>
            </v:shape>
            <w10:wrap type="none"/>
          </v:group>
        </w:pict>
      </w:r>
      <w:r>
        <w:rPr>
          <w:b w:val="0"/>
          <w:bCs w:val="0"/>
          <w:color w:val="585858"/>
          <w:spacing w:val="-2"/>
          <w:w w:val="100"/>
        </w:rPr>
        <w:t>T</w:t>
      </w:r>
      <w:r>
        <w:rPr>
          <w:b w:val="0"/>
          <w:bCs w:val="0"/>
          <w:color w:val="585858"/>
          <w:spacing w:val="-3"/>
          <w:w w:val="100"/>
        </w:rPr>
        <w:t>h</w:t>
      </w:r>
      <w:r>
        <w:rPr>
          <w:b w:val="0"/>
          <w:bCs w:val="0"/>
          <w:color w:val="585858"/>
          <w:spacing w:val="0"/>
          <w:w w:val="100"/>
        </w:rPr>
        <w:t>e</w:t>
      </w:r>
      <w:r>
        <w:rPr>
          <w:b w:val="0"/>
          <w:bCs w:val="0"/>
          <w:color w:val="585858"/>
          <w:spacing w:val="1"/>
          <w:w w:val="100"/>
        </w:rPr>
        <w:t>m</w:t>
      </w:r>
      <w:r>
        <w:rPr>
          <w:b w:val="0"/>
          <w:bCs w:val="0"/>
          <w:color w:val="585858"/>
          <w:spacing w:val="0"/>
          <w:w w:val="100"/>
        </w:rPr>
        <w:t>es</w:t>
      </w:r>
      <w:r>
        <w:rPr>
          <w:b w:val="0"/>
          <w:bCs w:val="0"/>
          <w:color w:val="585858"/>
          <w:spacing w:val="-3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in</w:t>
      </w:r>
      <w:r>
        <w:rPr>
          <w:b w:val="0"/>
          <w:bCs w:val="0"/>
          <w:color w:val="585858"/>
          <w:spacing w:val="-4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s</w:t>
      </w:r>
      <w:r>
        <w:rPr>
          <w:b w:val="0"/>
          <w:bCs w:val="0"/>
          <w:color w:val="585858"/>
          <w:spacing w:val="-2"/>
          <w:w w:val="100"/>
        </w:rPr>
        <w:t>u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2"/>
          <w:w w:val="100"/>
        </w:rPr>
        <w:t>r</w:t>
      </w:r>
      <w:r>
        <w:rPr>
          <w:b w:val="0"/>
          <w:bCs w:val="0"/>
          <w:color w:val="585858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03" w:val="left" w:leader="none"/>
          <w:tab w:pos="1479" w:val="left" w:leader="none"/>
          <w:tab w:pos="2201" w:val="left" w:leader="none"/>
          <w:tab w:pos="2923" w:val="left" w:leader="none"/>
          <w:tab w:pos="3646" w:val="left" w:leader="none"/>
        </w:tabs>
        <w:ind w:left="8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320.350006pt;margin-top:23.406048pt;width:4.9433pt;height:4.9433pt;mso-position-horizontal-relative:page;mso-position-vertical-relative:paragraph;z-index:-3839" coordorigin="6407,468" coordsize="99,99">
            <v:shape style="position:absolute;left:6407;top:468;width:99;height:99" coordorigin="6407,468" coordsize="99,99" path="m6407,567l6506,567,6506,468,6407,468,6407,567xe" filled="t" fillcolor="#FFD96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6.369995pt;margin-top:23.406048pt;width:4.9433pt;height:4.9433pt;mso-position-horizontal-relative:page;mso-position-vertical-relative:paragraph;z-index:-3838" coordorigin="7327,468" coordsize="99,99">
            <v:shape style="position:absolute;left:7327;top:468;width:99;height:99" coordorigin="7327,468" coordsize="99,99" path="m7327,567l7426,567,7426,468,7327,468,7327,567xe" filled="t" fillcolor="#FFC000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80" w:bottom="280" w:left="1340" w:right="760"/>
          <w:cols w:num="3" w:equalWidth="0">
            <w:col w:w="2621" w:space="506"/>
            <w:col w:w="1910" w:space="40"/>
            <w:col w:w="4723"/>
          </w:cols>
        </w:sectPr>
      </w:pPr>
    </w:p>
    <w:p>
      <w:pPr>
        <w:spacing w:before="14"/>
        <w:ind w:left="61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pp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3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ther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 </w:t>
      </w:r>
      <w:r>
        <w:rPr>
          <w:rFonts w:ascii="Calibri" w:hAnsi="Calibri" w:cs="Calibri" w:eastAsia="Calibri"/>
          <w:b w:val="0"/>
          <w:bCs w:val="0"/>
          <w:color w:val="585858"/>
          <w:spacing w:val="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Oppose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1536" w:val="left" w:leader="none"/>
        </w:tabs>
        <w:spacing w:before="5"/>
        <w:ind w:left="61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pp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uppo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80" w:bottom="280" w:left="1340" w:right="760"/>
          <w:cols w:num="2" w:equalWidth="0">
            <w:col w:w="2567" w:space="2028"/>
            <w:col w:w="520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1580" w:bottom="280" w:left="1340" w:right="760"/>
        </w:sectPr>
      </w:pPr>
    </w:p>
    <w:p>
      <w:pPr>
        <w:pStyle w:val="Heading4"/>
        <w:spacing w:before="93"/>
        <w:ind w:right="0"/>
        <w:jc w:val="left"/>
      </w:pPr>
      <w:bookmarkStart w:name="About participants" w:id="85"/>
      <w:bookmarkEnd w:id="85"/>
      <w:r>
        <w:rPr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8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0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88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urveys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60" w:val="left" w:leader="none"/>
          <w:tab w:pos="461" w:val="left" w:leader="none"/>
        </w:tabs>
        <w:spacing w:before="6"/>
        <w:ind w:left="461" w:right="59" w:hanging="361"/>
        <w:jc w:val="center"/>
      </w:pPr>
      <w:r>
        <w:rPr>
          <w:b w:val="0"/>
          <w:bCs w:val="0"/>
          <w:spacing w:val="-2"/>
          <w:w w:val="100"/>
        </w:rPr>
        <w:t>51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31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tabs>
          <w:tab w:pos="460" w:val="left" w:leader="none"/>
        </w:tabs>
        <w:ind w:left="100"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5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ab/>
      </w:r>
      <w:r>
        <w:rPr>
          <w:b w:val="0"/>
          <w:bCs w:val="0"/>
          <w:spacing w:val="-2"/>
          <w:w w:val="100"/>
        </w:rPr>
        <w:t>21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49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60" w:val="left" w:leader="none"/>
        </w:tabs>
        <w:ind w:left="100"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5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ab/>
      </w:r>
      <w:r>
        <w:rPr>
          <w:b w:val="0"/>
          <w:bCs w:val="0"/>
          <w:spacing w:val="-2"/>
          <w:w w:val="100"/>
        </w:rPr>
        <w:t>54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69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510" w:right="729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28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exact"/>
        <w:ind w:left="510" w:right="729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320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15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exact"/>
        <w:ind w:left="510" w:right="729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300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12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exact"/>
        <w:ind w:left="510" w:right="729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320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10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60" w:val="left" w:leader="none"/>
          <w:tab w:pos="461" w:val="left" w:leader="none"/>
        </w:tabs>
        <w:spacing w:before="4"/>
        <w:ind w:left="461" w:right="69" w:hanging="361"/>
        <w:jc w:val="center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?</w:t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</w:r>
    </w:p>
    <w:p>
      <w:pPr>
        <w:pStyle w:val="Heading4"/>
        <w:ind w:right="0"/>
        <w:jc w:val="left"/>
      </w:pPr>
      <w:r>
        <w:rPr>
          <w:spacing w:val="0"/>
          <w:w w:val="100"/>
        </w:rPr>
        <w:br w:type="column"/>
      </w:r>
      <w:bookmarkStart w:name="KEY support:" w:id="86"/>
      <w:bookmarkEnd w:id="86"/>
      <w:r>
        <w:rPr>
          <w:spacing w:val="0"/>
          <w:w w:val="100"/>
        </w:rPr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39" w:lineRule="auto" w:before="11"/>
        <w:ind w:left="460" w:right="64" w:hanging="36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ncrea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vege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1"/>
        <w:ind w:left="460" w:right="170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rees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0"/>
        <w:ind w:left="460" w:right="0" w:hanging="36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mpa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ronment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mproved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hs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5"/>
        <w:ind w:left="460" w:right="19" w:hanging="36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ocus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enance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p</w:t>
      </w:r>
    </w:p>
    <w:p>
      <w:pPr>
        <w:pStyle w:val="Heading4"/>
        <w:ind w:right="0"/>
        <w:jc w:val="left"/>
      </w:pPr>
      <w:r>
        <w:rPr>
          <w:spacing w:val="0"/>
          <w:w w:val="100"/>
        </w:rPr>
        <w:br w:type="column"/>
      </w:r>
      <w:bookmarkStart w:name="Neutral comments:" w:id="87"/>
      <w:bookmarkEnd w:id="87"/>
      <w:r>
        <w:rPr>
          <w:spacing w:val="0"/>
          <w:w w:val="100"/>
        </w:rPr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0"/>
        <w:ind w:left="460" w:right="776" w:hanging="360"/>
        <w:jc w:val="left"/>
      </w:pP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rene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spacing w:after="0" w:line="240" w:lineRule="auto"/>
        <w:jc w:val="left"/>
        <w:sectPr>
          <w:type w:val="continuous"/>
          <w:pgSz w:w="11900" w:h="16840"/>
          <w:pgMar w:top="1580" w:bottom="280" w:left="1340" w:right="760"/>
          <w:cols w:num="3" w:equalWidth="0">
            <w:col w:w="2474" w:space="767"/>
            <w:col w:w="2541" w:space="706"/>
            <w:col w:w="331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footerReference w:type="default" r:id="rId36"/>
          <w:pgSz w:w="11900" w:h="16840"/>
          <w:pgMar w:footer="0" w:header="745" w:top="940" w:bottom="280" w:left="1340" w:right="1320"/>
        </w:sectPr>
      </w:pP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8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W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1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ge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ent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19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fety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de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7" w:right="0"/>
        <w:jc w:val="left"/>
      </w:pPr>
      <w:r>
        <w:rPr>
          <w:b w:val="0"/>
          <w:bCs w:val="0"/>
          <w:color w:val="585858"/>
          <w:spacing w:val="-2"/>
          <w:w w:val="100"/>
        </w:rPr>
        <w:t>T</w:t>
      </w:r>
      <w:r>
        <w:rPr>
          <w:b w:val="0"/>
          <w:bCs w:val="0"/>
          <w:color w:val="585858"/>
          <w:spacing w:val="-3"/>
          <w:w w:val="100"/>
        </w:rPr>
        <w:t>h</w:t>
      </w:r>
      <w:r>
        <w:rPr>
          <w:b w:val="0"/>
          <w:bCs w:val="0"/>
          <w:color w:val="585858"/>
          <w:spacing w:val="0"/>
          <w:w w:val="100"/>
        </w:rPr>
        <w:t>e</w:t>
      </w:r>
      <w:r>
        <w:rPr>
          <w:b w:val="0"/>
          <w:bCs w:val="0"/>
          <w:color w:val="585858"/>
          <w:spacing w:val="1"/>
          <w:w w:val="100"/>
        </w:rPr>
        <w:t>m</w:t>
      </w:r>
      <w:r>
        <w:rPr>
          <w:b w:val="0"/>
          <w:bCs w:val="0"/>
          <w:color w:val="585858"/>
          <w:spacing w:val="0"/>
          <w:w w:val="100"/>
        </w:rPr>
        <w:t>es</w:t>
      </w:r>
      <w:r>
        <w:rPr>
          <w:b w:val="0"/>
          <w:bCs w:val="0"/>
          <w:color w:val="585858"/>
          <w:spacing w:val="-3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in</w:t>
      </w:r>
      <w:r>
        <w:rPr>
          <w:b w:val="0"/>
          <w:bCs w:val="0"/>
          <w:color w:val="585858"/>
          <w:spacing w:val="-4"/>
          <w:w w:val="100"/>
        </w:rPr>
        <w:t> 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0"/>
          <w:w w:val="100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ind w:left="581" w:right="0"/>
        <w:jc w:val="left"/>
      </w:pPr>
      <w:r>
        <w:rPr>
          <w:spacing w:val="0"/>
          <w:w w:val="100"/>
        </w:rPr>
        <w:br w:type="column"/>
      </w:r>
      <w:bookmarkStart w:name="COMMENTS ABOUT GOLF" w:id="88"/>
      <w:bookmarkEnd w:id="88"/>
      <w:r>
        <w:rPr>
          <w:spacing w:val="0"/>
          <w:w w:val="100"/>
        </w:rPr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238" w:lineRule="auto" w:before="11"/>
        <w:ind w:left="941" w:right="366" w:hanging="36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240" w:lineRule="auto" w:before="11"/>
        <w:ind w:left="941" w:right="157" w:hanging="36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240" w:lineRule="auto" w:before="10"/>
        <w:ind w:left="941" w:right="137" w:hanging="360"/>
        <w:jc w:val="both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type w:val="continuous"/>
          <w:pgSz w:w="11900" w:h="16840"/>
          <w:pgMar w:top="1580" w:bottom="280" w:left="1340" w:right="1320"/>
          <w:cols w:num="3" w:equalWidth="0">
            <w:col w:w="2071" w:space="40"/>
            <w:col w:w="2080" w:space="1816"/>
            <w:col w:w="3233"/>
          </w:cols>
        </w:sectPr>
      </w:pP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9"/>
        <w:ind w:left="68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78.535004pt;margin-top:-84.165642pt;width:145.84pt;height:261.840000pt;mso-position-horizontal-relative:page;mso-position-vertical-relative:paragraph;z-index:-3837" coordorigin="3571,-1683" coordsize="2917,5237">
            <v:group style="position:absolute;left:4305;top:-1676;width:2;height:894" coordorigin="4305,-1676" coordsize="2,894">
              <v:shape style="position:absolute;left:4305;top:-1676;width:2;height:894" coordorigin="4305,-1676" coordsize="0,894" path="m4305,-1676l4305,-782e" filled="f" stroked="t" strokeweight=".75pt" strokecolor="#D9D9D9">
                <v:path arrowok="t"/>
              </v:shape>
            </v:group>
            <v:group style="position:absolute;left:4305;top:-332;width:2;height:295" coordorigin="4305,-332" coordsize="2,295">
              <v:shape style="position:absolute;left:4305;top:-332;width:2;height:295" coordorigin="4305,-332" coordsize="0,295" path="m4305,-332l4305,-37e" filled="f" stroked="t" strokeweight=".75pt" strokecolor="#D9D9D9">
                <v:path arrowok="t"/>
              </v:shape>
            </v:group>
            <v:group style="position:absolute;left:4305;top:413;width:2;height:1040" coordorigin="4305,413" coordsize="2,1040">
              <v:shape style="position:absolute;left:4305;top:413;width:2;height:1040" coordorigin="4305,413" coordsize="0,1040" path="m4305,413l4305,1453e" filled="f" stroked="t" strokeweight=".75pt" strokecolor="#D9D9D9">
                <v:path arrowok="t"/>
              </v:shape>
            </v:group>
            <v:group style="position:absolute;left:5030;top:-1676;width:2;height:1639" coordorigin="5030,-1676" coordsize="2,1639">
              <v:shape style="position:absolute;left:5030;top:-1676;width:2;height:1639" coordorigin="5030,-1676" coordsize="0,1639" path="m5030,-1676l5030,-37e" filled="f" stroked="t" strokeweight=".75pt" strokecolor="#D9D9D9">
                <v:path arrowok="t"/>
              </v:shape>
            </v:group>
            <v:group style="position:absolute;left:5030;top:413;width:2;height:3133" coordorigin="5030,413" coordsize="2,3133">
              <v:shape style="position:absolute;left:5030;top:413;width:2;height:3133" coordorigin="5030,413" coordsize="0,3133" path="m5030,413l5030,3546e" filled="f" stroked="t" strokeweight=".75pt" strokecolor="#D9D9D9">
                <v:path arrowok="t"/>
              </v:shape>
            </v:group>
            <v:group style="position:absolute;left:5755;top:-1676;width:2;height:1639" coordorigin="5755,-1676" coordsize="2,1639">
              <v:shape style="position:absolute;left:5755;top:-1676;width:2;height:1639" coordorigin="5755,-1676" coordsize="0,1639" path="m5755,-1676l5755,-37e" filled="f" stroked="t" strokeweight=".75pt" strokecolor="#D9D9D9">
                <v:path arrowok="t"/>
              </v:shape>
            </v:group>
            <v:group style="position:absolute;left:5755;top:413;width:2;height:3133" coordorigin="5755,413" coordsize="2,3133">
              <v:shape style="position:absolute;left:5755;top:413;width:2;height:3133" coordorigin="5755,413" coordsize="0,3133" path="m5755,413l5755,3546e" filled="f" stroked="t" strokeweight=".75pt" strokecolor="#D9D9D9">
                <v:path arrowok="t"/>
              </v:shape>
            </v:group>
            <v:group style="position:absolute;left:3578;top:-37;width:2537;height:450" coordorigin="3578,-37" coordsize="2537,450">
              <v:shape style="position:absolute;left:3578;top:-37;width:2537;height:450" coordorigin="3578,-37" coordsize="2537,450" path="m6115,-37l3578,-37,3578,413,6115,413,6115,-37xe" filled="t" fillcolor="#7B7B7B" stroked="f">
                <v:path arrowok="t"/>
                <v:fill type="solid"/>
              </v:shape>
            </v:group>
            <v:group style="position:absolute;left:3578;top:-782;width:362;height:450" coordorigin="3578,-782" coordsize="362,450">
              <v:shape style="position:absolute;left:3578;top:-782;width:362;height:450" coordorigin="3578,-782" coordsize="362,450" path="m3940,-782l3578,-782,3578,-332,3940,-332,3940,-782xe" filled="t" fillcolor="#7B7B7B" stroked="f">
                <v:path arrowok="t"/>
                <v:fill type="solid"/>
              </v:shape>
            </v:group>
            <v:group style="position:absolute;left:3578;top:-1527;width:362;height:450" coordorigin="3578,-1527" coordsize="362,450">
              <v:shape style="position:absolute;left:3578;top:-1527;width:362;height:450" coordorigin="3578,-1527" coordsize="362,450" path="m3940,-1527l3578,-1527,3578,-1077,3940,-1077,3940,-1527xe" filled="t" fillcolor="#7B7B7B" stroked="f">
                <v:path arrowok="t"/>
                <v:fill type="solid"/>
              </v:shape>
            </v:group>
            <v:group style="position:absolute;left:4305;top:1908;width:2;height:1638" coordorigin="4305,1908" coordsize="2,1638">
              <v:shape style="position:absolute;left:4305;top:1908;width:2;height:1638" coordorigin="4305,1908" coordsize="0,1638" path="m4305,1908l4305,3546e" filled="f" stroked="t" strokeweight=".75pt" strokecolor="#D9D9D9">
                <v:path arrowok="t"/>
              </v:shape>
            </v:group>
            <v:group style="position:absolute;left:3578;top:2948;width:727;height:450" coordorigin="3578,2948" coordsize="727,450">
              <v:shape style="position:absolute;left:3578;top:2948;width:727;height:450" coordorigin="3578,2948" coordsize="727,450" path="m4305,2948l3578,2948,3578,3398,4305,3398,4305,2948xe" filled="t" fillcolor="#7B7B7B" stroked="f">
                <v:path arrowok="t"/>
                <v:fill type="solid"/>
              </v:shape>
            </v:group>
            <v:group style="position:absolute;left:3578;top:2203;width:362;height:450" coordorigin="3578,2203" coordsize="362,450">
              <v:shape style="position:absolute;left:3578;top:2203;width:362;height:450" coordorigin="3578,2203" coordsize="362,450" path="m3940,2203l3578,2203,3578,2653,3940,2653,3940,2203xe" filled="t" fillcolor="#7B7B7B" stroked="f">
                <v:path arrowok="t"/>
                <v:fill type="solid"/>
              </v:shape>
            </v:group>
            <v:group style="position:absolute;left:3578;top:1453;width:362;height:455" coordorigin="3578,1453" coordsize="362,455">
              <v:shape style="position:absolute;left:3578;top:1453;width:362;height:455" coordorigin="3578,1453" coordsize="362,455" path="m3940,1453l3578,1453,3578,1908,3940,1908,3940,1453xe" filled="t" fillcolor="#7B7B7B" stroked="f">
                <v:path arrowok="t"/>
                <v:fill type="solid"/>
              </v:shape>
            </v:group>
            <v:group style="position:absolute;left:3940;top:1453;width:725;height:455" coordorigin="3940,1453" coordsize="725,455">
              <v:shape style="position:absolute;left:3940;top:1453;width:725;height:455" coordorigin="3940,1453" coordsize="725,455" path="m4665,1453l3940,1453,3940,1908,4665,1908,4665,1453xe" filled="t" fillcolor="#3A3838" stroked="f">
                <v:path arrowok="t"/>
                <v:fill type="solid"/>
              </v:shape>
            </v:group>
            <v:group style="position:absolute;left:6480;top:-1676;width:2;height:5222" coordorigin="6480,-1676" coordsize="2,5222">
              <v:shape style="position:absolute;left:6480;top:-1676;width:2;height:5222" coordorigin="6480,-1676" coordsize="0,5222" path="m6480,-1676l6480,3546e" filled="f" stroked="t" strokeweight=".75pt" strokecolor="#D9D9D9">
                <v:path arrowok="t"/>
              </v:shape>
            </v:group>
            <v:group style="position:absolute;left:6115;top:-37;width:365;height:450" coordorigin="6115,-37" coordsize="365,450">
              <v:shape style="position:absolute;left:6115;top:-37;width:365;height:450" coordorigin="6115,-37" coordsize="365,450" path="m6480,-37l6115,-37,6115,413,6480,413,6480,-37xe" filled="t" fillcolor="#3A3838" stroked="f">
                <v:path arrowok="t"/>
                <v:fill type="solid"/>
              </v:shape>
            </v:group>
            <v:group style="position:absolute;left:3940;top:-782;width:1090;height:450" coordorigin="3940,-782" coordsize="1090,450">
              <v:shape style="position:absolute;left:3940;top:-782;width:1090;height:450" coordorigin="3940,-782" coordsize="1090,450" path="m5030,-782l3940,-782,3940,-332,5030,-332,5030,-782xe" filled="t" fillcolor="#3A3838" stroked="f">
                <v:path arrowok="t"/>
                <v:fill type="solid"/>
              </v:shape>
            </v:group>
            <v:group style="position:absolute;left:3578;top:708;width:362;height:455" coordorigin="3578,708" coordsize="362,455">
              <v:shape style="position:absolute;left:3578;top:708;width:362;height:455" coordorigin="3578,708" coordsize="362,455" path="m3940,708l3578,708,3578,1163,3940,1163,3940,708xe" filled="t" fillcolor="#7B7B7B" stroked="f">
                <v:path arrowok="t"/>
                <v:fill type="solid"/>
              </v:shape>
            </v:group>
            <v:group style="position:absolute;left:3578;top:-1676;width:2;height:5222" coordorigin="3578,-1676" coordsize="2,5222">
              <v:shape style="position:absolute;left:3578;top:-1676;width:2;height:5222" coordorigin="3578,-1676" coordsize="0,5222" path="m3578,3546l3578,-1676e" filled="f" stroked="t" strokeweight=".75pt" strokecolor="#D9D9D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0.140015pt;margin-top:-83.790642pt;width:.1pt;height:261.090000pt;mso-position-horizontal-relative:page;mso-position-vertical-relative:paragraph;z-index:-3836" coordorigin="7203,-1676" coordsize="2,5222">
            <v:shape style="position:absolute;left:7203;top:-1676;width:2;height:5222" coordorigin="7203,-1676" coordsize="0,5222" path="m7203,-1676l7203,3546e" filled="f" stroked="t" strokeweight=".75pt" strokecolor="#D9D9D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du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go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ou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9"/>
        <w:ind w:left="125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Mo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9"/>
        <w:ind w:left="110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nte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9"/>
        <w:ind w:left="26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Im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un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ner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9"/>
        <w:ind w:left="141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ne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919" w:val="left" w:leader="none"/>
          <w:tab w:pos="3644" w:val="left" w:leader="none"/>
          <w:tab w:pos="4369" w:val="left" w:leader="none"/>
          <w:tab w:pos="5094" w:val="left" w:leader="none"/>
          <w:tab w:pos="5774" w:val="left" w:leader="none"/>
        </w:tabs>
        <w:spacing w:before="69"/>
        <w:ind w:left="219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4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6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3168" w:val="left" w:leader="none"/>
        </w:tabs>
        <w:spacing w:before="69"/>
        <w:ind w:left="227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73.419998pt;margin-top:6.906042pt;width:4.9433pt;height:4.9433pt;mso-position-horizontal-relative:page;mso-position-vertical-relative:paragraph;z-index:-3835" coordorigin="3468,138" coordsize="99,99">
            <v:shape style="position:absolute;left:3468;top:138;width:99;height:99" coordorigin="3468,138" coordsize="99,99" path="m3468,237l3567,237,3567,138,3468,138,3468,237xe" filled="t" fillcolor="#7B7B7B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8.279999pt;margin-top:6.906042pt;width:4.9433pt;height:4.9433pt;mso-position-horizontal-relative:page;mso-position-vertical-relative:paragraph;z-index:-3834" coordorigin="4366,138" coordsize="99,99">
            <v:shape style="position:absolute;left:4366;top:138;width:99;height:99" coordorigin="4366,138" coordsize="99,99" path="m4366,237l4464,237,4464,138,4366,138,4366,237xe" filled="t" fillcolor="#3A3838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Oppose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Oppo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right="0"/>
        <w:jc w:val="left"/>
      </w:pPr>
      <w:bookmarkStart w:name="KEY OPPOSITION:" w:id="89"/>
      <w:bookmarkEnd w:id="89"/>
      <w:r>
        <w:rPr/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0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oncerns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propos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1"/>
        <w:ind w:left="461" w:right="3587" w:hanging="36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elec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rees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ever,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0"/>
        <w:ind w:left="461" w:right="3656" w:hanging="361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ongo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38" w:lineRule="auto" w:before="11"/>
        <w:ind w:left="461" w:right="3417" w:hanging="361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enance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vege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underpas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92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31.481859pt;height:43.7325pt;mso-position-horizontal-relative:char;mso-position-vertical-relative:line" type="#_x0000_t75">
            <v:imagedata r:id="rId3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580" w:bottom="28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3"/>
        </w:numPr>
        <w:tabs>
          <w:tab w:pos="461" w:val="left" w:leader="none"/>
        </w:tabs>
        <w:spacing w:before="38"/>
        <w:ind w:left="461" w:right="0" w:hanging="361"/>
        <w:jc w:val="left"/>
      </w:pPr>
      <w:bookmarkStart w:name="8.  Roads and Parking" w:id="90"/>
      <w:bookmarkEnd w:id="90"/>
      <w:r>
        <w:rPr/>
      </w:r>
      <w:bookmarkStart w:name="_bookmark10" w:id="91"/>
      <w:bookmarkEnd w:id="91"/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arki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footerReference w:type="default" r:id="rId38"/>
          <w:pgSz w:w="11900" w:h="16840"/>
          <w:pgMar w:footer="1520" w:header="745" w:top="940" w:bottom="1720" w:left="1340" w:right="760"/>
        </w:sectPr>
      </w:pPr>
    </w:p>
    <w:p>
      <w:pPr>
        <w:spacing w:line="240" w:lineRule="auto" w:before="65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27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(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~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9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)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ed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‘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k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’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0" w:lineRule="auto"/>
        <w:ind w:left="100" w:right="91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eve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y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v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,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6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027" w:right="0"/>
        <w:jc w:val="left"/>
      </w:pPr>
      <w:r>
        <w:rPr>
          <w:b w:val="0"/>
          <w:bCs w:val="0"/>
          <w:color w:val="585858"/>
          <w:spacing w:val="0"/>
          <w:w w:val="100"/>
        </w:rPr>
        <w:t>S</w:t>
      </w:r>
      <w:r>
        <w:rPr>
          <w:b w:val="0"/>
          <w:bCs w:val="0"/>
          <w:color w:val="585858"/>
          <w:spacing w:val="-3"/>
          <w:w w:val="100"/>
        </w:rPr>
        <w:t>u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1"/>
          <w:w w:val="100"/>
        </w:rPr>
        <w:t>o</w:t>
      </w:r>
      <w:r>
        <w:rPr>
          <w:b w:val="0"/>
          <w:bCs w:val="0"/>
          <w:color w:val="585858"/>
          <w:spacing w:val="2"/>
          <w:w w:val="100"/>
        </w:rPr>
        <w:t>r</w:t>
      </w:r>
      <w:r>
        <w:rPr>
          <w:b w:val="0"/>
          <w:bCs w:val="0"/>
          <w:color w:val="585858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11" w:right="2112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00.529999pt;margin-top:5.979365pt;width:98.67pt;height:.1pt;mso-position-horizontal-relative:page;mso-position-vertical-relative:paragraph;z-index:-3832" coordorigin="2011,120" coordsize="1973,2">
            <v:shape style="position:absolute;left:2011;top:120;width:1973;height:2" coordorigin="2011,120" coordsize="1973,0" path="m2011,120l3984,120e" filled="f" stroked="t" strokeweight=".75pt" strokecolor="#D9D9D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180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11" w:right="2112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00.154999pt;margin-top:-2.809681pt;width:99.42pt;height:154.824pt;mso-position-horizontal-relative:page;mso-position-vertical-relative:paragraph;z-index:-3833" coordorigin="2003,-56" coordsize="1988,3096">
            <v:group style="position:absolute;left:3918;top:2620;width:66;height:2" coordorigin="3918,2620" coordsize="66,2">
              <v:shape style="position:absolute;left:3918;top:2620;width:66;height:2" coordorigin="3918,2620" coordsize="66,0" path="m3918,2620l3984,2620e" filled="f" stroked="t" strokeweight=".75pt" strokecolor="#D9D9D9">
                <v:path arrowok="t"/>
              </v:shape>
            </v:group>
            <v:group style="position:absolute;left:3260;top:2620;width:132;height:2" coordorigin="3260,2620" coordsize="132,2">
              <v:shape style="position:absolute;left:3260;top:2620;width:132;height:2" coordorigin="3260,2620" coordsize="132,0" path="m3260,2620l3392,2620e" filled="f" stroked="t" strokeweight=".75pt" strokecolor="#D9D9D9">
                <v:path arrowok="t"/>
              </v:shape>
            </v:group>
            <v:group style="position:absolute;left:2603;top:2620;width:132;height:2" coordorigin="2603,2620" coordsize="132,2">
              <v:shape style="position:absolute;left:2603;top:2620;width:132;height:2" coordorigin="2603,2620" coordsize="132,0" path="m2603,2620l2734,2620e" filled="f" stroked="t" strokeweight=".75pt" strokecolor="#D9D9D9">
                <v:path arrowok="t"/>
              </v:shape>
            </v:group>
            <v:group style="position:absolute;left:2011;top:2620;width:66;height:2" coordorigin="2011,2620" coordsize="66,2">
              <v:shape style="position:absolute;left:2011;top:2620;width:66;height:2" coordorigin="2011,2620" coordsize="66,0" path="m2011,2620l2076,2620e" filled="f" stroked="t" strokeweight=".75pt" strokecolor="#D9D9D9">
                <v:path arrowok="t"/>
              </v:shape>
            </v:group>
            <v:group style="position:absolute;left:2603;top:2260;width:789;height:2" coordorigin="2603,2260" coordsize="789,2">
              <v:shape style="position:absolute;left:2603;top:2260;width:789;height:2" coordorigin="2603,2260" coordsize="789,0" path="m2603,2260l3392,2260e" filled="f" stroked="t" strokeweight=".75pt" strokecolor="#D9D9D9">
                <v:path arrowok="t"/>
              </v:shape>
            </v:group>
            <v:group style="position:absolute;left:2011;top:2260;width:66;height:2" coordorigin="2011,2260" coordsize="66,2">
              <v:shape style="position:absolute;left:2011;top:2260;width:66;height:2" coordorigin="2011,2260" coordsize="66,0" path="m2011,2260l2076,2260e" filled="f" stroked="t" strokeweight=".75pt" strokecolor="#D9D9D9">
                <v:path arrowok="t"/>
              </v:shape>
            </v:group>
            <v:group style="position:absolute;left:2603;top:1905;width:789;height:2" coordorigin="2603,1905" coordsize="789,2">
              <v:shape style="position:absolute;left:2603;top:1905;width:789;height:2" coordorigin="2603,1905" coordsize="789,0" path="m2603,1905l3392,1905e" filled="f" stroked="t" strokeweight=".75pt" strokecolor="#D9D9D9">
                <v:path arrowok="t"/>
              </v:shape>
            </v:group>
            <v:group style="position:absolute;left:2011;top:1905;width:66;height:2" coordorigin="2011,1905" coordsize="66,2">
              <v:shape style="position:absolute;left:2011;top:1905;width:66;height:2" coordorigin="2011,1905" coordsize="66,0" path="m2011,1905l2076,1905e" filled="f" stroked="t" strokeweight=".75pt" strokecolor="#D9D9D9">
                <v:path arrowok="t"/>
              </v:shape>
            </v:group>
            <v:group style="position:absolute;left:2076;top:1762;width:526;height:1214" coordorigin="2076,1762" coordsize="526,1214">
              <v:shape style="position:absolute;left:2076;top:1762;width:526;height:1214" coordorigin="2076,1762" coordsize="526,1214" path="m2076,2976l2603,2976,2603,1762,2076,1762,2076,2976xe" filled="t" fillcolor="#FFD966" stroked="f">
                <v:path arrowok="t"/>
                <v:fill type="solid"/>
              </v:shape>
            </v:group>
            <v:group style="position:absolute;left:2076;top:1762;width:526;height:1214" coordorigin="2076,1762" coordsize="526,1214">
              <v:shape style="position:absolute;left:2076;top:1762;width:526;height:1214" coordorigin="2076,1762" coordsize="526,1214" path="m2076,2976l2603,2976,2603,1762,2076,1762,2076,2976xe" filled="f" stroked="t" strokeweight="1.5pt" strokecolor="#FFFFFF">
                <v:path arrowok="t"/>
              </v:shape>
            </v:group>
            <v:group style="position:absolute;left:2734;top:2530;width:526;height:446" coordorigin="2734,2530" coordsize="526,446">
              <v:shape style="position:absolute;left:2734;top:2530;width:526;height:446" coordorigin="2734,2530" coordsize="526,446" path="m2734,2976l3260,2976,3260,2530,2734,2530,2734,2976xe" filled="t" fillcolor="#A4A4A4" stroked="f">
                <v:path arrowok="t"/>
                <v:fill type="solid"/>
              </v:shape>
            </v:group>
            <v:group style="position:absolute;left:2734;top:2530;width:526;height:446" coordorigin="2734,2530" coordsize="526,446">
              <v:shape style="position:absolute;left:2734;top:2530;width:526;height:446" coordorigin="2734,2530" coordsize="526,446" path="m2734,2976l3260,2976,3260,2530,2734,2530,2734,2976xe" filled="f" stroked="t" strokeweight="1.5pt" strokecolor="#FFFFFF">
                <v:path arrowok="t"/>
              </v:shape>
            </v:group>
            <v:group style="position:absolute;left:3392;top:2494;width:526;height:482" coordorigin="3392,2494" coordsize="526,482">
              <v:shape style="position:absolute;left:3392;top:2494;width:526;height:482" coordorigin="3392,2494" coordsize="526,482" path="m3392,2976l3918,2976,3918,2494,3392,2494,3392,2976xe" filled="t" fillcolor="#7B7B7B" stroked="f">
                <v:path arrowok="t"/>
                <v:fill type="solid"/>
              </v:shape>
            </v:group>
            <v:group style="position:absolute;left:3392;top:2494;width:526;height:482" coordorigin="3392,2494" coordsize="526,482">
              <v:shape style="position:absolute;left:3392;top:2494;width:526;height:482" coordorigin="3392,2494" coordsize="526,482" path="m3392,2976l3918,2976,3918,2494,3392,2494,3392,2976xe" filled="f" stroked="t" strokeweight="1.5pt" strokecolor="#FFFFFF">
                <v:path arrowok="t"/>
              </v:shape>
            </v:group>
            <v:group style="position:absolute;left:2603;top:1550;width:1381;height:2" coordorigin="2603,1550" coordsize="1381,2">
              <v:shape style="position:absolute;left:2603;top:1550;width:1381;height:2" coordorigin="2603,1550" coordsize="1381,0" path="m2603,1550l3984,1550e" filled="f" stroked="t" strokeweight=".75pt" strokecolor="#D9D9D9">
                <v:path arrowok="t"/>
              </v:shape>
            </v:group>
            <v:group style="position:absolute;left:2011;top:1550;width:66;height:2" coordorigin="2011,1550" coordsize="66,2">
              <v:shape style="position:absolute;left:2011;top:1550;width:66;height:2" coordorigin="2011,1550" coordsize="66,0" path="m2011,1550l2076,1550e" filled="f" stroked="t" strokeweight=".75pt" strokecolor="#D9D9D9">
                <v:path arrowok="t"/>
              </v:shape>
            </v:group>
            <v:group style="position:absolute;left:2603;top:1190;width:1381;height:2" coordorigin="2603,1190" coordsize="1381,2">
              <v:shape style="position:absolute;left:2603;top:1190;width:1381;height:2" coordorigin="2603,1190" coordsize="1381,0" path="m2603,1190l3984,1190e" filled="f" stroked="t" strokeweight=".75pt" strokecolor="#D9D9D9">
                <v:path arrowok="t"/>
              </v:shape>
            </v:group>
            <v:group style="position:absolute;left:2011;top:1190;width:66;height:2" coordorigin="2011,1190" coordsize="66,2">
              <v:shape style="position:absolute;left:2011;top:1190;width:66;height:2" coordorigin="2011,1190" coordsize="66,0" path="m2011,1190l2076,1190e" filled="f" stroked="t" strokeweight=".75pt" strokecolor="#D9D9D9">
                <v:path arrowok="t"/>
              </v:shape>
            </v:group>
            <v:group style="position:absolute;left:2603;top:835;width:1381;height:2" coordorigin="2603,835" coordsize="1381,2">
              <v:shape style="position:absolute;left:2603;top:835;width:1381;height:2" coordorigin="2603,835" coordsize="1381,0" path="m2603,835l3984,835e" filled="f" stroked="t" strokeweight=".75pt" strokecolor="#D9D9D9">
                <v:path arrowok="t"/>
              </v:shape>
            </v:group>
            <v:group style="position:absolute;left:2011;top:835;width:66;height:2" coordorigin="2011,835" coordsize="66,2">
              <v:shape style="position:absolute;left:2011;top:835;width:66;height:2" coordorigin="2011,835" coordsize="66,0" path="m2011,835l2076,835e" filled="f" stroked="t" strokeweight=".75pt" strokecolor="#D9D9D9">
                <v:path arrowok="t"/>
              </v:shape>
            </v:group>
            <v:group style="position:absolute;left:2603;top:475;width:1381;height:2" coordorigin="2603,475" coordsize="1381,2">
              <v:shape style="position:absolute;left:2603;top:475;width:1381;height:2" coordorigin="2603,475" coordsize="1381,0" path="m2603,475l3984,475e" filled="f" stroked="t" strokeweight=".75pt" strokecolor="#D9D9D9">
                <v:path arrowok="t"/>
              </v:shape>
            </v:group>
            <v:group style="position:absolute;left:2011;top:475;width:66;height:2" coordorigin="2011,475" coordsize="66,2">
              <v:shape style="position:absolute;left:2011;top:475;width:66;height:2" coordorigin="2011,475" coordsize="66,0" path="m2011,475l2076,475e" filled="f" stroked="t" strokeweight=".75pt" strokecolor="#D9D9D9">
                <v:path arrowok="t"/>
              </v:shape>
            </v:group>
            <v:group style="position:absolute;left:2603;top:120;width:1381;height:2" coordorigin="2603,120" coordsize="1381,2">
              <v:shape style="position:absolute;left:2603;top:120;width:1381;height:2" coordorigin="2603,120" coordsize="1381,0" path="m2603,120l3984,120e" filled="f" stroked="t" strokeweight=".75pt" strokecolor="#D9D9D9">
                <v:path arrowok="t"/>
              </v:shape>
            </v:group>
            <v:group style="position:absolute;left:2011;top:120;width:66;height:2" coordorigin="2011,120" coordsize="66,2">
              <v:shape style="position:absolute;left:2011;top:120;width:66;height:2" coordorigin="2011,120" coordsize="66,0" path="m2011,120l2076,120e" filled="f" stroked="t" strokeweight=".75pt" strokecolor="#D9D9D9">
                <v:path arrowok="t"/>
              </v:shape>
            </v:group>
            <v:group style="position:absolute;left:2076;top:-41;width:526;height:1803" coordorigin="2076,-41" coordsize="526,1803">
              <v:shape style="position:absolute;left:2076;top:-41;width:526;height:1803" coordorigin="2076,-41" coordsize="526,1803" path="m2076,1762l2603,1762,2603,-41,2076,-41,2076,1762xe" filled="t" fillcolor="#FFC000" stroked="f">
                <v:path arrowok="t"/>
                <v:fill type="solid"/>
              </v:shape>
            </v:group>
            <v:group style="position:absolute;left:2076;top:-41;width:526;height:1803" coordorigin="2076,-41" coordsize="526,1803">
              <v:shape style="position:absolute;left:2076;top:-41;width:526;height:1803" coordorigin="2076,-41" coordsize="526,1803" path="m2076,1762l2603,1762,2603,-41,2076,-41,2076,1762xe" filled="f" stroked="t" strokeweight="1.5pt" strokecolor="#FFFFFF">
                <v:path arrowok="t"/>
              </v:shape>
            </v:group>
            <v:group style="position:absolute;left:3918;top:2260;width:66;height:2" coordorigin="3918,2260" coordsize="66,2">
              <v:shape style="position:absolute;left:3918;top:2260;width:66;height:2" coordorigin="3918,2260" coordsize="66,0" path="m3918,2260l3984,2260e" filled="f" stroked="t" strokeweight=".75pt" strokecolor="#D9D9D9">
                <v:path arrowok="t"/>
              </v:shape>
            </v:group>
            <v:group style="position:absolute;left:3918;top:1905;width:66;height:2" coordorigin="3918,1905" coordsize="66,2">
              <v:shape style="position:absolute;left:3918;top:1905;width:66;height:2" coordorigin="3918,1905" coordsize="66,0" path="m3918,1905l3984,1905e" filled="f" stroked="t" strokeweight=".75pt" strokecolor="#D9D9D9">
                <v:path arrowok="t"/>
              </v:shape>
            </v:group>
            <v:group style="position:absolute;left:3392;top:1601;width:526;height:893" coordorigin="3392,1601" coordsize="526,893">
              <v:shape style="position:absolute;left:3392;top:1601;width:526;height:893" coordorigin="3392,1601" coordsize="526,893" path="m3392,2494l3918,2494,3918,1601,3392,1601,3392,2494xe" filled="t" fillcolor="#3A3838" stroked="f">
                <v:path arrowok="t"/>
                <v:fill type="solid"/>
              </v:shape>
            </v:group>
            <v:group style="position:absolute;left:3392;top:1601;width:526;height:893" coordorigin="3392,1601" coordsize="526,893">
              <v:shape style="position:absolute;left:3392;top:1601;width:526;height:893" coordorigin="3392,1601" coordsize="526,893" path="m3392,2494l3918,2494,3918,1601,3392,1601,3392,2494xe" filled="f" stroked="t" strokeweight="1.5pt" strokecolor="#FFFFFF">
                <v:path arrowok="t"/>
              </v:shape>
            </v:group>
            <v:group style="position:absolute;left:2011;top:2976;width:1973;height:2" coordorigin="2011,2976" coordsize="1973,2">
              <v:shape style="position:absolute;left:2011;top:2976;width:1973;height:2" coordorigin="2011,2976" coordsize="1973,0" path="m2011,2976l3984,2976e" filled="f" stroked="t" strokeweight=".75pt" strokecolor="#D9D9D9">
                <v:path arrowok="t"/>
              </v:shape>
            </v:group>
            <v:group style="position:absolute;left:2011;top:2976;width:2;height:57" coordorigin="2011,2976" coordsize="2,57">
              <v:shape style="position:absolute;left:2011;top:2976;width:2;height:57" coordorigin="2011,2976" coordsize="0,57" path="m2011,2976l2011,3033e" filled="f" stroked="t" strokeweight=".75pt" strokecolor="#D9D9D9">
                <v:path arrowok="t"/>
              </v:shape>
            </v:group>
            <v:group style="position:absolute;left:2670;top:2976;width:2;height:57" coordorigin="2670,2976" coordsize="2,57">
              <v:shape style="position:absolute;left:2670;top:2976;width:2;height:57" coordorigin="2670,2976" coordsize="0,57" path="m2670,2976l2670,3033e" filled="f" stroked="t" strokeweight=".75pt" strokecolor="#D9D9D9">
                <v:path arrowok="t"/>
              </v:shape>
            </v:group>
            <v:group style="position:absolute;left:3325;top:2976;width:2;height:57" coordorigin="3325,2976" coordsize="2,57">
              <v:shape style="position:absolute;left:3325;top:2976;width:2;height:57" coordorigin="3325,2976" coordsize="0,57" path="m3325,2976l3325,3033e" filled="f" stroked="t" strokeweight=".75pt" strokecolor="#D9D9D9">
                <v:path arrowok="t"/>
              </v:shape>
            </v:group>
            <v:group style="position:absolute;left:3984;top:2976;width:2;height:57" coordorigin="3984,2976" coordsize="2,57">
              <v:shape style="position:absolute;left:3984;top:2976;width:2;height:57" coordorigin="3984,2976" coordsize="0,57" path="m3984,2976l3984,3033e" filled="f" stroked="t" strokeweight=".75pt" strokecolor="#D9D9D9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160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11" w:right="2112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140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11" w:right="2112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120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11" w:right="2112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100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2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80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2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60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2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40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2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1714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0" w:lineRule="auto"/>
        <w:ind w:left="466" w:right="3" w:hanging="366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etter</w:t>
      </w:r>
      <w:r>
        <w:rPr>
          <w:rFonts w:ascii="Calibri" w:hAnsi="Calibri" w:cs="Calibri" w:eastAsia="Calibri"/>
          <w:b w:val="0"/>
          <w:bCs w:val="0"/>
          <w:color w:val="585858"/>
          <w:spacing w:val="-1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pede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fety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ep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osu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Q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ueen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k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fy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en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suppo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ths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te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ss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Conn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3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Heading2"/>
        <w:ind w:left="46" w:right="0"/>
        <w:jc w:val="left"/>
      </w:pPr>
      <w:r>
        <w:rPr/>
        <w:pict>
          <v:group style="position:absolute;margin-left:338.404999pt;margin-top:29.245066pt;width:150.97pt;height:237.84pt;mso-position-horizontal-relative:page;mso-position-vertical-relative:paragraph;z-index:-3831" coordorigin="6768,585" coordsize="3019,4757">
            <v:group style="position:absolute;left:7515;top:592;width:2;height:945" coordorigin="7515,592" coordsize="2,945">
              <v:shape style="position:absolute;left:7515;top:592;width:2;height:945" coordorigin="7515,592" coordsize="0,945" path="m7515,592l7515,1538e" filled="f" stroked="t" strokeweight=".75pt" strokecolor="#D9D9D9">
                <v:path arrowok="t"/>
              </v:shape>
            </v:group>
            <v:group style="position:absolute;left:7515;top:1803;width:2;height:1030" coordorigin="7515,1803" coordsize="2,1030">
              <v:shape style="position:absolute;left:7515;top:1803;width:2;height:1030" coordorigin="7515,1803" coordsize="0,1030" path="m7515,1803l7515,2833e" filled="f" stroked="t" strokeweight=".75pt" strokecolor="#D9D9D9">
                <v:path arrowok="t"/>
              </v:shape>
            </v:group>
            <v:group style="position:absolute;left:7515;top:3093;width:2;height:1465" coordorigin="7515,3093" coordsize="2,1465">
              <v:shape style="position:absolute;left:7515;top:3093;width:2;height:1465" coordorigin="7515,3093" coordsize="0,1465" path="m7515,3093l7515,4558e" filled="f" stroked="t" strokeweight=".75pt" strokecolor="#D9D9D9">
                <v:path arrowok="t"/>
              </v:shape>
            </v:group>
            <v:group style="position:absolute;left:7515;top:4818;width:2;height:517" coordorigin="7515,4818" coordsize="2,517">
              <v:shape style="position:absolute;left:7515;top:4818;width:2;height:517" coordorigin="7515,4818" coordsize="0,517" path="m7515,4818l7515,5334e" filled="f" stroked="t" strokeweight=".75pt" strokecolor="#D9D9D9">
                <v:path arrowok="t"/>
              </v:shape>
            </v:group>
            <v:group style="position:absolute;left:6776;top:4558;width:929;height:260" coordorigin="6776,4558" coordsize="929,260">
              <v:shape style="position:absolute;left:6776;top:4558;width:929;height:260" coordorigin="6776,4558" coordsize="929,260" path="m7705,4558l6776,4558,6776,4818,7705,4818,7705,4558xe" filled="t" fillcolor="#FFD966" stroked="f">
                <v:path arrowok="t"/>
                <v:fill type="solid"/>
              </v:shape>
            </v:group>
            <v:group style="position:absolute;left:6775;top:4128;width:76;height:260" coordorigin="6775,4128" coordsize="76,260">
              <v:shape style="position:absolute;left:6775;top:4128;width:76;height:260" coordorigin="6775,4128" coordsize="76,260" path="m6775,4388l6851,4388,6851,4128,6775,4128,6775,4388xe" filled="t" fillcolor="#FFD966" stroked="f">
                <v:path arrowok="t"/>
                <v:fill type="solid"/>
              </v:shape>
            </v:group>
            <v:group style="position:absolute;left:6776;top:3693;width:109;height:265" coordorigin="6776,3693" coordsize="109,265">
              <v:shape style="position:absolute;left:6776;top:3693;width:109;height:265" coordorigin="6776,3693" coordsize="109,265" path="m6885,3693l6776,3693,6776,3958,6885,3958,6885,3693xe" filled="t" fillcolor="#FFD966" stroked="f">
                <v:path arrowok="t"/>
                <v:fill type="solid"/>
              </v:shape>
            </v:group>
            <v:group style="position:absolute;left:6776;top:2833;width:409;height:260" coordorigin="6776,2833" coordsize="409,260">
              <v:shape style="position:absolute;left:6776;top:2833;width:409;height:260" coordorigin="6776,2833" coordsize="409,260" path="m7185,2833l6776,2833,6776,3093,7185,3093,7185,2833xe" filled="t" fillcolor="#FFD966" stroked="f">
                <v:path arrowok="t"/>
                <v:fill type="solid"/>
              </v:shape>
            </v:group>
            <v:group style="position:absolute;left:6775;top:4988;width:76;height:260" coordorigin="6775,4988" coordsize="76,260">
              <v:shape style="position:absolute;left:6775;top:4988;width:76;height:260" coordorigin="6775,4988" coordsize="76,260" path="m6775,5248l6851,5248,6851,4988,6775,4988,6775,5248xe" filled="t" fillcolor="#FFD966" stroked="f">
                <v:path arrowok="t"/>
                <v:fill type="solid"/>
              </v:shape>
            </v:group>
            <v:group style="position:absolute;left:6849;top:4988;width:77;height:260" coordorigin="6849,4988" coordsize="77,260">
              <v:shape style="position:absolute;left:6849;top:4988;width:77;height:260" coordorigin="6849,4988" coordsize="77,260" path="m6849,5248l6926,5248,6926,4988,6849,4988,6849,5248xe" filled="t" fillcolor="#FFC000" stroked="f">
                <v:path arrowok="t"/>
                <v:fill type="solid"/>
              </v:shape>
            </v:group>
            <v:group style="position:absolute;left:8260;top:592;width:2;height:3965" coordorigin="8260,592" coordsize="2,3965">
              <v:shape style="position:absolute;left:8260;top:592;width:2;height:3965" coordorigin="8260,592" coordsize="0,3965" path="m8260,592l8260,4558e" filled="f" stroked="t" strokeweight=".75pt" strokecolor="#D9D9D9">
                <v:path arrowok="t"/>
              </v:shape>
            </v:group>
            <v:group style="position:absolute;left:8260;top:4818;width:2;height:517" coordorigin="8260,4818" coordsize="2,517">
              <v:shape style="position:absolute;left:8260;top:4818;width:2;height:517" coordorigin="8260,4818" coordsize="0,517" path="m8260,4818l8260,5334e" filled="f" stroked="t" strokeweight=".75pt" strokecolor="#D9D9D9">
                <v:path arrowok="t"/>
              </v:shape>
            </v:group>
            <v:group style="position:absolute;left:9000;top:592;width:2;height:3965" coordorigin="9000,592" coordsize="2,3965">
              <v:shape style="position:absolute;left:9000;top:592;width:2;height:3965" coordorigin="9000,592" coordsize="0,3965" path="m9000,592l9000,4558e" filled="f" stroked="t" strokeweight=".75pt" strokecolor="#D9D9D9">
                <v:path arrowok="t"/>
              </v:shape>
            </v:group>
            <v:group style="position:absolute;left:9000;top:4818;width:2;height:517" coordorigin="9000,4818" coordsize="2,517">
              <v:shape style="position:absolute;left:9000;top:4818;width:2;height:517" coordorigin="9000,4818" coordsize="0,517" path="m9000,4818l9000,5334e" filled="f" stroked="t" strokeweight=".75pt" strokecolor="#D9D9D9">
                <v:path arrowok="t"/>
              </v:shape>
            </v:group>
            <v:group style="position:absolute;left:9740;top:592;width:2;height:3965" coordorigin="9740,592" coordsize="2,3965">
              <v:shape style="position:absolute;left:9740;top:592;width:2;height:3965" coordorigin="9740,592" coordsize="0,3965" path="m9740,592l9740,4558e" filled="f" stroked="t" strokeweight=".75pt" strokecolor="#D9D9D9">
                <v:path arrowok="t"/>
              </v:shape>
            </v:group>
            <v:group style="position:absolute;left:9740;top:4818;width:2;height:517" coordorigin="9740,4818" coordsize="2,517">
              <v:shape style="position:absolute;left:9740;top:4818;width:2;height:517" coordorigin="9740,4818" coordsize="0,517" path="m9740,4818l9740,5334e" filled="f" stroked="t" strokeweight=".75pt" strokecolor="#D9D9D9">
                <v:path arrowok="t"/>
              </v:shape>
            </v:group>
            <v:group style="position:absolute;left:7705;top:4558;width:2075;height:260" coordorigin="7705,4558" coordsize="2075,260">
              <v:shape style="position:absolute;left:7705;top:4558;width:2075;height:260" coordorigin="7705,4558" coordsize="2075,260" path="m9780,4558l7705,4558,7705,4818,9780,4818,9780,4558xe" filled="t" fillcolor="#FFC000" stroked="f">
                <v:path arrowok="t"/>
                <v:fill type="solid"/>
              </v:shape>
            </v:group>
            <v:group style="position:absolute;left:6849;top:4128;width:37;height:260" coordorigin="6849,4128" coordsize="37,260">
              <v:shape style="position:absolute;left:6849;top:4128;width:37;height:260" coordorigin="6849,4128" coordsize="37,260" path="m6849,4388l6886,4388,6886,4128,6849,4128,6849,4388xe" filled="t" fillcolor="#FFC000" stroked="f">
                <v:path arrowok="t"/>
                <v:fill type="solid"/>
              </v:shape>
            </v:group>
            <v:group style="position:absolute;left:6885;top:3693;width:150;height:265" coordorigin="6885,3693" coordsize="150,265">
              <v:shape style="position:absolute;left:6885;top:3693;width:150;height:265" coordorigin="6885,3693" coordsize="150,265" path="m7035,3693l6885,3693,6885,3958,7035,3958,7035,3693xe" filled="t" fillcolor="#FFC000" stroked="f">
                <v:path arrowok="t"/>
                <v:fill type="solid"/>
              </v:shape>
            </v:group>
            <v:group style="position:absolute;left:6776;top:3263;width:259;height:260" coordorigin="6776,3263" coordsize="259,260">
              <v:shape style="position:absolute;left:6776;top:3263;width:259;height:260" coordorigin="6776,3263" coordsize="259,260" path="m7035,3263l6776,3263,6776,3523,7035,3523,7035,3263xe" filled="t" fillcolor="#FFC000" stroked="f">
                <v:path arrowok="t"/>
                <v:fill type="solid"/>
              </v:shape>
            </v:group>
            <v:group style="position:absolute;left:7185;top:2833;width:555;height:260" coordorigin="7185,2833" coordsize="555,260">
              <v:shape style="position:absolute;left:7185;top:2833;width:555;height:260" coordorigin="7185,2833" coordsize="555,260" path="m7740,2833l7185,2833,7185,3093,7740,3093,7740,2833xe" filled="t" fillcolor="#FFC000" stroked="f">
                <v:path arrowok="t"/>
                <v:fill type="solid"/>
              </v:shape>
            </v:group>
            <v:group style="position:absolute;left:6776;top:2403;width:184;height:260" coordorigin="6776,2403" coordsize="184,260">
              <v:shape style="position:absolute;left:6776;top:2403;width:184;height:260" coordorigin="6776,2403" coordsize="184,260" path="m6960,2403l6776,2403,6776,2663,6960,2663,6960,2403xe" filled="t" fillcolor="#FFD966" stroked="f">
                <v:path arrowok="t"/>
                <v:fill type="solid"/>
              </v:shape>
            </v:group>
            <v:group style="position:absolute;left:6997;top:2403;width:2;height:260" coordorigin="6997,2403" coordsize="2,260">
              <v:shape style="position:absolute;left:6997;top:2403;width:2;height:260" coordorigin="6997,2403" coordsize="0,260" path="m6997,2403l6997,2663e" filled="f" stroked="t" strokeweight="3.85pt" strokecolor="#FFC000">
                <v:path arrowok="t"/>
              </v:shape>
            </v:group>
            <v:group style="position:absolute;left:6775;top:1973;width:41;height:260" coordorigin="6775,1973" coordsize="41,260">
              <v:shape style="position:absolute;left:6775;top:1973;width:41;height:260" coordorigin="6775,1973" coordsize="41,260" path="m6775,2233l6816,2233,6816,1973,6775,1973,6775,2233xe" filled="t" fillcolor="#FFD966" stroked="f">
                <v:path arrowok="t"/>
                <v:fill type="solid"/>
              </v:shape>
            </v:group>
            <v:group style="position:absolute;left:6814;top:1973;width:37;height:260" coordorigin="6814,1973" coordsize="37,260">
              <v:shape style="position:absolute;left:6814;top:1973;width:37;height:260" coordorigin="6814,1973" coordsize="37,260" path="m6814,2233l6851,2233,6851,1973,6814,1973,6814,2233xe" filled="t" fillcolor="#FFC000" stroked="f">
                <v:path arrowok="t"/>
                <v:fill type="solid"/>
              </v:shape>
            </v:group>
            <v:group style="position:absolute;left:6776;top:1538;width:444;height:265" coordorigin="6776,1538" coordsize="444,265">
              <v:shape style="position:absolute;left:6776;top:1538;width:444;height:265" coordorigin="6776,1538" coordsize="444,265" path="m7220,1538l6776,1538,6776,1803,7220,1803,7220,1538xe" filled="t" fillcolor="#FFD966" stroked="f">
                <v:path arrowok="t"/>
                <v:fill type="solid"/>
              </v:shape>
            </v:group>
            <v:group style="position:absolute;left:7220;top:1538;width:410;height:265" coordorigin="7220,1538" coordsize="410,265">
              <v:shape style="position:absolute;left:7220;top:1538;width:410;height:265" coordorigin="7220,1538" coordsize="410,265" path="m7630,1538l7220,1538,7220,1803,7630,1803,7630,1538xe" filled="t" fillcolor="#FFC000" stroked="f">
                <v:path arrowok="t"/>
                <v:fill type="solid"/>
              </v:shape>
            </v:group>
            <v:group style="position:absolute;left:6776;top:1108;width:109;height:260" coordorigin="6776,1108" coordsize="109,260">
              <v:shape style="position:absolute;left:6776;top:1108;width:109;height:260" coordorigin="6776,1108" coordsize="109,260" path="m6885,1108l6776,1108,6776,1368,6885,1368,6885,1108xe" filled="t" fillcolor="#FFD966" stroked="f">
                <v:path arrowok="t"/>
                <v:fill type="solid"/>
              </v:shape>
            </v:group>
            <v:group style="position:absolute;left:6922;top:1108;width:2;height:260" coordorigin="6922,1108" coordsize="2,260">
              <v:shape style="position:absolute;left:6922;top:1108;width:2;height:260" coordorigin="6922,1108" coordsize="0,260" path="m6922,1108l6922,1368e" filled="f" stroked="t" strokeweight="3.85pt" strokecolor="#FFC000">
                <v:path arrowok="t"/>
              </v:shape>
            </v:group>
            <v:group style="position:absolute;left:6776;top:678;width:149;height:260" coordorigin="6776,678" coordsize="149,260">
              <v:shape style="position:absolute;left:6776;top:678;width:149;height:260" coordorigin="6776,678" coordsize="149,260" path="m6925,678l6776,678,6776,938,6925,938,6925,678xe" filled="t" fillcolor="#FFD966" stroked="f">
                <v:path arrowok="t"/>
                <v:fill type="solid"/>
              </v:shape>
            </v:group>
            <v:group style="position:absolute;left:6776;top:592;width:2;height:4742" coordorigin="6776,592" coordsize="2,4742">
              <v:shape style="position:absolute;left:6776;top:592;width:2;height:4742" coordorigin="6776,592" coordsize="0,4742" path="m6776,5334l6776,592e" filled="f" stroked="t" strokeweight=".75pt" strokecolor="#D9D9D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4.210022pt;margin-top:29.620066pt;width:.1pt;height:237.09pt;mso-position-horizontal-relative:page;mso-position-vertical-relative:paragraph;z-index:-3830" coordorigin="10484,592" coordsize="2,4742">
            <v:shape style="position:absolute;left:10484;top:592;width:2;height:4742" coordorigin="10484,592" coordsize="0,4742" path="m10484,592l10484,5334e" filled="f" stroked="t" strokeweight=".75pt" strokecolor="#D9D9D9">
              <v:path arrowok="t"/>
            </v:shape>
            <w10:wrap type="none"/>
          </v:group>
        </w:pict>
      </w:r>
      <w:r>
        <w:rPr>
          <w:b w:val="0"/>
          <w:bCs w:val="0"/>
          <w:color w:val="585858"/>
          <w:spacing w:val="-2"/>
          <w:w w:val="100"/>
        </w:rPr>
        <w:t>T</w:t>
      </w:r>
      <w:r>
        <w:rPr>
          <w:b w:val="0"/>
          <w:bCs w:val="0"/>
          <w:color w:val="585858"/>
          <w:spacing w:val="-3"/>
          <w:w w:val="100"/>
        </w:rPr>
        <w:t>h</w:t>
      </w:r>
      <w:r>
        <w:rPr>
          <w:b w:val="0"/>
          <w:bCs w:val="0"/>
          <w:color w:val="585858"/>
          <w:spacing w:val="0"/>
          <w:w w:val="100"/>
        </w:rPr>
        <w:t>e</w:t>
      </w:r>
      <w:r>
        <w:rPr>
          <w:b w:val="0"/>
          <w:bCs w:val="0"/>
          <w:color w:val="585858"/>
          <w:spacing w:val="1"/>
          <w:w w:val="100"/>
        </w:rPr>
        <w:t>m</w:t>
      </w:r>
      <w:r>
        <w:rPr>
          <w:b w:val="0"/>
          <w:bCs w:val="0"/>
          <w:color w:val="585858"/>
          <w:spacing w:val="0"/>
          <w:w w:val="100"/>
        </w:rPr>
        <w:t>es</w:t>
      </w:r>
      <w:r>
        <w:rPr>
          <w:b w:val="0"/>
          <w:bCs w:val="0"/>
          <w:color w:val="585858"/>
          <w:spacing w:val="-3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in</w:t>
      </w:r>
      <w:r>
        <w:rPr>
          <w:b w:val="0"/>
          <w:bCs w:val="0"/>
          <w:color w:val="585858"/>
          <w:spacing w:val="-4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s</w:t>
      </w:r>
      <w:r>
        <w:rPr>
          <w:b w:val="0"/>
          <w:bCs w:val="0"/>
          <w:color w:val="585858"/>
          <w:spacing w:val="-2"/>
          <w:w w:val="100"/>
        </w:rPr>
        <w:t>u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2"/>
          <w:w w:val="100"/>
        </w:rPr>
        <w:t>r</w:t>
      </w:r>
      <w:r>
        <w:rPr>
          <w:b w:val="0"/>
          <w:bCs w:val="0"/>
          <w:color w:val="585858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73" w:val="left" w:leader="none"/>
          <w:tab w:pos="1514" w:val="left" w:leader="none"/>
          <w:tab w:pos="2256" w:val="left" w:leader="none"/>
          <w:tab w:pos="2998" w:val="left" w:leader="none"/>
          <w:tab w:pos="3695" w:val="left" w:leader="none"/>
        </w:tabs>
        <w:ind w:left="7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336.070007pt;margin-top:23.406042pt;width:4.9433pt;height:4.9433pt;mso-position-horizontal-relative:page;mso-position-vertical-relative:paragraph;z-index:-3829" coordorigin="6721,468" coordsize="99,99">
            <v:shape style="position:absolute;left:6721;top:468;width:99;height:99" coordorigin="6721,468" coordsize="99,99" path="m6721,567l6820,567,6820,468,6721,468,6721,567xe" filled="t" fillcolor="#FFD96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2.089996pt;margin-top:23.406042pt;width:4.9433pt;height:4.9433pt;mso-position-horizontal-relative:page;mso-position-vertical-relative:paragraph;z-index:-3828" coordorigin="7642,468" coordsize="99,99">
            <v:shape style="position:absolute;left:7642;top:468;width:99;height:99" coordorigin="7642,468" coordsize="99,99" path="m7642,567l7741,567,7741,468,7642,468,7642,567xe" filled="t" fillcolor="#FFC000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4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6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100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80" w:bottom="280" w:left="1340" w:right="760"/>
          <w:cols w:num="3" w:equalWidth="0">
            <w:col w:w="2633" w:space="743"/>
            <w:col w:w="1901" w:space="40"/>
            <w:col w:w="4483"/>
          </w:cols>
        </w:sectPr>
      </w:pPr>
    </w:p>
    <w:p>
      <w:pPr>
        <w:spacing w:before="14"/>
        <w:ind w:left="70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pp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th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Oppose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1628" w:val="left" w:leader="none"/>
        </w:tabs>
        <w:spacing w:line="209" w:lineRule="exact"/>
        <w:ind w:left="70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pp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uppo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09" w:lineRule="exact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80" w:bottom="280" w:left="1340" w:right="760"/>
          <w:cols w:num="2" w:equalWidth="0">
            <w:col w:w="2600" w:space="2217"/>
            <w:col w:w="4983"/>
          </w:cols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1580" w:bottom="280" w:left="1340" w:right="76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0"/>
        <w:jc w:val="left"/>
      </w:pPr>
      <w:bookmarkStart w:name="About participants" w:id="92"/>
      <w:bookmarkEnd w:id="92"/>
      <w:r>
        <w:rPr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8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0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97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88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urveys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60" w:val="left" w:leader="none"/>
          <w:tab w:pos="461" w:val="left" w:leader="none"/>
        </w:tabs>
        <w:spacing w:before="6"/>
        <w:ind w:left="461" w:right="59" w:hanging="361"/>
        <w:jc w:val="center"/>
      </w:pPr>
      <w:r>
        <w:rPr>
          <w:b w:val="0"/>
          <w:bCs w:val="0"/>
          <w:spacing w:val="-2"/>
          <w:w w:val="100"/>
        </w:rPr>
        <w:t>51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31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tabs>
          <w:tab w:pos="460" w:val="left" w:leader="none"/>
        </w:tabs>
        <w:ind w:left="100"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5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ab/>
      </w:r>
      <w:r>
        <w:rPr>
          <w:b w:val="0"/>
          <w:bCs w:val="0"/>
          <w:spacing w:val="-2"/>
          <w:w w:val="100"/>
        </w:rPr>
        <w:t>21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49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60" w:val="left" w:leader="none"/>
        </w:tabs>
        <w:ind w:left="100"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5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ab/>
      </w:r>
      <w:r>
        <w:rPr>
          <w:b w:val="0"/>
          <w:bCs w:val="0"/>
          <w:spacing w:val="-2"/>
          <w:w w:val="100"/>
        </w:rPr>
        <w:t>54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69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510" w:right="729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28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exact"/>
        <w:ind w:left="510" w:right="729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320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15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exact"/>
        <w:ind w:left="510" w:right="729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300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12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exact"/>
        <w:ind w:left="510" w:right="729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320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10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60" w:val="left" w:leader="none"/>
          <w:tab w:pos="461" w:val="left" w:leader="none"/>
        </w:tabs>
        <w:spacing w:before="4"/>
        <w:ind w:left="461" w:right="69" w:hanging="361"/>
        <w:jc w:val="center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?</w:t>
      </w:r>
    </w:p>
    <w:p>
      <w:pPr>
        <w:pStyle w:val="BodyText"/>
        <w:ind w:right="0"/>
        <w:jc w:val="left"/>
      </w:pPr>
      <w:r>
        <w:rPr>
          <w:b w:val="0"/>
          <w:bCs w:val="0"/>
          <w:spacing w:val="-2"/>
          <w:w w:val="100"/>
        </w:rPr>
        <w:t>13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</w:r>
    </w:p>
    <w:p>
      <w:pPr>
        <w:pStyle w:val="Heading4"/>
        <w:ind w:right="0"/>
        <w:jc w:val="left"/>
      </w:pPr>
      <w:r>
        <w:rPr>
          <w:spacing w:val="0"/>
          <w:w w:val="100"/>
        </w:rPr>
        <w:br w:type="column"/>
      </w:r>
      <w:bookmarkStart w:name="KEY support:" w:id="93"/>
      <w:bookmarkEnd w:id="93"/>
      <w:r>
        <w:rPr>
          <w:spacing w:val="0"/>
          <w:w w:val="100"/>
        </w:rPr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1" w:lineRule="auto" w:before="10"/>
        <w:ind w:left="460" w:right="334" w:hanging="36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roduc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circu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39" w:lineRule="auto" w:before="10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‘p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on’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commu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39" w:lineRule="auto" w:before="12"/>
        <w:ind w:left="460" w:right="299" w:hanging="36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roduc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mong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cyc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commun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Heading4"/>
        <w:ind w:right="0"/>
        <w:jc w:val="left"/>
      </w:pPr>
      <w:r>
        <w:rPr>
          <w:spacing w:val="0"/>
          <w:w w:val="100"/>
        </w:rPr>
        <w:br w:type="column"/>
      </w:r>
      <w:bookmarkStart w:name="Neutral comments:" w:id="94"/>
      <w:bookmarkEnd w:id="94"/>
      <w:r>
        <w:rPr>
          <w:spacing w:val="0"/>
          <w:w w:val="100"/>
        </w:rPr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39" w:lineRule="auto" w:before="10"/>
        <w:ind w:left="460" w:right="972" w:hanging="360"/>
        <w:jc w:val="left"/>
      </w:pP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ubs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1"/>
        <w:ind w:left="460" w:right="821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0"/>
        <w:ind w:left="460" w:right="824" w:hanging="36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‘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evel’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cro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ng</w:t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1900" w:h="16840"/>
          <w:pgMar w:top="1580" w:bottom="280" w:left="1340" w:right="760"/>
          <w:cols w:num="3" w:equalWidth="0">
            <w:col w:w="2474" w:space="767"/>
            <w:col w:w="2605" w:space="641"/>
            <w:col w:w="331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footerReference w:type="default" r:id="rId39"/>
          <w:pgSz w:w="11900" w:h="16840"/>
          <w:pgMar w:footer="0" w:header="745" w:top="940" w:bottom="280" w:left="1340" w:right="132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72" w:lineRule="auto"/>
        <w:ind w:left="230" w:right="0" w:firstLine="15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fety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ep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Gen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ess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ne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19" w:lineRule="exact"/>
        <w:ind w:left="0" w:right="1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osu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du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go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ou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6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Heading2"/>
        <w:ind w:left="230" w:right="0"/>
        <w:jc w:val="left"/>
      </w:pPr>
      <w:r>
        <w:rPr>
          <w:b w:val="0"/>
          <w:bCs w:val="0"/>
          <w:color w:val="585858"/>
          <w:spacing w:val="-2"/>
          <w:w w:val="100"/>
        </w:rPr>
        <w:t>T</w:t>
      </w:r>
      <w:r>
        <w:rPr>
          <w:b w:val="0"/>
          <w:bCs w:val="0"/>
          <w:color w:val="585858"/>
          <w:spacing w:val="-3"/>
          <w:w w:val="100"/>
        </w:rPr>
        <w:t>h</w:t>
      </w:r>
      <w:r>
        <w:rPr>
          <w:b w:val="0"/>
          <w:bCs w:val="0"/>
          <w:color w:val="585858"/>
          <w:spacing w:val="0"/>
          <w:w w:val="100"/>
        </w:rPr>
        <w:t>e</w:t>
      </w:r>
      <w:r>
        <w:rPr>
          <w:b w:val="0"/>
          <w:bCs w:val="0"/>
          <w:color w:val="585858"/>
          <w:spacing w:val="1"/>
          <w:w w:val="100"/>
        </w:rPr>
        <w:t>m</w:t>
      </w:r>
      <w:r>
        <w:rPr>
          <w:b w:val="0"/>
          <w:bCs w:val="0"/>
          <w:color w:val="585858"/>
          <w:spacing w:val="0"/>
          <w:w w:val="100"/>
        </w:rPr>
        <w:t>es</w:t>
      </w:r>
      <w:r>
        <w:rPr>
          <w:b w:val="0"/>
          <w:bCs w:val="0"/>
          <w:color w:val="585858"/>
          <w:spacing w:val="-3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in</w:t>
      </w:r>
      <w:r>
        <w:rPr>
          <w:b w:val="0"/>
          <w:bCs w:val="0"/>
          <w:color w:val="585858"/>
          <w:spacing w:val="-4"/>
          <w:w w:val="100"/>
        </w:rPr>
        <w:t> 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0"/>
          <w:w w:val="100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ind w:left="230" w:right="0"/>
        <w:jc w:val="left"/>
      </w:pPr>
      <w:r>
        <w:rPr>
          <w:spacing w:val="0"/>
          <w:w w:val="100"/>
        </w:rPr>
        <w:br w:type="column"/>
      </w:r>
      <w:bookmarkStart w:name="COMMENTS ABOUT GOLF" w:id="95"/>
      <w:bookmarkEnd w:id="95"/>
      <w:r>
        <w:rPr>
          <w:spacing w:val="0"/>
          <w:w w:val="100"/>
        </w:rPr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590" w:val="left" w:leader="none"/>
        </w:tabs>
        <w:spacing w:line="238" w:lineRule="auto" w:before="11"/>
        <w:ind w:left="590" w:right="366" w:hanging="36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590" w:val="left" w:leader="none"/>
        </w:tabs>
        <w:spacing w:line="240" w:lineRule="auto" w:before="11"/>
        <w:ind w:left="590" w:right="157" w:hanging="36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590" w:val="left" w:leader="none"/>
        </w:tabs>
        <w:spacing w:line="240" w:lineRule="auto" w:before="10"/>
        <w:ind w:left="590" w:right="137" w:hanging="360"/>
        <w:jc w:val="both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590" w:val="left" w:leader="none"/>
        </w:tabs>
        <w:spacing w:line="238" w:lineRule="auto" w:before="11"/>
        <w:ind w:left="590" w:right="477" w:hanging="36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curr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238" w:lineRule="auto"/>
        <w:jc w:val="both"/>
        <w:sectPr>
          <w:type w:val="continuous"/>
          <w:pgSz w:w="11900" w:h="16840"/>
          <w:pgMar w:top="1580" w:bottom="280" w:left="1340" w:right="1320"/>
          <w:cols w:num="3" w:equalWidth="0">
            <w:col w:w="1768" w:space="193"/>
            <w:col w:w="2303" w:space="2093"/>
            <w:col w:w="2883"/>
          </w:cols>
        </w:sectPr>
      </w:pP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9"/>
        <w:ind w:left="33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63.225006pt;margin-top:-135.015671pt;width:190.9pt;height:262.69pt;mso-position-horizontal-relative:page;mso-position-vertical-relative:paragraph;z-index:-3827" coordorigin="3265,-2700" coordsize="3818,5254">
            <v:group style="position:absolute;left:3785;top:-2693;width:2;height:1673" coordorigin="3785,-2693" coordsize="2,1673">
              <v:shape style="position:absolute;left:3785;top:-2693;width:2;height:1673" coordorigin="3785,-2693" coordsize="0,1673" path="m3785,-2693l3785,-1020e" filled="f" stroked="t" strokeweight=".75pt" strokecolor="#D9D9D9">
                <v:path arrowok="t"/>
              </v:shape>
            </v:group>
            <v:group style="position:absolute;left:3785;top:-700;width:2;height:205" coordorigin="3785,-700" coordsize="2,205">
              <v:shape style="position:absolute;left:3785;top:-700;width:2;height:205" coordorigin="3785,-700" coordsize="0,205" path="m3785,-700l3785,-495e" filled="f" stroked="t" strokeweight=".75pt" strokecolor="#D9D9D9">
                <v:path arrowok="t"/>
              </v:shape>
            </v:group>
            <v:group style="position:absolute;left:4300;top:-2693;width:2;height:1673" coordorigin="4300,-2693" coordsize="2,1673">
              <v:shape style="position:absolute;left:4300;top:-2693;width:2;height:1673" coordorigin="4300,-2693" coordsize="0,1673" path="m4300,-2693l4300,-1020e" filled="f" stroked="t" strokeweight=".75pt" strokecolor="#D9D9D9">
                <v:path arrowok="t"/>
              </v:shape>
            </v:group>
            <v:group style="position:absolute;left:4300;top:-700;width:2;height:1255" coordorigin="4300,-700" coordsize="2,1255">
              <v:shape style="position:absolute;left:4300;top:-700;width:2;height:1255" coordorigin="4300,-700" coordsize="0,1255" path="m4300,-700l4300,555e" filled="f" stroked="t" strokeweight=".75pt" strokecolor="#D9D9D9">
                <v:path arrowok="t"/>
              </v:shape>
            </v:group>
            <v:group style="position:absolute;left:3272;top:-1020;width:1438;height:320" coordorigin="3272,-1020" coordsize="1438,320">
              <v:shape style="position:absolute;left:3272;top:-1020;width:1438;height:320" coordorigin="3272,-1020" coordsize="1438,320" path="m4710,-1020l3272,-1020,3272,-700,4710,-700,4710,-1020xe" filled="t" fillcolor="#7B7B7B" stroked="f">
                <v:path arrowok="t"/>
                <v:fill type="solid"/>
              </v:shape>
            </v:group>
            <v:group style="position:absolute;left:3785;top:-175;width:2;height:2721" coordorigin="3785,-175" coordsize="2,2721">
              <v:shape style="position:absolute;left:3785;top:-175;width:2;height:2721" coordorigin="3785,-175" coordsize="0,2721" path="m3785,-175l3785,2546e" filled="f" stroked="t" strokeweight=".75pt" strokecolor="#D9D9D9">
                <v:path arrowok="t"/>
              </v:shape>
            </v:group>
            <v:group style="position:absolute;left:3272;top:555;width:513;height:315" coordorigin="3272,555" coordsize="513,315">
              <v:shape style="position:absolute;left:3272;top:555;width:513;height:315" coordorigin="3272,555" coordsize="513,315" path="m3785,555l3272,555,3272,870,3785,870,3785,555xe" filled="t" fillcolor="#7B7B7B" stroked="f">
                <v:path arrowok="t"/>
                <v:fill type="solid"/>
              </v:shape>
            </v:group>
            <v:group style="position:absolute;left:3272;top:30;width:208;height:315" coordorigin="3272,30" coordsize="208,315">
              <v:shape style="position:absolute;left:3272;top:30;width:208;height:315" coordorigin="3272,30" coordsize="208,315" path="m3480,30l3272,30,3272,345,3480,345,3480,30xe" filled="t" fillcolor="#7B7B7B" stroked="f">
                <v:path arrowok="t"/>
                <v:fill type="solid"/>
              </v:shape>
            </v:group>
            <v:group style="position:absolute;left:3272;top:-495;width:208;height:320" coordorigin="3272,-495" coordsize="208,320">
              <v:shape style="position:absolute;left:3272;top:-495;width:208;height:320" coordorigin="3272,-495" coordsize="208,320" path="m3480,-495l3272,-495,3272,-175,3480,-175,3480,-495xe" filled="t" fillcolor="#7B7B7B" stroked="f">
                <v:path arrowok="t"/>
                <v:fill type="solid"/>
              </v:shape>
            </v:group>
            <v:group style="position:absolute;left:3272;top:2125;width:208;height:315" coordorigin="3272,2125" coordsize="208,315">
              <v:shape style="position:absolute;left:3272;top:2125;width:208;height:315" coordorigin="3272,2125" coordsize="208,315" path="m3480,2125l3272,2125,3272,2440,3480,2440,3480,2125xe" filled="t" fillcolor="#7B7B7B" stroked="f">
                <v:path arrowok="t"/>
                <v:fill type="solid"/>
              </v:shape>
            </v:group>
            <v:group style="position:absolute;left:3480;top:2125;width:100;height:315" coordorigin="3480,2125" coordsize="100,315">
              <v:shape style="position:absolute;left:3480;top:2125;width:100;height:315" coordorigin="3480,2125" coordsize="100,315" path="m3580,2125l3480,2125,3480,2440,3580,2440,3580,2125xe" filled="t" fillcolor="#3A3838" stroked="f">
                <v:path arrowok="t"/>
                <v:fill type="solid"/>
              </v:shape>
            </v:group>
            <v:group style="position:absolute;left:4300;top:870;width:2;height:1676" coordorigin="4300,870" coordsize="2,1676">
              <v:shape style="position:absolute;left:4300;top:870;width:2;height:1676" coordorigin="4300,870" coordsize="0,1676" path="m4300,870l4300,2546e" filled="f" stroked="t" strokeweight=".75pt" strokecolor="#D9D9D9">
                <v:path arrowok="t"/>
              </v:shape>
            </v:group>
            <v:group style="position:absolute;left:4815;top:-700;width:2;height:1255" coordorigin="4815,-700" coordsize="2,1255">
              <v:shape style="position:absolute;left:4815;top:-700;width:2;height:1255" coordorigin="4815,-700" coordsize="0,1255" path="m4815,-700l4815,555e" filled="f" stroked="t" strokeweight=".75pt" strokecolor="#D9D9D9">
                <v:path arrowok="t"/>
              </v:shape>
            </v:group>
            <v:group style="position:absolute;left:4815;top:870;width:2;height:1676" coordorigin="4815,870" coordsize="2,1676">
              <v:shape style="position:absolute;left:4815;top:870;width:2;height:1676" coordorigin="4815,870" coordsize="0,1676" path="m4815,870l4815,2546e" filled="f" stroked="t" strokeweight=".75pt" strokecolor="#D9D9D9">
                <v:path arrowok="t"/>
              </v:shape>
            </v:group>
            <v:group style="position:absolute;left:5330;top:-700;width:2;height:3246" coordorigin="5330,-700" coordsize="2,3246">
              <v:shape style="position:absolute;left:5330;top:-700;width:2;height:3246" coordorigin="5330,-700" coordsize="0,3246" path="m5330,-700l5330,2546e" filled="f" stroked="t" strokeweight=".75pt" strokecolor="#D9D9D9">
                <v:path arrowok="t"/>
              </v:shape>
            </v:group>
            <v:group style="position:absolute;left:3785;top:555;width:1545;height:315" coordorigin="3785,555" coordsize="1545,315">
              <v:shape style="position:absolute;left:3785;top:555;width:1545;height:315" coordorigin="3785,555" coordsize="1545,315" path="m5330,555l3785,555,3785,870,5330,870,5330,555xe" filled="t" fillcolor="#3A3838" stroked="f">
                <v:path arrowok="t"/>
                <v:fill type="solid"/>
              </v:shape>
            </v:group>
            <v:group style="position:absolute;left:3480;top:-495;width:510;height:320" coordorigin="3480,-495" coordsize="510,320">
              <v:shape style="position:absolute;left:3480;top:-495;width:510;height:320" coordorigin="3480,-495" coordsize="510,320" path="m3990,-495l3480,-495,3480,-175,3990,-175,3990,-495xe" filled="t" fillcolor="#3A3838" stroked="f">
                <v:path arrowok="t"/>
                <v:fill type="solid"/>
              </v:shape>
            </v:group>
            <v:group style="position:absolute;left:4815;top:-2693;width:2;height:1673" coordorigin="4815,-2693" coordsize="2,1673">
              <v:shape style="position:absolute;left:4815;top:-2693;width:2;height:1673" coordorigin="4815,-2693" coordsize="0,1673" path="m4815,-2693l4815,-1020e" filled="f" stroked="t" strokeweight=".75pt" strokecolor="#D9D9D9">
                <v:path arrowok="t"/>
              </v:shape>
            </v:group>
            <v:group style="position:absolute;left:5330;top:-2693;width:2;height:1673" coordorigin="5330,-2693" coordsize="2,1673">
              <v:shape style="position:absolute;left:5330;top:-2693;width:2;height:1673" coordorigin="5330,-2693" coordsize="0,1673" path="m5330,-2693l5330,-1020e" filled="f" stroked="t" strokeweight=".75pt" strokecolor="#D9D9D9">
                <v:path arrowok="t"/>
              </v:shape>
            </v:group>
            <v:group style="position:absolute;left:5845;top:-2693;width:2;height:1673" coordorigin="5845,-2693" coordsize="2,1673">
              <v:shape style="position:absolute;left:5845;top:-2693;width:2;height:1673" coordorigin="5845,-2693" coordsize="0,1673" path="m5845,-2693l5845,-1020e" filled="f" stroked="t" strokeweight=".75pt" strokecolor="#D9D9D9">
                <v:path arrowok="t"/>
              </v:shape>
            </v:group>
            <v:group style="position:absolute;left:5845;top:-700;width:2;height:3246" coordorigin="5845,-700" coordsize="2,3246">
              <v:shape style="position:absolute;left:5845;top:-700;width:2;height:3246" coordorigin="5845,-700" coordsize="0,3246" path="m5845,-700l5845,2546e" filled="f" stroked="t" strokeweight=".75pt" strokecolor="#D9D9D9">
                <v:path arrowok="t"/>
              </v:shape>
            </v:group>
            <v:group style="position:absolute;left:6355;top:-2693;width:2;height:1673" coordorigin="6355,-2693" coordsize="2,1673">
              <v:shape style="position:absolute;left:6355;top:-2693;width:2;height:1673" coordorigin="6355,-2693" coordsize="0,1673" path="m6355,-2693l6355,-1020e" filled="f" stroked="t" strokeweight=".75pt" strokecolor="#D9D9D9">
                <v:path arrowok="t"/>
              </v:shape>
            </v:group>
            <v:group style="position:absolute;left:6355;top:-700;width:2;height:3246" coordorigin="6355,-700" coordsize="2,3246">
              <v:shape style="position:absolute;left:6355;top:-700;width:2;height:3246" coordorigin="6355,-700" coordsize="0,3246" path="m6355,-700l6355,2546e" filled="f" stroked="t" strokeweight=".75pt" strokecolor="#D9D9D9">
                <v:path arrowok="t"/>
              </v:shape>
            </v:group>
            <v:group style="position:absolute;left:6870;top:-2693;width:2;height:1673" coordorigin="6870,-2693" coordsize="2,1673">
              <v:shape style="position:absolute;left:6870;top:-2693;width:2;height:1673" coordorigin="6870,-2693" coordsize="0,1673" path="m6870,-2693l6870,-1020e" filled="f" stroked="t" strokeweight=".75pt" strokecolor="#D9D9D9">
                <v:path arrowok="t"/>
              </v:shape>
            </v:group>
            <v:group style="position:absolute;left:6870;top:-700;width:2;height:3246" coordorigin="6870,-700" coordsize="2,3246">
              <v:shape style="position:absolute;left:6870;top:-700;width:2;height:3246" coordorigin="6870,-700" coordsize="0,3246" path="m6870,-700l6870,2546e" filled="f" stroked="t" strokeweight=".75pt" strokecolor="#D9D9D9">
                <v:path arrowok="t"/>
              </v:shape>
            </v:group>
            <v:group style="position:absolute;left:4710;top:-1020;width:2365;height:320" coordorigin="4710,-1020" coordsize="2365,320">
              <v:shape style="position:absolute;left:4710;top:-1020;width:2365;height:320" coordorigin="4710,-1020" coordsize="2365,320" path="m7075,-1020l4710,-1020,4710,-700,7075,-700,7075,-1020xe" filled="t" fillcolor="#3A3838" stroked="f">
                <v:path arrowok="t"/>
                <v:fill type="solid"/>
              </v:shape>
            </v:group>
            <v:group style="position:absolute;left:3272;top:-1540;width:103;height:315" coordorigin="3272,-1540" coordsize="103,315">
              <v:shape style="position:absolute;left:3272;top:-1540;width:103;height:315" coordorigin="3272,-1540" coordsize="103,315" path="m3375,-1540l3272,-1540,3272,-1225,3375,-1225,3375,-1540xe" filled="t" fillcolor="#3A3838" stroked="f">
                <v:path arrowok="t"/>
                <v:fill type="solid"/>
              </v:shape>
            </v:group>
            <v:group style="position:absolute;left:3272;top:-2065;width:208;height:315" coordorigin="3272,-2065" coordsize="208,315">
              <v:shape style="position:absolute;left:3272;top:-2065;width:208;height:315" coordorigin="3272,-2065" coordsize="208,315" path="m3480,-2065l3272,-2065,3272,-1750,3480,-1750,3480,-2065xe" filled="t" fillcolor="#3A3838" stroked="f">
                <v:path arrowok="t"/>
                <v:fill type="solid"/>
              </v:shape>
            </v:group>
            <v:group style="position:absolute;left:3272;top:-2590;width:308;height:315" coordorigin="3272,-2590" coordsize="308,315">
              <v:shape style="position:absolute;left:3272;top:-2590;width:308;height:315" coordorigin="3272,-2590" coordsize="308,315" path="m3580,-2590l3272,-2590,3272,-2275,3580,-2275,3580,-2590xe" filled="t" fillcolor="#3A3838" stroked="f">
                <v:path arrowok="t"/>
                <v:fill type="solid"/>
              </v:shape>
            </v:group>
            <v:group style="position:absolute;left:3272;top:1600;width:103;height:320" coordorigin="3272,1600" coordsize="103,320">
              <v:shape style="position:absolute;left:3272;top:1600;width:103;height:320" coordorigin="3272,1600" coordsize="103,320" path="m3375,1600l3272,1600,3272,1920,3375,1920,3375,1600xe" filled="t" fillcolor="#7B7B7B" stroked="f">
                <v:path arrowok="t"/>
                <v:fill type="solid"/>
              </v:shape>
            </v:group>
            <v:group style="position:absolute;left:3272;top:1075;width:103;height:320" coordorigin="3272,1075" coordsize="103,320">
              <v:shape style="position:absolute;left:3272;top:1075;width:103;height:320" coordorigin="3272,1075" coordsize="103,320" path="m3375,1075l3272,1075,3272,1395,3375,1395,3375,1075xe" filled="t" fillcolor="#7B7B7B" stroked="f">
                <v:path arrowok="t"/>
                <v:fill type="solid"/>
              </v:shape>
            </v:group>
            <v:group style="position:absolute;left:3272;top:-2693;width:2;height:5239" coordorigin="3272,-2693" coordsize="2,5239">
              <v:shape style="position:absolute;left:3272;top:-2693;width:2;height:5239" coordorigin="3272,-2693" coordsize="0,5239" path="m3272,2546l3272,-2693e" filled="f" stroked="t" strokeweight=".75pt" strokecolor="#D9D9D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9.23999pt;margin-top:-134.640671pt;width:.1pt;height:261.94pt;mso-position-horizontal-relative:page;mso-position-vertical-relative:paragraph;z-index:-3826" coordorigin="7385,-2693" coordsize="2,5239">
            <v:shape style="position:absolute;left:7385;top:-2693;width:2;height:5239" coordorigin="7385,-2693" coordsize="0,5239" path="m7385,-2693l7385,2546e" filled="f" stroked="t" strokeweight=".75pt" strokecolor="#D9D9D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Q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ueen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9"/>
        <w:ind w:left="59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k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9"/>
        <w:ind w:left="85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fy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9"/>
        <w:ind w:left="76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9"/>
        <w:ind w:left="107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te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401" w:val="left" w:leader="none"/>
          <w:tab w:pos="2870" w:val="left" w:leader="none"/>
          <w:tab w:pos="3384" w:val="left" w:leader="none"/>
          <w:tab w:pos="3899" w:val="left" w:leader="none"/>
          <w:tab w:pos="4413" w:val="left" w:leader="none"/>
          <w:tab w:pos="4927" w:val="left" w:leader="none"/>
          <w:tab w:pos="5442" w:val="left" w:leader="none"/>
          <w:tab w:pos="5956" w:val="left" w:leader="none"/>
        </w:tabs>
        <w:spacing w:before="69"/>
        <w:ind w:left="188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3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3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40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3242" w:val="left" w:leader="none"/>
        </w:tabs>
        <w:spacing w:before="69"/>
        <w:ind w:left="234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77.149994pt;margin-top:6.906048pt;width:4.9433pt;height:4.9433pt;mso-position-horizontal-relative:page;mso-position-vertical-relative:paragraph;z-index:-3825" coordorigin="3543,138" coordsize="99,99">
            <v:shape style="position:absolute;left:3543;top:138;width:99;height:99" coordorigin="3543,138" coordsize="99,99" path="m3543,237l3642,237,3642,138,3543,138,3543,237xe" filled="t" fillcolor="#7B7B7B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2.009995pt;margin-top:6.906048pt;width:4.9433pt;height:4.9433pt;mso-position-horizontal-relative:page;mso-position-vertical-relative:paragraph;z-index:-3824" coordorigin="4440,138" coordsize="99,99">
            <v:shape style="position:absolute;left:4440;top:138;width:99;height:99" coordorigin="4440,138" coordsize="99,99" path="m4440,237l4539,237,4539,138,4440,138,4440,237xe" filled="t" fillcolor="#3A3838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Oppose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Oppo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right="0"/>
        <w:jc w:val="left"/>
      </w:pPr>
      <w:bookmarkStart w:name="KEY OPPOSITION:" w:id="96"/>
      <w:bookmarkEnd w:id="96"/>
      <w:r>
        <w:rPr/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1" w:lineRule="auto" w:before="10"/>
        <w:ind w:left="461" w:right="3367" w:hanging="361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oncerns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gener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9"/>
        <w:ind w:left="461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concern,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92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31.481859pt;height:43.7325pt;mso-position-horizontal-relative:char;mso-position-vertical-relative:line" type="#_x0000_t75">
            <v:imagedata r:id="rId4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580" w:bottom="28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footerReference w:type="default" r:id="rId41"/>
          <w:pgSz w:w="11900" w:h="16840"/>
          <w:pgMar w:footer="1520" w:header="745" w:top="940" w:bottom="1720" w:left="1320" w:right="760"/>
        </w:sectPr>
      </w:pPr>
    </w:p>
    <w:p>
      <w:pPr>
        <w:pStyle w:val="Heading1"/>
        <w:numPr>
          <w:ilvl w:val="0"/>
          <w:numId w:val="3"/>
        </w:numPr>
        <w:tabs>
          <w:tab w:pos="481" w:val="left" w:leader="none"/>
        </w:tabs>
        <w:spacing w:before="38"/>
        <w:ind w:left="481" w:right="0" w:hanging="361"/>
        <w:jc w:val="left"/>
      </w:pPr>
      <w:bookmarkStart w:name="9. Parklands" w:id="97"/>
      <w:bookmarkEnd w:id="97"/>
      <w:r>
        <w:rPr/>
      </w:r>
      <w:bookmarkStart w:name="_bookmark11" w:id="98"/>
      <w:bookmarkEnd w:id="98"/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arkla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20" w:right="108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28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5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(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~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10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)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ed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‘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k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color w:val="404040"/>
          <w:spacing w:val="3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’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5"/>
        <w:spacing w:line="240" w:lineRule="auto"/>
        <w:ind w:left="120" w:right="188"/>
        <w:jc w:val="left"/>
        <w:rPr>
          <w:b w:val="0"/>
          <w:bCs w:val="0"/>
          <w:i w:val="0"/>
        </w:rPr>
      </w:pPr>
      <w:r>
        <w:rPr>
          <w:i/>
          <w:color w:val="404040"/>
          <w:spacing w:val="0"/>
          <w:w w:val="100"/>
        </w:rPr>
        <w:t>L</w:t>
      </w:r>
      <w:r>
        <w:rPr>
          <w:i/>
          <w:color w:val="404040"/>
          <w:spacing w:val="2"/>
          <w:w w:val="100"/>
        </w:rPr>
        <w:t>e</w:t>
      </w:r>
      <w:r>
        <w:rPr>
          <w:i/>
          <w:color w:val="404040"/>
          <w:spacing w:val="0"/>
          <w:w w:val="100"/>
        </w:rPr>
        <w:t>v</w:t>
      </w:r>
      <w:r>
        <w:rPr>
          <w:i/>
          <w:color w:val="404040"/>
          <w:spacing w:val="1"/>
          <w:w w:val="100"/>
        </w:rPr>
        <w:t>e</w:t>
      </w:r>
      <w:r>
        <w:rPr>
          <w:i/>
          <w:color w:val="404040"/>
          <w:spacing w:val="0"/>
          <w:w w:val="100"/>
        </w:rPr>
        <w:t>l</w:t>
      </w:r>
      <w:r>
        <w:rPr>
          <w:i/>
          <w:color w:val="404040"/>
          <w:spacing w:val="0"/>
          <w:w w:val="100"/>
        </w:rPr>
        <w:t>s</w:t>
      </w:r>
      <w:r>
        <w:rPr>
          <w:i/>
          <w:color w:val="404040"/>
          <w:spacing w:val="-1"/>
          <w:w w:val="100"/>
        </w:rPr>
        <w:t> </w:t>
      </w:r>
      <w:r>
        <w:rPr>
          <w:i/>
          <w:color w:val="404040"/>
          <w:spacing w:val="-6"/>
          <w:w w:val="100"/>
        </w:rPr>
        <w:t>o</w:t>
      </w:r>
      <w:r>
        <w:rPr>
          <w:i/>
          <w:color w:val="404040"/>
          <w:spacing w:val="0"/>
          <w:w w:val="100"/>
        </w:rPr>
        <w:t>f</w:t>
      </w:r>
      <w:r>
        <w:rPr>
          <w:i/>
          <w:color w:val="404040"/>
          <w:spacing w:val="-1"/>
          <w:w w:val="100"/>
        </w:rPr>
        <w:t> </w:t>
      </w:r>
      <w:r>
        <w:rPr>
          <w:i/>
          <w:color w:val="404040"/>
          <w:spacing w:val="0"/>
          <w:w w:val="100"/>
        </w:rPr>
        <w:t>su</w:t>
      </w:r>
      <w:r>
        <w:rPr>
          <w:i/>
          <w:color w:val="404040"/>
          <w:spacing w:val="-2"/>
          <w:w w:val="100"/>
        </w:rPr>
        <w:t>p</w:t>
      </w:r>
      <w:r>
        <w:rPr>
          <w:i/>
          <w:color w:val="404040"/>
          <w:spacing w:val="-1"/>
          <w:w w:val="100"/>
        </w:rPr>
        <w:t>p</w:t>
      </w:r>
      <w:r>
        <w:rPr>
          <w:i/>
          <w:color w:val="404040"/>
          <w:spacing w:val="0"/>
          <w:w w:val="100"/>
        </w:rPr>
        <w:t>o</w:t>
      </w:r>
      <w:r>
        <w:rPr>
          <w:i/>
          <w:color w:val="404040"/>
          <w:spacing w:val="-1"/>
          <w:w w:val="100"/>
        </w:rPr>
        <w:t>r</w:t>
      </w:r>
      <w:r>
        <w:rPr>
          <w:i/>
          <w:color w:val="404040"/>
          <w:spacing w:val="0"/>
          <w:w w:val="100"/>
        </w:rPr>
        <w:t>t</w:t>
      </w:r>
      <w:r>
        <w:rPr>
          <w:i/>
          <w:color w:val="404040"/>
          <w:spacing w:val="-2"/>
          <w:w w:val="100"/>
        </w:rPr>
        <w:t> </w:t>
      </w:r>
      <w:r>
        <w:rPr>
          <w:i/>
          <w:color w:val="404040"/>
          <w:spacing w:val="1"/>
          <w:w w:val="100"/>
        </w:rPr>
        <w:t>w</w:t>
      </w:r>
      <w:r>
        <w:rPr>
          <w:i/>
          <w:color w:val="404040"/>
          <w:spacing w:val="0"/>
          <w:w w:val="100"/>
        </w:rPr>
        <w:t>ithi</w:t>
      </w:r>
      <w:r>
        <w:rPr>
          <w:i/>
          <w:color w:val="404040"/>
          <w:spacing w:val="0"/>
          <w:w w:val="100"/>
        </w:rPr>
        <w:t>n</w:t>
      </w:r>
      <w:r>
        <w:rPr>
          <w:i/>
          <w:color w:val="404040"/>
          <w:spacing w:val="-3"/>
          <w:w w:val="100"/>
        </w:rPr>
        <w:t> </w:t>
      </w:r>
      <w:r>
        <w:rPr>
          <w:i/>
          <w:color w:val="404040"/>
          <w:spacing w:val="0"/>
          <w:w w:val="100"/>
        </w:rPr>
        <w:t>thi</w:t>
      </w:r>
      <w:r>
        <w:rPr>
          <w:i/>
          <w:color w:val="404040"/>
          <w:spacing w:val="0"/>
          <w:w w:val="100"/>
        </w:rPr>
        <w:t>s</w:t>
      </w:r>
      <w:r>
        <w:rPr>
          <w:i/>
          <w:color w:val="404040"/>
          <w:spacing w:val="0"/>
          <w:w w:val="100"/>
        </w:rPr>
        <w:t> </w:t>
      </w:r>
      <w:r>
        <w:rPr>
          <w:i/>
          <w:color w:val="404040"/>
          <w:spacing w:val="1"/>
          <w:w w:val="100"/>
        </w:rPr>
        <w:t>s</w:t>
      </w:r>
      <w:r>
        <w:rPr>
          <w:i/>
          <w:color w:val="404040"/>
          <w:spacing w:val="1"/>
          <w:w w:val="100"/>
        </w:rPr>
        <w:t>e</w:t>
      </w:r>
      <w:r>
        <w:rPr>
          <w:i/>
          <w:color w:val="404040"/>
          <w:spacing w:val="-3"/>
          <w:w w:val="100"/>
        </w:rPr>
        <w:t>c</w:t>
      </w:r>
      <w:r>
        <w:rPr>
          <w:i/>
          <w:color w:val="404040"/>
          <w:spacing w:val="0"/>
          <w:w w:val="100"/>
        </w:rPr>
        <w:t>t</w:t>
      </w:r>
      <w:r>
        <w:rPr>
          <w:i/>
          <w:color w:val="404040"/>
          <w:spacing w:val="1"/>
          <w:w w:val="100"/>
        </w:rPr>
        <w:t>i</w:t>
      </w:r>
      <w:r>
        <w:rPr>
          <w:i/>
          <w:color w:val="404040"/>
          <w:spacing w:val="0"/>
          <w:w w:val="100"/>
        </w:rPr>
        <w:t>on</w:t>
      </w:r>
      <w:r>
        <w:rPr>
          <w:i/>
          <w:color w:val="404040"/>
          <w:spacing w:val="-3"/>
          <w:w w:val="100"/>
        </w:rPr>
        <w:t> </w:t>
      </w:r>
      <w:r>
        <w:rPr>
          <w:i/>
          <w:color w:val="404040"/>
          <w:spacing w:val="0"/>
          <w:w w:val="100"/>
        </w:rPr>
        <w:t>w</w:t>
      </w:r>
      <w:r>
        <w:rPr>
          <w:i/>
          <w:color w:val="404040"/>
          <w:spacing w:val="1"/>
          <w:w w:val="100"/>
        </w:rPr>
        <w:t>e</w:t>
      </w:r>
      <w:r>
        <w:rPr>
          <w:i/>
          <w:color w:val="404040"/>
          <w:spacing w:val="0"/>
          <w:w w:val="100"/>
        </w:rPr>
        <w:t>re</w:t>
      </w:r>
      <w:r>
        <w:rPr>
          <w:i/>
          <w:color w:val="404040"/>
          <w:spacing w:val="-1"/>
          <w:w w:val="100"/>
        </w:rPr>
        <w:t> </w:t>
      </w:r>
      <w:r>
        <w:rPr>
          <w:i/>
          <w:color w:val="404040"/>
          <w:spacing w:val="0"/>
          <w:w w:val="100"/>
        </w:rPr>
        <w:t>stro</w:t>
      </w:r>
      <w:r>
        <w:rPr>
          <w:i/>
          <w:color w:val="404040"/>
          <w:spacing w:val="-1"/>
          <w:w w:val="100"/>
        </w:rPr>
        <w:t>n</w:t>
      </w:r>
      <w:r>
        <w:rPr>
          <w:i/>
          <w:color w:val="404040"/>
          <w:spacing w:val="-1"/>
          <w:w w:val="100"/>
        </w:rPr>
        <w:t>g</w:t>
      </w:r>
      <w:r>
        <w:rPr>
          <w:i/>
          <w:color w:val="404040"/>
          <w:spacing w:val="0"/>
          <w:w w:val="100"/>
        </w:rPr>
        <w:t>l</w:t>
      </w:r>
      <w:r>
        <w:rPr>
          <w:i/>
          <w:color w:val="404040"/>
          <w:spacing w:val="0"/>
          <w:w w:val="100"/>
        </w:rPr>
        <w:t>y</w:t>
      </w:r>
      <w:r>
        <w:rPr>
          <w:i/>
          <w:color w:val="404040"/>
          <w:spacing w:val="0"/>
          <w:w w:val="100"/>
        </w:rPr>
        <w:t> </w:t>
      </w:r>
      <w:r>
        <w:rPr>
          <w:i/>
          <w:color w:val="404040"/>
          <w:spacing w:val="0"/>
          <w:w w:val="100"/>
        </w:rPr>
        <w:t>i</w:t>
      </w:r>
      <w:r>
        <w:rPr>
          <w:i/>
          <w:color w:val="404040"/>
          <w:spacing w:val="0"/>
          <w:w w:val="100"/>
        </w:rPr>
        <w:t>n</w:t>
      </w:r>
      <w:r>
        <w:rPr>
          <w:i/>
          <w:color w:val="404040"/>
          <w:spacing w:val="1"/>
          <w:w w:val="100"/>
        </w:rPr>
        <w:t>f</w:t>
      </w:r>
      <w:r>
        <w:rPr>
          <w:i/>
          <w:color w:val="404040"/>
          <w:spacing w:val="0"/>
          <w:w w:val="100"/>
        </w:rPr>
        <w:t>l</w:t>
      </w:r>
      <w:r>
        <w:rPr>
          <w:i/>
          <w:color w:val="404040"/>
          <w:spacing w:val="0"/>
          <w:w w:val="100"/>
        </w:rPr>
        <w:t>u</w:t>
      </w:r>
      <w:r>
        <w:rPr>
          <w:i/>
          <w:color w:val="404040"/>
          <w:spacing w:val="1"/>
          <w:w w:val="100"/>
        </w:rPr>
        <w:t>e</w:t>
      </w:r>
      <w:r>
        <w:rPr>
          <w:i/>
          <w:color w:val="404040"/>
          <w:spacing w:val="0"/>
          <w:w w:val="100"/>
        </w:rPr>
        <w:t>n</w:t>
      </w:r>
      <w:r>
        <w:rPr>
          <w:i/>
          <w:color w:val="404040"/>
          <w:spacing w:val="-3"/>
          <w:w w:val="100"/>
        </w:rPr>
        <w:t>c</w:t>
      </w:r>
      <w:r>
        <w:rPr>
          <w:i/>
          <w:color w:val="404040"/>
          <w:spacing w:val="1"/>
          <w:w w:val="100"/>
        </w:rPr>
        <w:t>e</w:t>
      </w:r>
      <w:r>
        <w:rPr>
          <w:i/>
          <w:color w:val="404040"/>
          <w:spacing w:val="0"/>
          <w:w w:val="100"/>
        </w:rPr>
        <w:t>d</w:t>
      </w:r>
      <w:r>
        <w:rPr>
          <w:i/>
          <w:color w:val="404040"/>
          <w:spacing w:val="-5"/>
          <w:w w:val="100"/>
        </w:rPr>
        <w:t> </w:t>
      </w:r>
      <w:r>
        <w:rPr>
          <w:i/>
          <w:color w:val="404040"/>
          <w:spacing w:val="-1"/>
          <w:w w:val="100"/>
        </w:rPr>
        <w:t>b</w:t>
      </w:r>
      <w:r>
        <w:rPr>
          <w:i/>
          <w:color w:val="404040"/>
          <w:spacing w:val="0"/>
          <w:w w:val="100"/>
        </w:rPr>
        <w:t>y</w:t>
      </w:r>
      <w:r>
        <w:rPr>
          <w:i/>
          <w:color w:val="404040"/>
          <w:spacing w:val="-4"/>
          <w:w w:val="100"/>
        </w:rPr>
        <w:t> </w:t>
      </w:r>
      <w:r>
        <w:rPr>
          <w:i/>
          <w:color w:val="404040"/>
          <w:spacing w:val="0"/>
          <w:w w:val="100"/>
        </w:rPr>
        <w:t>im</w:t>
      </w:r>
      <w:r>
        <w:rPr>
          <w:i/>
          <w:color w:val="404040"/>
          <w:spacing w:val="-1"/>
          <w:w w:val="100"/>
        </w:rPr>
        <w:t>p</w:t>
      </w:r>
      <w:r>
        <w:rPr>
          <w:i/>
          <w:color w:val="404040"/>
          <w:spacing w:val="-1"/>
          <w:w w:val="100"/>
        </w:rPr>
        <w:t>a</w:t>
      </w:r>
      <w:r>
        <w:rPr>
          <w:i/>
          <w:color w:val="404040"/>
          <w:spacing w:val="-3"/>
          <w:w w:val="100"/>
        </w:rPr>
        <w:t>c</w:t>
      </w:r>
      <w:r>
        <w:rPr>
          <w:i/>
          <w:color w:val="404040"/>
          <w:spacing w:val="0"/>
          <w:w w:val="100"/>
        </w:rPr>
        <w:t>ts</w:t>
      </w:r>
      <w:r>
        <w:rPr>
          <w:i/>
          <w:color w:val="404040"/>
          <w:spacing w:val="-3"/>
          <w:w w:val="100"/>
        </w:rPr>
        <w:t> </w:t>
      </w:r>
      <w:r>
        <w:rPr>
          <w:i/>
          <w:color w:val="404040"/>
          <w:spacing w:val="0"/>
          <w:w w:val="100"/>
        </w:rPr>
        <w:t>to</w:t>
      </w:r>
      <w:r>
        <w:rPr>
          <w:i/>
          <w:color w:val="404040"/>
          <w:spacing w:val="0"/>
          <w:w w:val="100"/>
        </w:rPr>
        <w:t> </w:t>
      </w:r>
      <w:r>
        <w:rPr>
          <w:i/>
          <w:color w:val="404040"/>
          <w:spacing w:val="-1"/>
          <w:w w:val="100"/>
        </w:rPr>
        <w:t>g</w:t>
      </w:r>
      <w:r>
        <w:rPr>
          <w:i/>
          <w:color w:val="404040"/>
          <w:spacing w:val="0"/>
          <w:w w:val="100"/>
        </w:rPr>
        <w:t>ol</w:t>
      </w:r>
      <w:r>
        <w:rPr>
          <w:i/>
          <w:color w:val="404040"/>
          <w:spacing w:val="1"/>
          <w:w w:val="100"/>
        </w:rPr>
        <w:t>f</w:t>
      </w:r>
      <w:r>
        <w:rPr>
          <w:i/>
          <w:color w:val="404040"/>
          <w:spacing w:val="0"/>
          <w:w w:val="100"/>
        </w:rPr>
        <w:t>i</w:t>
      </w:r>
      <w:r>
        <w:rPr>
          <w:i/>
          <w:color w:val="404040"/>
          <w:spacing w:val="0"/>
          <w:w w:val="100"/>
        </w:rPr>
        <w:t>ng</w:t>
      </w:r>
      <w:r>
        <w:rPr>
          <w:i/>
          <w:color w:val="404040"/>
          <w:spacing w:val="-3"/>
          <w:w w:val="100"/>
        </w:rPr>
        <w:t> </w:t>
      </w:r>
      <w:r>
        <w:rPr>
          <w:i/>
          <w:color w:val="404040"/>
          <w:spacing w:val="-1"/>
          <w:w w:val="100"/>
        </w:rPr>
        <w:t>b</w:t>
      </w:r>
      <w:r>
        <w:rPr>
          <w:i/>
          <w:color w:val="404040"/>
          <w:spacing w:val="0"/>
          <w:w w:val="100"/>
        </w:rPr>
        <w:t>ut</w:t>
      </w:r>
      <w:r>
        <w:rPr>
          <w:i/>
          <w:color w:val="404040"/>
          <w:spacing w:val="-1"/>
          <w:w w:val="100"/>
        </w:rPr>
        <w:t> </w:t>
      </w:r>
      <w:r>
        <w:rPr>
          <w:i/>
          <w:color w:val="404040"/>
          <w:spacing w:val="0"/>
          <w:w w:val="100"/>
        </w:rPr>
        <w:t>h</w:t>
      </w:r>
      <w:r>
        <w:rPr>
          <w:i/>
          <w:color w:val="404040"/>
          <w:spacing w:val="-2"/>
          <w:w w:val="100"/>
        </w:rPr>
        <w:t>a</w:t>
      </w:r>
      <w:r>
        <w:rPr>
          <w:i/>
          <w:color w:val="404040"/>
          <w:spacing w:val="0"/>
          <w:w w:val="100"/>
        </w:rPr>
        <w:t>ve</w:t>
      </w:r>
      <w:r>
        <w:rPr>
          <w:i/>
          <w:color w:val="404040"/>
          <w:spacing w:val="0"/>
          <w:w w:val="100"/>
        </w:rPr>
        <w:t> </w:t>
      </w:r>
      <w:r>
        <w:rPr>
          <w:i/>
          <w:color w:val="404040"/>
          <w:spacing w:val="-1"/>
          <w:w w:val="100"/>
        </w:rPr>
        <w:t>b</w:t>
      </w:r>
      <w:r>
        <w:rPr>
          <w:i/>
          <w:color w:val="404040"/>
          <w:spacing w:val="1"/>
          <w:w w:val="100"/>
        </w:rPr>
        <w:t>e</w:t>
      </w:r>
      <w:r>
        <w:rPr>
          <w:i/>
          <w:color w:val="404040"/>
          <w:spacing w:val="1"/>
          <w:w w:val="100"/>
        </w:rPr>
        <w:t>e</w:t>
      </w:r>
      <w:r>
        <w:rPr>
          <w:i/>
          <w:color w:val="404040"/>
          <w:spacing w:val="0"/>
          <w:w w:val="100"/>
        </w:rPr>
        <w:t>n</w:t>
      </w:r>
      <w:r>
        <w:rPr>
          <w:i/>
          <w:color w:val="404040"/>
          <w:spacing w:val="0"/>
          <w:w w:val="100"/>
        </w:rPr>
        <w:t> </w:t>
      </w:r>
      <w:r>
        <w:rPr>
          <w:i/>
          <w:color w:val="404040"/>
          <w:spacing w:val="0"/>
          <w:w w:val="100"/>
        </w:rPr>
        <w:t>r</w:t>
      </w:r>
      <w:r>
        <w:rPr>
          <w:i/>
          <w:color w:val="404040"/>
          <w:spacing w:val="1"/>
          <w:w w:val="100"/>
        </w:rPr>
        <w:t>e</w:t>
      </w:r>
      <w:r>
        <w:rPr>
          <w:i/>
          <w:color w:val="404040"/>
          <w:spacing w:val="0"/>
          <w:w w:val="100"/>
        </w:rPr>
        <w:t>tai</w:t>
      </w:r>
      <w:r>
        <w:rPr>
          <w:i/>
          <w:color w:val="404040"/>
          <w:spacing w:val="0"/>
          <w:w w:val="100"/>
        </w:rPr>
        <w:t>n</w:t>
      </w:r>
      <w:r>
        <w:rPr>
          <w:i/>
          <w:color w:val="404040"/>
          <w:spacing w:val="1"/>
          <w:w w:val="100"/>
        </w:rPr>
        <w:t>e</w:t>
      </w:r>
      <w:r>
        <w:rPr>
          <w:i/>
          <w:color w:val="404040"/>
          <w:spacing w:val="0"/>
          <w:w w:val="100"/>
        </w:rPr>
        <w:t>d</w:t>
      </w:r>
      <w:r>
        <w:rPr>
          <w:i/>
          <w:color w:val="404040"/>
          <w:spacing w:val="-4"/>
          <w:w w:val="100"/>
        </w:rPr>
        <w:t> </w:t>
      </w:r>
      <w:r>
        <w:rPr>
          <w:i/>
          <w:color w:val="404040"/>
          <w:spacing w:val="-1"/>
          <w:w w:val="100"/>
        </w:rPr>
        <w:t>a</w:t>
      </w:r>
      <w:r>
        <w:rPr>
          <w:i/>
          <w:color w:val="404040"/>
          <w:spacing w:val="0"/>
          <w:w w:val="100"/>
        </w:rPr>
        <w:t>s</w:t>
      </w:r>
      <w:r>
        <w:rPr>
          <w:i/>
          <w:color w:val="404040"/>
          <w:spacing w:val="-1"/>
          <w:w w:val="100"/>
        </w:rPr>
        <w:t> </w:t>
      </w:r>
      <w:r>
        <w:rPr>
          <w:i/>
          <w:color w:val="404040"/>
          <w:spacing w:val="-1"/>
          <w:w w:val="100"/>
        </w:rPr>
        <w:t>o</w:t>
      </w:r>
      <w:r>
        <w:rPr>
          <w:i/>
          <w:color w:val="404040"/>
          <w:spacing w:val="0"/>
          <w:w w:val="100"/>
        </w:rPr>
        <w:t>nly</w:t>
      </w:r>
      <w:r>
        <w:rPr>
          <w:i/>
          <w:color w:val="404040"/>
          <w:spacing w:val="-1"/>
          <w:w w:val="100"/>
        </w:rPr>
        <w:t> </w:t>
      </w:r>
      <w:r>
        <w:rPr>
          <w:i/>
          <w:color w:val="404040"/>
          <w:spacing w:val="0"/>
          <w:w w:val="100"/>
        </w:rPr>
        <w:t>a</w:t>
      </w:r>
      <w:r>
        <w:rPr>
          <w:i/>
          <w:color w:val="404040"/>
          <w:spacing w:val="-4"/>
          <w:w w:val="100"/>
        </w:rPr>
        <w:t> </w:t>
      </w:r>
      <w:r>
        <w:rPr>
          <w:i/>
          <w:color w:val="404040"/>
          <w:spacing w:val="0"/>
          <w:w w:val="100"/>
        </w:rPr>
        <w:t>s</w:t>
      </w:r>
      <w:r>
        <w:rPr>
          <w:i/>
          <w:color w:val="404040"/>
          <w:spacing w:val="-1"/>
          <w:w w:val="100"/>
        </w:rPr>
        <w:t>m</w:t>
      </w:r>
      <w:r>
        <w:rPr>
          <w:i/>
          <w:color w:val="404040"/>
          <w:spacing w:val="-1"/>
          <w:w w:val="100"/>
        </w:rPr>
        <w:t>a</w:t>
      </w:r>
      <w:r>
        <w:rPr>
          <w:i/>
          <w:color w:val="404040"/>
          <w:spacing w:val="0"/>
          <w:w w:val="100"/>
        </w:rPr>
        <w:t>ll</w:t>
      </w:r>
      <w:r>
        <w:rPr>
          <w:i/>
          <w:color w:val="404040"/>
          <w:spacing w:val="0"/>
          <w:w w:val="99"/>
        </w:rPr>
        <w:t> </w:t>
      </w:r>
      <w:r>
        <w:rPr>
          <w:i/>
          <w:color w:val="404040"/>
          <w:spacing w:val="1"/>
          <w:w w:val="100"/>
        </w:rPr>
        <w:t>s</w:t>
      </w:r>
      <w:r>
        <w:rPr>
          <w:i/>
          <w:color w:val="404040"/>
          <w:spacing w:val="-1"/>
          <w:w w:val="100"/>
        </w:rPr>
        <w:t>a</w:t>
      </w:r>
      <w:r>
        <w:rPr>
          <w:i/>
          <w:color w:val="404040"/>
          <w:spacing w:val="-1"/>
          <w:w w:val="100"/>
        </w:rPr>
        <w:t>m</w:t>
      </w:r>
      <w:r>
        <w:rPr>
          <w:i/>
          <w:color w:val="404040"/>
          <w:spacing w:val="-1"/>
          <w:w w:val="100"/>
        </w:rPr>
        <w:t>p</w:t>
      </w:r>
      <w:r>
        <w:rPr>
          <w:i/>
          <w:color w:val="404040"/>
          <w:spacing w:val="0"/>
          <w:w w:val="100"/>
        </w:rPr>
        <w:t>l</w:t>
      </w:r>
      <w:r>
        <w:rPr>
          <w:i/>
          <w:color w:val="404040"/>
          <w:spacing w:val="0"/>
          <w:w w:val="100"/>
        </w:rPr>
        <w:t>e</w:t>
      </w:r>
      <w:r>
        <w:rPr>
          <w:i/>
          <w:color w:val="404040"/>
          <w:spacing w:val="-2"/>
          <w:w w:val="100"/>
        </w:rPr>
        <w:t> </w:t>
      </w:r>
      <w:r>
        <w:rPr>
          <w:i/>
          <w:color w:val="404040"/>
          <w:spacing w:val="-1"/>
          <w:w w:val="100"/>
        </w:rPr>
        <w:t>o</w:t>
      </w:r>
      <w:r>
        <w:rPr>
          <w:i/>
          <w:color w:val="404040"/>
          <w:spacing w:val="0"/>
          <w:w w:val="100"/>
        </w:rPr>
        <w:t>f</w:t>
      </w:r>
      <w:r>
        <w:rPr>
          <w:i/>
          <w:color w:val="404040"/>
          <w:spacing w:val="-2"/>
          <w:w w:val="100"/>
        </w:rPr>
        <w:t> </w:t>
      </w:r>
      <w:r>
        <w:rPr>
          <w:i/>
          <w:color w:val="404040"/>
          <w:spacing w:val="-1"/>
          <w:w w:val="100"/>
        </w:rPr>
        <w:t>r</w:t>
      </w:r>
      <w:r>
        <w:rPr>
          <w:i/>
          <w:color w:val="404040"/>
          <w:spacing w:val="1"/>
          <w:w w:val="100"/>
        </w:rPr>
        <w:t>e</w:t>
      </w:r>
      <w:r>
        <w:rPr>
          <w:i/>
          <w:color w:val="404040"/>
          <w:spacing w:val="1"/>
          <w:w w:val="100"/>
        </w:rPr>
        <w:t>s</w:t>
      </w:r>
      <w:r>
        <w:rPr>
          <w:i/>
          <w:color w:val="404040"/>
          <w:spacing w:val="-1"/>
          <w:w w:val="100"/>
        </w:rPr>
        <w:t>p</w:t>
      </w:r>
      <w:r>
        <w:rPr>
          <w:i/>
          <w:color w:val="404040"/>
          <w:spacing w:val="0"/>
          <w:w w:val="100"/>
        </w:rPr>
        <w:t>o</w:t>
      </w:r>
      <w:r>
        <w:rPr>
          <w:i/>
          <w:color w:val="404040"/>
          <w:spacing w:val="-1"/>
          <w:w w:val="100"/>
        </w:rPr>
        <w:t>n</w:t>
      </w:r>
      <w:r>
        <w:rPr>
          <w:i/>
          <w:color w:val="404040"/>
          <w:spacing w:val="1"/>
          <w:w w:val="100"/>
        </w:rPr>
        <w:t>s</w:t>
      </w:r>
      <w:r>
        <w:rPr>
          <w:i/>
          <w:color w:val="404040"/>
          <w:spacing w:val="-4"/>
          <w:w w:val="100"/>
        </w:rPr>
        <w:t>e</w:t>
      </w:r>
      <w:r>
        <w:rPr>
          <w:i/>
          <w:color w:val="404040"/>
          <w:spacing w:val="0"/>
          <w:w w:val="100"/>
        </w:rPr>
        <w:t>s</w:t>
      </w:r>
      <w:r>
        <w:rPr>
          <w:i/>
          <w:color w:val="404040"/>
          <w:spacing w:val="-2"/>
          <w:w w:val="100"/>
        </w:rPr>
        <w:t> </w:t>
      </w:r>
      <w:r>
        <w:rPr>
          <w:i/>
          <w:color w:val="404040"/>
          <w:spacing w:val="-1"/>
          <w:w w:val="100"/>
        </w:rPr>
        <w:t>r</w:t>
      </w:r>
      <w:r>
        <w:rPr>
          <w:i/>
          <w:color w:val="404040"/>
          <w:spacing w:val="1"/>
          <w:w w:val="100"/>
        </w:rPr>
        <w:t>e</w:t>
      </w:r>
      <w:r>
        <w:rPr>
          <w:i/>
          <w:color w:val="404040"/>
          <w:spacing w:val="-1"/>
          <w:w w:val="100"/>
        </w:rPr>
        <w:t>m</w:t>
      </w:r>
      <w:r>
        <w:rPr>
          <w:i/>
          <w:color w:val="404040"/>
          <w:spacing w:val="-1"/>
          <w:w w:val="100"/>
        </w:rPr>
        <w:t>a</w:t>
      </w:r>
      <w:r>
        <w:rPr>
          <w:i/>
          <w:color w:val="404040"/>
          <w:spacing w:val="0"/>
          <w:w w:val="100"/>
        </w:rPr>
        <w:t>i</w:t>
      </w:r>
      <w:r>
        <w:rPr>
          <w:i/>
          <w:color w:val="404040"/>
          <w:spacing w:val="0"/>
          <w:w w:val="100"/>
        </w:rPr>
        <w:t>n</w:t>
      </w:r>
      <w:r>
        <w:rPr>
          <w:i/>
          <w:color w:val="404040"/>
          <w:spacing w:val="0"/>
          <w:w w:val="100"/>
        </w:rPr>
        <w:t> </w:t>
      </w:r>
      <w:r>
        <w:rPr>
          <w:i/>
          <w:color w:val="404040"/>
          <w:spacing w:val="0"/>
          <w:w w:val="100"/>
        </w:rPr>
        <w:t>oth</w:t>
      </w:r>
      <w:r>
        <w:rPr>
          <w:i/>
          <w:color w:val="404040"/>
          <w:spacing w:val="1"/>
          <w:w w:val="100"/>
        </w:rPr>
        <w:t>e</w:t>
      </w:r>
      <w:r>
        <w:rPr>
          <w:i/>
          <w:color w:val="404040"/>
          <w:spacing w:val="0"/>
          <w:w w:val="100"/>
        </w:rPr>
        <w:t>rw</w:t>
      </w:r>
      <w:r>
        <w:rPr>
          <w:i/>
          <w:color w:val="404040"/>
          <w:spacing w:val="0"/>
          <w:w w:val="100"/>
        </w:rPr>
        <w:t>i</w:t>
      </w:r>
      <w:r>
        <w:rPr>
          <w:i/>
          <w:color w:val="404040"/>
          <w:spacing w:val="1"/>
          <w:w w:val="100"/>
        </w:rPr>
        <w:t>s</w:t>
      </w:r>
      <w:r>
        <w:rPr>
          <w:i/>
          <w:color w:val="404040"/>
          <w:spacing w:val="3"/>
          <w:w w:val="100"/>
        </w:rPr>
        <w:t>e</w:t>
      </w:r>
      <w:r>
        <w:rPr>
          <w:i/>
          <w:color w:val="404040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0" w:lineRule="auto"/>
        <w:ind w:left="120" w:right="3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eve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y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ve,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8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855" w:right="0"/>
        <w:jc w:val="left"/>
      </w:pPr>
      <w:r>
        <w:rPr>
          <w:b w:val="0"/>
          <w:bCs w:val="0"/>
          <w:color w:val="585858"/>
          <w:spacing w:val="0"/>
          <w:w w:val="100"/>
        </w:rPr>
        <w:t>S</w:t>
      </w:r>
      <w:r>
        <w:rPr>
          <w:b w:val="0"/>
          <w:bCs w:val="0"/>
          <w:color w:val="585858"/>
          <w:spacing w:val="-3"/>
          <w:w w:val="100"/>
        </w:rPr>
        <w:t>u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1"/>
          <w:w w:val="100"/>
        </w:rPr>
        <w:t>o</w:t>
      </w:r>
      <w:r>
        <w:rPr>
          <w:b w:val="0"/>
          <w:bCs w:val="0"/>
          <w:color w:val="585858"/>
          <w:spacing w:val="2"/>
          <w:w w:val="100"/>
        </w:rPr>
        <w:t>r</w:t>
      </w:r>
      <w:r>
        <w:rPr>
          <w:b w:val="0"/>
          <w:bCs w:val="0"/>
          <w:color w:val="585858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0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92.704002pt;margin-top:11.710348pt;width:95.321pt;height:105.984pt;mso-position-horizontal-relative:page;mso-position-vertical-relative:paragraph;z-index:-3823" coordorigin="1854,234" coordsize="1906,2120">
            <v:group style="position:absolute;left:1862;top:1855;width:1891;height:2" coordorigin="1862,1855" coordsize="1891,2">
              <v:shape style="position:absolute;left:1862;top:1855;width:1891;height:2" coordorigin="1862,1855" coordsize="1891,0" path="m1862,1855l3753,1855e" filled="f" stroked="t" strokeweight=".75pt" strokecolor="#D9D9D9">
                <v:path arrowok="t"/>
              </v:shape>
            </v:group>
            <v:group style="position:absolute;left:3186;top:1855;width:504;height:434" coordorigin="3186,1855" coordsize="504,434">
              <v:shape style="position:absolute;left:3186;top:1855;width:504;height:434" coordorigin="3186,1855" coordsize="504,434" path="m3186,2289l3690,2289,3690,1855,3186,1855,3186,2289xe" filled="t" fillcolor="#FFD966" stroked="f">
                <v:path arrowok="t"/>
                <v:fill type="solid"/>
              </v:shape>
            </v:group>
            <v:group style="position:absolute;left:3186;top:1855;width:504;height:434" coordorigin="3186,1855" coordsize="504,434">
              <v:shape style="position:absolute;left:3186;top:1855;width:504;height:434" coordorigin="3186,1855" coordsize="504,434" path="m3186,2289l3690,2289,3690,1855,3186,1855,3186,2289xe" filled="f" stroked="t" strokeweight="1.5pt" strokecolor="#FFFFFF">
                <v:path arrowok="t"/>
              </v:shape>
            </v:group>
            <v:group style="position:absolute;left:1925;top:2072;width:504;height:217" coordorigin="1925,2072" coordsize="504,217">
              <v:shape style="position:absolute;left:1925;top:2072;width:504;height:217" coordorigin="1925,2072" coordsize="504,217" path="m1925,2289l2429,2289,2429,2072,1925,2072,1925,2289xe" filled="t" fillcolor="#7B7B7B" stroked="f">
                <v:path arrowok="t"/>
                <v:fill type="solid"/>
              </v:shape>
            </v:group>
            <v:group style="position:absolute;left:1925;top:1873;width:504;height:200" coordorigin="1925,1873" coordsize="504,200">
              <v:shape style="position:absolute;left:1925;top:1873;width:504;height:200" coordorigin="1925,1873" coordsize="504,200" path="m1925,2072l2429,2072,2429,1873,1925,1873,1925,2072xe" filled="t" fillcolor="#3A3838" stroked="f">
                <v:path arrowok="t"/>
                <v:fill type="solid"/>
              </v:shape>
            </v:group>
            <v:group style="position:absolute;left:1925;top:1873;width:504;height:200" coordorigin="1925,1873" coordsize="504,200">
              <v:shape style="position:absolute;left:1925;top:1873;width:504;height:200" coordorigin="1925,1873" coordsize="504,200" path="m1925,2072l2429,2072,2429,1873,1925,1873,1925,2072xe" filled="f" stroked="t" strokeweight="1.5pt" strokecolor="#FFFFFF">
                <v:path arrowok="t"/>
              </v:shape>
            </v:group>
            <v:group style="position:absolute;left:3690;top:1420;width:63;height:2" coordorigin="3690,1420" coordsize="63,2">
              <v:shape style="position:absolute;left:3690;top:1420;width:63;height:2" coordorigin="3690,1420" coordsize="63,0" path="m3690,1420l3753,1420e" filled="f" stroked="t" strokeweight=".75pt" strokecolor="#D9D9D9">
                <v:path arrowok="t"/>
              </v:shape>
            </v:group>
            <v:group style="position:absolute;left:1862;top:1420;width:1324;height:2" coordorigin="1862,1420" coordsize="1324,2">
              <v:shape style="position:absolute;left:1862;top:1420;width:1324;height:2" coordorigin="1862,1420" coordsize="1324,0" path="m1862,1420l3186,1420e" filled="f" stroked="t" strokeweight=".75pt" strokecolor="#D9D9D9">
                <v:path arrowok="t"/>
              </v:shape>
            </v:group>
            <v:group style="position:absolute;left:3690;top:985;width:63;height:2" coordorigin="3690,985" coordsize="63,2">
              <v:shape style="position:absolute;left:3690;top:985;width:63;height:2" coordorigin="3690,985" coordsize="63,0" path="m3690,985l3753,985e" filled="f" stroked="t" strokeweight=".75pt" strokecolor="#D9D9D9">
                <v:path arrowok="t"/>
              </v:shape>
            </v:group>
            <v:group style="position:absolute;left:1862;top:985;width:1324;height:2" coordorigin="1862,985" coordsize="1324,2">
              <v:shape style="position:absolute;left:1862;top:985;width:1324;height:2" coordorigin="1862,985" coordsize="1324,0" path="m1862,985l3186,985e" filled="f" stroked="t" strokeweight=".75pt" strokecolor="#D9D9D9">
                <v:path arrowok="t"/>
              </v:shape>
            </v:group>
            <v:group style="position:absolute;left:3690;top:555;width:63;height:2" coordorigin="3690,555" coordsize="63,2">
              <v:shape style="position:absolute;left:3690;top:555;width:63;height:2" coordorigin="3690,555" coordsize="63,0" path="m3690,555l3753,555e" filled="f" stroked="t" strokeweight=".75pt" strokecolor="#D9D9D9">
                <v:path arrowok="t"/>
              </v:shape>
            </v:group>
            <v:group style="position:absolute;left:1862;top:555;width:1324;height:2" coordorigin="1862,555" coordsize="1324,2">
              <v:shape style="position:absolute;left:1862;top:555;width:1324;height:2" coordorigin="1862,555" coordsize="1324,0" path="m1862,555l3186,555e" filled="f" stroked="t" strokeweight=".75pt" strokecolor="#D9D9D9">
                <v:path arrowok="t"/>
              </v:shape>
            </v:group>
            <v:group style="position:absolute;left:3186;top:249;width:504;height:1606" coordorigin="3186,249" coordsize="504,1606">
              <v:shape style="position:absolute;left:3186;top:249;width:504;height:1606" coordorigin="3186,249" coordsize="504,1606" path="m3186,1855l3690,1855,3690,249,3186,249,3186,1855xe" filled="t" fillcolor="#FFC000" stroked="f">
                <v:path arrowok="t"/>
                <v:fill type="solid"/>
              </v:shape>
            </v:group>
            <v:group style="position:absolute;left:3186;top:249;width:504;height:1606" coordorigin="3186,249" coordsize="504,1606">
              <v:shape style="position:absolute;left:3186;top:249;width:504;height:1606" coordorigin="3186,249" coordsize="504,1606" path="m3186,1855l3690,1855,3690,249,3186,249,3186,1855xe" filled="f" stroked="t" strokeweight="1.5pt" strokecolor="#FFFFFF">
                <v:path arrowok="t"/>
              </v:shape>
            </v:group>
            <v:group style="position:absolute;left:2555;top:2281;width:504;height:2" coordorigin="2555,2281" coordsize="504,2">
              <v:shape style="position:absolute;left:2555;top:2281;width:504;height:2" coordorigin="2555,2281" coordsize="504,0" path="m2555,2281l3060,2281e" filled="f" stroked="t" strokeweight=".9681pt" strokecolor="#FFC000">
                <v:path arrowok="t"/>
              </v:shape>
            </v:group>
            <v:group style="position:absolute;left:1862;top:2289;width:1891;height:2" coordorigin="1862,2289" coordsize="1891,2">
              <v:shape style="position:absolute;left:1862;top:2289;width:1891;height:2" coordorigin="1862,2289" coordsize="1891,0" path="m1862,2289l3753,2289e" filled="f" stroked="t" strokeweight=".75pt" strokecolor="#D9D9D9">
                <v:path arrowok="t"/>
              </v:shape>
            </v:group>
            <v:group style="position:absolute;left:1862;top:2289;width:2;height:57" coordorigin="1862,2289" coordsize="2,57">
              <v:shape style="position:absolute;left:1862;top:2289;width:2;height:57" coordorigin="1862,2289" coordsize="0,57" path="m1862,2289l1862,2346e" filled="f" stroked="t" strokeweight=".75pt" strokecolor="#D9D9D9">
                <v:path arrowok="t"/>
              </v:shape>
            </v:group>
            <v:group style="position:absolute;left:2490;top:2289;width:2;height:57" coordorigin="2490,2289" coordsize="2,57">
              <v:shape style="position:absolute;left:2490;top:2289;width:2;height:57" coordorigin="2490,2289" coordsize="0,57" path="m2490,2289l2490,2346e" filled="f" stroked="t" strokeweight=".75pt" strokecolor="#D9D9D9">
                <v:path arrowok="t"/>
              </v:shape>
            </v:group>
            <v:group style="position:absolute;left:3125;top:2289;width:2;height:57" coordorigin="3125,2289" coordsize="2,57">
              <v:shape style="position:absolute;left:3125;top:2289;width:2;height:57" coordorigin="3125,2289" coordsize="0,57" path="m3125,2289l3125,2346e" filled="f" stroked="t" strokeweight=".75pt" strokecolor="#D9D9D9">
                <v:path arrowok="t"/>
              </v:shape>
            </v:group>
            <v:group style="position:absolute;left:3753;top:2289;width:2;height:57" coordorigin="3753,2289" coordsize="2,57">
              <v:shape style="position:absolute;left:3753;top:2289;width:2;height:57" coordorigin="3753,2289" coordsize="0,57" path="m3753,2289l3753,2346e" filled="f" stroked="t" strokeweight=".75pt" strokecolor="#D9D9D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.079002pt;margin-top:5.949348pt;width:94.571pt;height:.1pt;mso-position-horizontal-relative:page;mso-position-vertical-relative:paragraph;z-index:-3822" coordorigin="1862,119" coordsize="1891,2">
            <v:shape style="position:absolute;left:1862;top:119;width:1891;height:2" coordorigin="1862,119" coordsize="1891,0" path="m1862,119l3753,119e" filled="f" stroked="t" strokeweight=".75pt" strokecolor="#D9D9D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250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200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621" w:lineRule="auto"/>
        <w:ind w:left="101" w:right="0" w:firstLine="39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ut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sed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nte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Wo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od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nds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du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go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ou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19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Mo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ees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620" w:lineRule="auto"/>
        <w:ind w:left="286" w:right="1" w:firstLine="274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1"/>
          <w:w w:val="95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95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/Deb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95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Im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to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en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01" w:right="0"/>
        <w:jc w:val="left"/>
      </w:pPr>
      <w:r>
        <w:rPr/>
        <w:pict>
          <v:group style="position:absolute;margin-left:328.450012pt;margin-top:92.000061pt;width:3.1pt;height:17.25pt;mso-position-horizontal-relative:page;mso-position-vertical-relative:paragraph;z-index:-3819" coordorigin="6569,1840" coordsize="62,345">
            <v:shape style="position:absolute;left:6569;top:1840;width:62;height:345" coordorigin="6569,1840" coordsize="62,345" path="m6569,2185l6631,2185,6631,1840,6569,1840,6569,2185xe" filled="t" fillcolor="#FFC000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585858"/>
          <w:spacing w:val="-2"/>
          <w:w w:val="100"/>
        </w:rPr>
        <w:t>T</w:t>
      </w:r>
      <w:r>
        <w:rPr>
          <w:b w:val="0"/>
          <w:bCs w:val="0"/>
          <w:color w:val="585858"/>
          <w:spacing w:val="-3"/>
          <w:w w:val="100"/>
        </w:rPr>
        <w:t>h</w:t>
      </w:r>
      <w:r>
        <w:rPr>
          <w:b w:val="0"/>
          <w:bCs w:val="0"/>
          <w:color w:val="585858"/>
          <w:spacing w:val="0"/>
          <w:w w:val="100"/>
        </w:rPr>
        <w:t>e</w:t>
      </w:r>
      <w:r>
        <w:rPr>
          <w:b w:val="0"/>
          <w:bCs w:val="0"/>
          <w:color w:val="585858"/>
          <w:spacing w:val="1"/>
          <w:w w:val="100"/>
        </w:rPr>
        <w:t>m</w:t>
      </w:r>
      <w:r>
        <w:rPr>
          <w:b w:val="0"/>
          <w:bCs w:val="0"/>
          <w:color w:val="585858"/>
          <w:spacing w:val="0"/>
          <w:w w:val="100"/>
        </w:rPr>
        <w:t>es</w:t>
      </w:r>
      <w:r>
        <w:rPr>
          <w:b w:val="0"/>
          <w:bCs w:val="0"/>
          <w:color w:val="585858"/>
          <w:spacing w:val="2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in</w:t>
      </w:r>
      <w:r>
        <w:rPr>
          <w:b w:val="0"/>
          <w:bCs w:val="0"/>
          <w:color w:val="585858"/>
          <w:spacing w:val="-1"/>
          <w:w w:val="100"/>
        </w:rPr>
        <w:t> </w:t>
      </w:r>
      <w:r>
        <w:rPr>
          <w:b w:val="0"/>
          <w:bCs w:val="0"/>
          <w:color w:val="585858"/>
          <w:spacing w:val="1"/>
          <w:w w:val="100"/>
        </w:rPr>
        <w:t>o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1"/>
          <w:w w:val="100"/>
        </w:rPr>
        <w:t>o</w:t>
      </w:r>
      <w:r>
        <w:rPr>
          <w:b w:val="0"/>
          <w:bCs w:val="0"/>
          <w:color w:val="585858"/>
          <w:spacing w:val="0"/>
          <w:w w:val="100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580" w:bottom="280" w:left="1320" w:right="760"/>
          <w:cols w:num="3" w:equalWidth="0">
            <w:col w:w="2636" w:space="897"/>
            <w:col w:w="1492" w:space="99"/>
            <w:col w:w="4696"/>
          </w:cols>
        </w:sectPr>
      </w:pPr>
    </w:p>
    <w:p>
      <w:pPr>
        <w:spacing w:line="162" w:lineRule="exact"/>
        <w:ind w:left="10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326pt;margin-top:-31.022308pt;width:4.75pt;height:17.25pt;mso-position-horizontal-relative:page;mso-position-vertical-relative:paragraph;z-index:-3820" coordorigin="6520,-620" coordsize="95,345">
            <v:shape style="position:absolute;left:6520;top:-620;width:95;height:345" coordorigin="6520,-620" coordsize="95,345" path="m6615,-620l6520,-620,6520,-275,6615,-275,6615,-620xe" filled="t" fillcolor="#FFC000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150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ind w:left="10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ne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80" w:bottom="280" w:left="1320" w:right="760"/>
          <w:cols w:num="2" w:equalWidth="0">
            <w:col w:w="372" w:space="3891"/>
            <w:col w:w="5557"/>
          </w:cols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4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100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50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pp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1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ther</w:t>
      </w:r>
      <w:r>
        <w:rPr>
          <w:rFonts w:ascii="Calibri" w:hAnsi="Calibri" w:cs="Calibri" w:eastAsia="Calibri"/>
          <w:b w:val="0"/>
          <w:bCs w:val="0"/>
          <w:color w:val="585858"/>
          <w:spacing w:val="29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Oppose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9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805" w:val="left" w:leader="none"/>
          <w:tab w:pos="1529" w:val="left" w:leader="none"/>
          <w:tab w:pos="2298" w:val="left" w:leader="none"/>
          <w:tab w:pos="3067" w:val="left" w:leader="none"/>
          <w:tab w:pos="3836" w:val="left" w:leader="none"/>
        </w:tabs>
        <w:ind w:left="8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517.559998pt;margin-top:-290.020660pt;width:.1pt;height:284.24pt;mso-position-horizontal-relative:page;mso-position-vertical-relative:paragraph;z-index:-3821" coordorigin="10351,-5800" coordsize="2,5685">
            <v:shape style="position:absolute;left:10351;top:-5800;width:2;height:5685" coordorigin="10351,-5800" coordsize="0,5685" path="m10351,-5800l10351,-116e" filled="f" stroked="t" strokeweight=".75pt" strokecolor="#D9D9D9">
              <v:path arrowok="t"/>
            </v:shape>
            <w10:wrap type="none"/>
          </v:group>
        </w:pict>
      </w:r>
      <w:r>
        <w:rPr/>
        <w:pict>
          <v:shape style="position:absolute;margin-left:324.975006pt;margin-top:-290.395660pt;width:161.025pt;height:284.99pt;mso-position-horizontal-relative:page;mso-position-vertical-relative:paragraph;z-index:-381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817" w:hRule="exact"/>
                    </w:trPr>
                    <w:tc>
                      <w:tcPr>
                        <w:tcW w:w="768" w:type="dxa"/>
                        <w:gridSpan w:val="2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598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D966"/>
                      </w:tcPr>
                      <w:p>
                        <w:pPr/>
                      </w:p>
                    </w:tc>
                    <w:tc>
                      <w:tcPr>
                        <w:tcW w:w="2600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C000"/>
                      </w:tcPr>
                      <w:p>
                        <w:pPr/>
                      </w:p>
                    </w:tc>
                  </w:tr>
                  <w:tr>
                    <w:trPr>
                      <w:trHeight w:val="3523" w:hRule="exact"/>
                    </w:trPr>
                    <w:tc>
                      <w:tcPr>
                        <w:tcW w:w="768" w:type="dxa"/>
                        <w:gridSpan w:val="2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15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250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214" w:val="left" w:leader="none"/>
        </w:tabs>
        <w:ind w:left="31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327.75pt;margin-top:3.456042pt;width:4.9433pt;height:4.9433pt;mso-position-horizontal-relative:page;mso-position-vertical-relative:paragraph;z-index:-3818" coordorigin="6555,69" coordsize="99,99">
            <v:shape style="position:absolute;left:6555;top:69;width:99;height:99" coordorigin="6555,69" coordsize="99,99" path="m6555,168l6654,168,6654,69,6555,69,6555,168xe" filled="t" fillcolor="#FFD96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2.609985pt;margin-top:3.456042pt;width:4.9433pt;height:4.9433pt;mso-position-horizontal-relative:page;mso-position-vertical-relative:paragraph;z-index:-3817" coordorigin="7452,69" coordsize="99,99">
            <v:shape style="position:absolute;left:7452;top:69;width:99;height:99" coordorigin="7452,69" coordsize="99,99" path="m7452,168l7551,168,7551,69,7452,69,7452,168xe" filled="t" fillcolor="#FFC000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Oppose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Oppo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80" w:bottom="280" w:left="1320" w:right="760"/>
          <w:cols w:num="4" w:equalWidth="0">
            <w:col w:w="376" w:space="88"/>
            <w:col w:w="1939" w:space="760"/>
            <w:col w:w="1860" w:space="40"/>
            <w:col w:w="475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1580" w:bottom="280" w:left="1320" w:right="760"/>
        </w:sectPr>
      </w:pPr>
    </w:p>
    <w:p>
      <w:pPr>
        <w:pStyle w:val="Heading4"/>
        <w:spacing w:before="78"/>
        <w:ind w:left="120" w:right="0"/>
        <w:jc w:val="left"/>
      </w:pPr>
      <w:bookmarkStart w:name="About participants" w:id="99"/>
      <w:bookmarkEnd w:id="99"/>
      <w:r>
        <w:rPr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8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before="10"/>
        <w:ind w:left="481" w:right="0" w:hanging="361"/>
        <w:jc w:val="left"/>
      </w:pPr>
      <w:r>
        <w:rPr>
          <w:b w:val="0"/>
          <w:bCs w:val="0"/>
          <w:spacing w:val="-2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before="11"/>
        <w:ind w:left="481" w:right="0" w:hanging="361"/>
        <w:jc w:val="left"/>
      </w:pPr>
      <w:r>
        <w:rPr>
          <w:b w:val="0"/>
          <w:bCs w:val="0"/>
          <w:spacing w:val="-2"/>
          <w:w w:val="100"/>
        </w:rPr>
        <w:t>70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urveys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before="11"/>
        <w:ind w:left="481" w:right="0" w:hanging="361"/>
        <w:jc w:val="left"/>
      </w:pPr>
      <w:r>
        <w:rPr>
          <w:b w:val="0"/>
          <w:bCs w:val="0"/>
          <w:spacing w:val="-2"/>
          <w:w w:val="100"/>
        </w:rPr>
        <w:t>55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before="11"/>
        <w:ind w:left="481" w:right="0" w:hanging="361"/>
        <w:jc w:val="left"/>
      </w:pPr>
      <w:r>
        <w:rPr>
          <w:b w:val="0"/>
          <w:bCs w:val="0"/>
          <w:spacing w:val="-2"/>
          <w:w w:val="100"/>
        </w:rPr>
        <w:t>29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tabs>
          <w:tab w:pos="480" w:val="left" w:leader="none"/>
        </w:tabs>
        <w:ind w:left="120"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5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ab/>
      </w:r>
      <w:r>
        <w:rPr>
          <w:b w:val="0"/>
          <w:bCs w:val="0"/>
          <w:spacing w:val="-2"/>
          <w:w w:val="100"/>
        </w:rPr>
        <w:t>39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69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before="11"/>
        <w:ind w:left="481" w:right="0" w:hanging="361"/>
        <w:jc w:val="left"/>
      </w:pPr>
      <w:r>
        <w:rPr>
          <w:b w:val="0"/>
          <w:bCs w:val="0"/>
          <w:spacing w:val="-2"/>
          <w:w w:val="100"/>
        </w:rPr>
        <w:t>29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before="6"/>
        <w:ind w:left="481" w:right="0" w:hanging="361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546" w:right="0"/>
        <w:jc w:val="left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15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exact"/>
        <w:ind w:left="530" w:right="729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320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12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exact"/>
        <w:ind w:left="530" w:right="729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300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12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exact"/>
        <w:ind w:left="431" w:right="730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318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before="5"/>
        <w:ind w:left="481" w:right="0" w:hanging="361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?</w:t>
      </w:r>
    </w:p>
    <w:p>
      <w:pPr>
        <w:pStyle w:val="BodyText"/>
        <w:spacing w:before="1"/>
        <w:ind w:left="481" w:right="0"/>
        <w:jc w:val="left"/>
      </w:pPr>
      <w:r>
        <w:rPr>
          <w:b w:val="0"/>
          <w:bCs w:val="0"/>
          <w:spacing w:val="-2"/>
          <w:w w:val="100"/>
        </w:rPr>
        <w:t>87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</w:r>
    </w:p>
    <w:p>
      <w:pPr>
        <w:pStyle w:val="Heading4"/>
        <w:ind w:left="120" w:right="0"/>
        <w:jc w:val="left"/>
      </w:pPr>
      <w:r>
        <w:rPr>
          <w:spacing w:val="0"/>
          <w:w w:val="100"/>
        </w:rPr>
        <w:br w:type="column"/>
      </w:r>
      <w:bookmarkStart w:name="KEY OPPOSITION:" w:id="100"/>
      <w:bookmarkEnd w:id="100"/>
      <w:r>
        <w:rPr>
          <w:spacing w:val="0"/>
          <w:w w:val="100"/>
        </w:rPr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10"/>
        <w:ind w:left="480" w:right="0" w:hanging="36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roduc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39" w:lineRule="auto" w:before="10"/>
        <w:ind w:left="480" w:right="35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gener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underu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39" w:lineRule="auto" w:before="11"/>
        <w:ind w:left="480" w:right="155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oncern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mpact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Heading4"/>
        <w:ind w:left="120" w:right="0"/>
        <w:jc w:val="left"/>
      </w:pPr>
      <w:r>
        <w:rPr>
          <w:spacing w:val="0"/>
          <w:w w:val="100"/>
        </w:rPr>
        <w:br w:type="column"/>
      </w:r>
      <w:bookmarkStart w:name="Neutral comments:" w:id="101"/>
      <w:bookmarkEnd w:id="101"/>
      <w:r>
        <w:rPr>
          <w:spacing w:val="0"/>
          <w:w w:val="100"/>
        </w:rPr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before="10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580" w:bottom="280" w:left="1320" w:right="760"/>
          <w:cols w:num="3" w:equalWidth="0">
            <w:col w:w="2494" w:space="747"/>
            <w:col w:w="2620" w:space="626"/>
            <w:col w:w="333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footerReference w:type="default" r:id="rId42"/>
          <w:pgSz w:w="11900" w:h="16840"/>
          <w:pgMar w:footer="0" w:header="745" w:top="940" w:bottom="280" w:left="1260" w:right="13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3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Wood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nds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7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du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go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ou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0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w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6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Heading2"/>
        <w:ind w:left="236" w:right="0"/>
        <w:jc w:val="left"/>
      </w:pPr>
      <w:r>
        <w:rPr>
          <w:b w:val="0"/>
          <w:bCs w:val="0"/>
          <w:color w:val="585858"/>
          <w:spacing w:val="-2"/>
          <w:w w:val="100"/>
        </w:rPr>
        <w:t>T</w:t>
      </w:r>
      <w:r>
        <w:rPr>
          <w:b w:val="0"/>
          <w:bCs w:val="0"/>
          <w:color w:val="585858"/>
          <w:spacing w:val="-3"/>
          <w:w w:val="100"/>
        </w:rPr>
        <w:t>h</w:t>
      </w:r>
      <w:r>
        <w:rPr>
          <w:b w:val="0"/>
          <w:bCs w:val="0"/>
          <w:color w:val="585858"/>
          <w:spacing w:val="0"/>
          <w:w w:val="100"/>
        </w:rPr>
        <w:t>e</w:t>
      </w:r>
      <w:r>
        <w:rPr>
          <w:b w:val="0"/>
          <w:bCs w:val="0"/>
          <w:color w:val="585858"/>
          <w:spacing w:val="1"/>
          <w:w w:val="100"/>
        </w:rPr>
        <w:t>m</w:t>
      </w:r>
      <w:r>
        <w:rPr>
          <w:b w:val="0"/>
          <w:bCs w:val="0"/>
          <w:color w:val="585858"/>
          <w:spacing w:val="0"/>
          <w:w w:val="100"/>
        </w:rPr>
        <w:t>es</w:t>
      </w:r>
      <w:r>
        <w:rPr>
          <w:b w:val="0"/>
          <w:bCs w:val="0"/>
          <w:color w:val="585858"/>
          <w:spacing w:val="-3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in</w:t>
      </w:r>
      <w:r>
        <w:rPr>
          <w:b w:val="0"/>
          <w:bCs w:val="0"/>
          <w:color w:val="585858"/>
          <w:spacing w:val="-4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s</w:t>
      </w:r>
      <w:r>
        <w:rPr>
          <w:b w:val="0"/>
          <w:bCs w:val="0"/>
          <w:color w:val="585858"/>
          <w:spacing w:val="-2"/>
          <w:w w:val="100"/>
        </w:rPr>
        <w:t>u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2"/>
          <w:w w:val="100"/>
        </w:rPr>
        <w:t>r</w:t>
      </w:r>
      <w:r>
        <w:rPr>
          <w:b w:val="0"/>
          <w:bCs w:val="0"/>
          <w:color w:val="585858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ind w:left="477" w:right="0"/>
        <w:jc w:val="left"/>
      </w:pPr>
      <w:r>
        <w:rPr>
          <w:spacing w:val="0"/>
          <w:w w:val="100"/>
        </w:rPr>
        <w:br w:type="column"/>
      </w:r>
      <w:bookmarkStart w:name="COMMENTS ABOUT GOLF" w:id="102"/>
      <w:bookmarkEnd w:id="102"/>
      <w:r>
        <w:rPr>
          <w:spacing w:val="0"/>
          <w:w w:val="100"/>
        </w:rPr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836" w:val="left" w:leader="none"/>
        </w:tabs>
        <w:spacing w:line="238" w:lineRule="auto" w:before="11"/>
        <w:ind w:left="837" w:right="137" w:hanging="360"/>
        <w:jc w:val="both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836" w:val="left" w:leader="none"/>
        </w:tabs>
        <w:spacing w:line="240" w:lineRule="auto" w:before="11"/>
        <w:ind w:left="837" w:right="171" w:hanging="36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percei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‘a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numPr>
          <w:ilvl w:val="1"/>
          <w:numId w:val="2"/>
        </w:numPr>
        <w:tabs>
          <w:tab w:pos="836" w:val="left" w:leader="none"/>
        </w:tabs>
        <w:spacing w:line="239" w:lineRule="auto" w:before="10"/>
        <w:ind w:left="837" w:right="515" w:hanging="36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nve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enhance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‘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c’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us</w:t>
      </w:r>
    </w:p>
    <w:p>
      <w:pPr>
        <w:pStyle w:val="BodyText"/>
        <w:numPr>
          <w:ilvl w:val="1"/>
          <w:numId w:val="2"/>
        </w:numPr>
        <w:tabs>
          <w:tab w:pos="836" w:val="left" w:leader="none"/>
        </w:tabs>
        <w:spacing w:line="240" w:lineRule="auto" w:before="11"/>
        <w:ind w:left="837" w:right="478" w:hanging="36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curr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type w:val="continuous"/>
          <w:pgSz w:w="11900" w:h="16840"/>
          <w:pgMar w:top="1580" w:bottom="280" w:left="1260" w:right="1320"/>
          <w:cols w:num="3" w:equalWidth="0">
            <w:col w:w="1867" w:space="40"/>
            <w:col w:w="2359" w:space="1926"/>
            <w:col w:w="3128"/>
          </w:cols>
        </w:sectPr>
      </w:pP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9"/>
        <w:ind w:left="105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64.175003pt;margin-top:-152.885666pt;width:177.95pt;height:278.39pt;mso-position-horizontal-relative:page;mso-position-vertical-relative:paragraph;z-index:-3815" coordorigin="3284,-3058" coordsize="3559,5568">
            <v:group style="position:absolute;left:3970;top:-3050;width:2;height:183" coordorigin="3970,-3050" coordsize="2,183">
              <v:shape style="position:absolute;left:3970;top:-3050;width:2;height:183" coordorigin="3970,-3050" coordsize="0,183" path="m3970,-3050l3970,-2867e" filled="f" stroked="t" strokeweight=".75pt" strokecolor="#D9D9D9">
                <v:path arrowok="t"/>
              </v:shape>
            </v:group>
            <v:group style="position:absolute;left:3970;top:-2307;width:2;height:365" coordorigin="3970,-2307" coordsize="2,365">
              <v:shape style="position:absolute;left:3970;top:-2307;width:2;height:365" coordorigin="3970,-2307" coordsize="0,365" path="m3970,-2307l3970,-1942e" filled="f" stroked="t" strokeweight=".75pt" strokecolor="#D9D9D9">
                <v:path arrowok="t"/>
              </v:shape>
            </v:group>
            <v:group style="position:absolute;left:3970;top:-1382;width:2;height:3885" coordorigin="3970,-1382" coordsize="2,3885">
              <v:shape style="position:absolute;left:3970;top:-1382;width:2;height:3885" coordorigin="3970,-1382" coordsize="0,3885" path="m3970,-1382l3970,2503e" filled="f" stroked="t" strokeweight=".75pt" strokecolor="#D9D9D9">
                <v:path arrowok="t"/>
              </v:shape>
            </v:group>
            <v:group style="position:absolute;left:3291;top:-92;width:679;height:560" coordorigin="3291,-92" coordsize="679,560">
              <v:shape style="position:absolute;left:3291;top:-92;width:679;height:560" coordorigin="3291,-92" coordsize="679,560" path="m3970,-92l3291,-92,3291,468,3970,468,3970,-92xe" filled="t" fillcolor="#7B7B7B" stroked="f">
                <v:path arrowok="t"/>
                <v:fill type="solid"/>
              </v:shape>
            </v:group>
            <v:group style="position:absolute;left:3291;top:-1017;width:409;height:560" coordorigin="3291,-1017" coordsize="409,560">
              <v:shape style="position:absolute;left:3291;top:-1017;width:409;height:560" coordorigin="3291,-1017" coordsize="409,560" path="m3700,-1017l3291,-1017,3291,-457,3700,-457,3700,-1017xe" filled="t" fillcolor="#7B7B7B" stroked="f">
                <v:path arrowok="t"/>
                <v:fill type="solid"/>
              </v:shape>
            </v:group>
            <v:group style="position:absolute;left:4655;top:-3050;width:2;height:1108" coordorigin="4655,-3050" coordsize="2,1108">
              <v:shape style="position:absolute;left:4655;top:-3050;width:2;height:1108" coordorigin="4655,-3050" coordsize="0,1108" path="m4655,-3050l4655,-1942e" filled="f" stroked="t" strokeweight=".75pt" strokecolor="#D9D9D9">
                <v:path arrowok="t"/>
              </v:shape>
            </v:group>
            <v:group style="position:absolute;left:4655;top:-1382;width:2;height:3885" coordorigin="4655,-1382" coordsize="2,3885">
              <v:shape style="position:absolute;left:4655;top:-1382;width:2;height:3885" coordorigin="4655,-1382" coordsize="0,3885" path="m4655,-1382l4655,2503e" filled="f" stroked="t" strokeweight=".75pt" strokecolor="#D9D9D9">
                <v:path arrowok="t"/>
              </v:shape>
            </v:group>
            <v:group style="position:absolute;left:3291;top:-1942;width:1499;height:560" coordorigin="3291,-1942" coordsize="1499,560">
              <v:shape style="position:absolute;left:3291;top:-1942;width:1499;height:560" coordorigin="3291,-1942" coordsize="1499,560" path="m4790,-1942l3291,-1942,3291,-1382,4790,-1382,4790,-1942xe" filled="t" fillcolor="#7B7B7B" stroked="f">
                <v:path arrowok="t"/>
                <v:fill type="solid"/>
              </v:shape>
            </v:group>
            <v:group style="position:absolute;left:3291;top:-2867;width:544;height:560" coordorigin="3291,-2867" coordsize="544,560">
              <v:shape style="position:absolute;left:3291;top:-2867;width:544;height:560" coordorigin="3291,-2867" coordsize="544,560" path="m3835,-2867l3291,-2867,3291,-2307,3835,-2307,3835,-2867xe" filled="t" fillcolor="#7B7B7B" stroked="f">
                <v:path arrowok="t"/>
                <v:fill type="solid"/>
              </v:shape>
            </v:group>
            <v:group style="position:absolute;left:3291;top:833;width:134;height:560" coordorigin="3291,833" coordsize="134,560">
              <v:shape style="position:absolute;left:3291;top:833;width:134;height:560" coordorigin="3291,833" coordsize="134,560" path="m3425,833l3291,833,3291,1393,3425,1393,3425,833xe" filled="t" fillcolor="#7B7B7B" stroked="f">
                <v:path arrowok="t"/>
                <v:fill type="solid"/>
              </v:shape>
            </v:group>
            <v:group style="position:absolute;left:3425;top:833;width:275;height:560" coordorigin="3425,833" coordsize="275,560">
              <v:shape style="position:absolute;left:3425;top:833;width:275;height:560" coordorigin="3425,833" coordsize="275,560" path="m3700,833l3425,833,3425,1393,3700,1393,3700,833xe" filled="t" fillcolor="#3A3838" stroked="f">
                <v:path arrowok="t"/>
                <v:fill type="solid"/>
              </v:shape>
            </v:group>
            <v:group style="position:absolute;left:3700;top:-1017;width:135;height:560" coordorigin="3700,-1017" coordsize="135,560">
              <v:shape style="position:absolute;left:3700;top:-1017;width:135;height:560" coordorigin="3700,-1017" coordsize="135,560" path="m3835,-1017l3700,-1017,3700,-457,3835,-457,3835,-1017xe" filled="t" fillcolor="#3A3838" stroked="f">
                <v:path arrowok="t"/>
                <v:fill type="solid"/>
              </v:shape>
            </v:group>
            <v:group style="position:absolute;left:5335;top:-3050;width:2;height:1108" coordorigin="5335,-3050" coordsize="2,1108">
              <v:shape style="position:absolute;left:5335;top:-3050;width:2;height:1108" coordorigin="5335,-3050" coordsize="0,1108" path="m5335,-3050l5335,-1942e" filled="f" stroked="t" strokeweight=".75pt" strokecolor="#D9D9D9">
                <v:path arrowok="t"/>
              </v:shape>
            </v:group>
            <v:group style="position:absolute;left:5335;top:-1382;width:2;height:3885" coordorigin="5335,-1382" coordsize="2,3885">
              <v:shape style="position:absolute;left:5335;top:-1382;width:2;height:3885" coordorigin="5335,-1382" coordsize="0,3885" path="m5335,-1382l5335,2503e" filled="f" stroked="t" strokeweight=".75pt" strokecolor="#D9D9D9">
                <v:path arrowok="t"/>
              </v:shape>
            </v:group>
            <v:group style="position:absolute;left:6015;top:-3050;width:2;height:1108" coordorigin="6015,-3050" coordsize="2,1108">
              <v:shape style="position:absolute;left:6015;top:-3050;width:2;height:1108" coordorigin="6015,-3050" coordsize="0,1108" path="m6015,-3050l6015,-1942e" filled="f" stroked="t" strokeweight=".75pt" strokecolor="#D9D9D9">
                <v:path arrowok="t"/>
              </v:shape>
            </v:group>
            <v:group style="position:absolute;left:6015;top:-1382;width:2;height:3885" coordorigin="6015,-1382" coordsize="2,3885">
              <v:shape style="position:absolute;left:6015;top:-1382;width:2;height:3885" coordorigin="6015,-1382" coordsize="0,3885" path="m6015,-1382l6015,2503e" filled="f" stroked="t" strokeweight=".75pt" strokecolor="#D9D9D9">
                <v:path arrowok="t"/>
              </v:shape>
            </v:group>
            <v:group style="position:absolute;left:6700;top:-3050;width:2;height:1108" coordorigin="6700,-3050" coordsize="2,1108">
              <v:shape style="position:absolute;left:6700;top:-3050;width:2;height:1108" coordorigin="6700,-3050" coordsize="0,1108" path="m6700,-3050l6700,-1942e" filled="f" stroked="t" strokeweight=".75pt" strokecolor="#D9D9D9">
                <v:path arrowok="t"/>
              </v:shape>
            </v:group>
            <v:group style="position:absolute;left:6700;top:-1382;width:2;height:3885" coordorigin="6700,-1382" coordsize="2,3885">
              <v:shape style="position:absolute;left:6700;top:-1382;width:2;height:3885" coordorigin="6700,-1382" coordsize="0,3885" path="m6700,-1382l6700,2503e" filled="f" stroked="t" strokeweight=".75pt" strokecolor="#D9D9D9">
                <v:path arrowok="t"/>
              </v:shape>
            </v:group>
            <v:group style="position:absolute;left:4790;top:-1942;width:2045;height:560" coordorigin="4790,-1942" coordsize="2045,560">
              <v:shape style="position:absolute;left:4790;top:-1942;width:2045;height:560" coordorigin="4790,-1942" coordsize="2045,560" path="m6835,-1942l4790,-1942,4790,-1382,6835,-1382,6835,-1942xe" filled="t" fillcolor="#3A3838" stroked="f">
                <v:path arrowok="t"/>
                <v:fill type="solid"/>
              </v:shape>
            </v:group>
            <v:group style="position:absolute;left:3835;top:-2867;width:685;height:560" coordorigin="3835,-2867" coordsize="685,560">
              <v:shape style="position:absolute;left:3835;top:-2867;width:685;height:560" coordorigin="3835,-2867" coordsize="685,560" path="m4520,-2867l3835,-2867,3835,-2307,4520,-2307,4520,-2867xe" filled="t" fillcolor="#3A3838" stroked="f">
                <v:path arrowok="t"/>
                <v:fill type="solid"/>
              </v:shape>
            </v:group>
            <v:group style="position:absolute;left:3291;top:1758;width:134;height:560" coordorigin="3291,1758" coordsize="134,560">
              <v:shape style="position:absolute;left:3291;top:1758;width:134;height:560" coordorigin="3291,1758" coordsize="134,560" path="m3425,1758l3291,1758,3291,2318,3425,2318,3425,1758xe" filled="t" fillcolor="#7B7B7B" stroked="f">
                <v:path arrowok="t"/>
                <v:fill type="solid"/>
              </v:shape>
            </v:group>
            <v:group style="position:absolute;left:3291;top:-3050;width:2;height:5553" coordorigin="3291,-3050" coordsize="2,5553">
              <v:shape style="position:absolute;left:3291;top:-3050;width:2;height:5553" coordorigin="3291,-3050" coordsize="0,5553" path="m3291,2503l3291,-3050e" filled="f" stroked="t" strokeweight=".75pt" strokecolor="#D9D9D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8.98999pt;margin-top:-152.510666pt;width:.1pt;height:277.64pt;mso-position-horizontal-relative:page;mso-position-vertical-relative:paragraph;z-index:-3814" coordorigin="7380,-3050" coordsize="2,5553">
            <v:shape style="position:absolute;left:7380;top:-3050;width:2;height:5553" coordorigin="7380,-3050" coordsize="0,5553" path="m7380,-3050l7380,2503e" filled="f" stroked="t" strokeweight=".75pt" strokecolor="#D9D9D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Mo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ees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9"/>
        <w:ind w:left="67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suppo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9"/>
        <w:ind w:left="10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668" w:val="left" w:leader="none"/>
          <w:tab w:pos="3304" w:val="left" w:leader="none"/>
          <w:tab w:pos="3986" w:val="left" w:leader="none"/>
          <w:tab w:pos="4667" w:val="left" w:leader="none"/>
          <w:tab w:pos="5349" w:val="left" w:leader="none"/>
          <w:tab w:pos="6031" w:val="left" w:leader="none"/>
        </w:tabs>
        <w:spacing w:before="69"/>
        <w:ind w:left="198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30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3225" w:val="left" w:leader="none"/>
        </w:tabs>
        <w:spacing w:before="69"/>
        <w:ind w:left="230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71.119995pt;margin-top:6.906036pt;width:4.9433pt;height:4.9433pt;mso-position-horizontal-relative:page;mso-position-vertical-relative:paragraph;z-index:-3813" coordorigin="3422,138" coordsize="99,99">
            <v:shape style="position:absolute;left:3422;top:138;width:99;height:99" coordorigin="3422,138" coordsize="99,99" path="m3422,237l3521,237,3521,138,3422,138,3422,237xe" filled="t" fillcolor="#7B7B7B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7.139999pt;margin-top:6.906036pt;width:4.9433pt;height:4.9433pt;mso-position-horizontal-relative:page;mso-position-vertical-relative:paragraph;z-index:-3812" coordorigin="4343,138" coordsize="99,99">
            <v:shape style="position:absolute;left:4343;top:138;width:99;height:99" coordorigin="4343,138" coordsize="99,99" path="m4343,237l4442,237,4442,138,4343,138,4343,237xe" filled="t" fillcolor="#3A3838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pp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uppo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left="180" w:right="0"/>
        <w:jc w:val="left"/>
      </w:pPr>
      <w:bookmarkStart w:name="KEY SUPPORT:" w:id="103"/>
      <w:bookmarkEnd w:id="103"/>
      <w:r>
        <w:rPr/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540" w:val="left" w:leader="none"/>
        </w:tabs>
        <w:spacing w:line="240" w:lineRule="auto" w:before="10"/>
        <w:ind w:left="541" w:right="3540" w:hanging="361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perce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540" w:val="left" w:leader="none"/>
        </w:tabs>
        <w:spacing w:before="10"/>
        <w:ind w:left="180"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5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ab/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conce</w:t>
      </w:r>
      <w:r>
        <w:rPr>
          <w:b w:val="0"/>
          <w:bCs w:val="0"/>
          <w:spacing w:val="0"/>
          <w:w w:val="100"/>
        </w:rPr>
        <w:t>pt</w:t>
      </w:r>
    </w:p>
    <w:p>
      <w:pPr>
        <w:pStyle w:val="BodyText"/>
        <w:tabs>
          <w:tab w:pos="540" w:val="left" w:leader="none"/>
        </w:tabs>
        <w:spacing w:line="240" w:lineRule="auto"/>
        <w:ind w:left="541" w:right="3495" w:hanging="361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0" w:right="93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31.481859pt;height:43.7325pt;mso-position-horizontal-relative:char;mso-position-vertical-relative:line" type="#_x0000_t75">
            <v:imagedata r:id="rId4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580" w:bottom="280" w:left="126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3"/>
        </w:numPr>
        <w:tabs>
          <w:tab w:pos="820" w:val="left" w:leader="none"/>
        </w:tabs>
        <w:spacing w:before="38"/>
        <w:ind w:left="821" w:right="0" w:hanging="721"/>
        <w:jc w:val="left"/>
      </w:pPr>
      <w:bookmarkStart w:name="10. Sport grounds" w:id="104"/>
      <w:bookmarkEnd w:id="104"/>
      <w:r>
        <w:rPr/>
      </w:r>
      <w:bookmarkStart w:name="_bookmark12" w:id="105"/>
      <w:bookmarkEnd w:id="105"/>
      <w:r>
        <w:rPr/>
      </w:r>
      <w:bookmarkStart w:name="_bookmark12" w:id="106"/>
      <w:bookmarkEnd w:id="106"/>
      <w:r>
        <w:rPr>
          <w:b w:val="0"/>
          <w:bCs w:val="0"/>
          <w:color w:val="000000"/>
          <w:spacing w:val="1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rt</w:t>
      </w:r>
      <w:r>
        <w:rPr>
          <w:b w:val="0"/>
          <w:bCs w:val="0"/>
          <w:color w:val="000000"/>
          <w:spacing w:val="-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footerReference w:type="default" r:id="rId44"/>
          <w:pgSz w:w="11900" w:h="16840"/>
          <w:pgMar w:footer="1520" w:header="745" w:top="940" w:bottom="1720" w:left="1340" w:right="760"/>
        </w:sectPr>
      </w:pPr>
    </w:p>
    <w:p>
      <w:pPr>
        <w:spacing w:line="239" w:lineRule="auto" w:before="66"/>
        <w:ind w:left="100" w:right="108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80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(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~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28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)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ed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‘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’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5"/>
        <w:spacing w:line="240" w:lineRule="auto"/>
        <w:ind w:right="107"/>
        <w:jc w:val="left"/>
        <w:rPr>
          <w:b w:val="0"/>
          <w:bCs w:val="0"/>
          <w:i w:val="0"/>
        </w:rPr>
      </w:pPr>
      <w:r>
        <w:rPr>
          <w:i/>
          <w:color w:val="404040"/>
          <w:spacing w:val="0"/>
          <w:w w:val="100"/>
        </w:rPr>
        <w:t>L</w:t>
      </w:r>
      <w:r>
        <w:rPr>
          <w:i/>
          <w:color w:val="404040"/>
          <w:spacing w:val="2"/>
          <w:w w:val="100"/>
        </w:rPr>
        <w:t>e</w:t>
      </w:r>
      <w:r>
        <w:rPr>
          <w:i/>
          <w:color w:val="404040"/>
          <w:spacing w:val="0"/>
          <w:w w:val="100"/>
        </w:rPr>
        <w:t>v</w:t>
      </w:r>
      <w:r>
        <w:rPr>
          <w:i/>
          <w:color w:val="404040"/>
          <w:spacing w:val="1"/>
          <w:w w:val="100"/>
        </w:rPr>
        <w:t>e</w:t>
      </w:r>
      <w:r>
        <w:rPr>
          <w:i/>
          <w:color w:val="404040"/>
          <w:spacing w:val="0"/>
          <w:w w:val="100"/>
        </w:rPr>
        <w:t>l</w:t>
      </w:r>
      <w:r>
        <w:rPr>
          <w:i/>
          <w:color w:val="404040"/>
          <w:spacing w:val="0"/>
          <w:w w:val="100"/>
        </w:rPr>
        <w:t>s</w:t>
      </w:r>
      <w:r>
        <w:rPr>
          <w:i/>
          <w:color w:val="404040"/>
          <w:spacing w:val="-1"/>
          <w:w w:val="100"/>
        </w:rPr>
        <w:t> </w:t>
      </w:r>
      <w:r>
        <w:rPr>
          <w:i/>
          <w:color w:val="404040"/>
          <w:spacing w:val="-6"/>
          <w:w w:val="100"/>
        </w:rPr>
        <w:t>o</w:t>
      </w:r>
      <w:r>
        <w:rPr>
          <w:i/>
          <w:color w:val="404040"/>
          <w:spacing w:val="0"/>
          <w:w w:val="100"/>
        </w:rPr>
        <w:t>f</w:t>
      </w:r>
      <w:r>
        <w:rPr>
          <w:i/>
          <w:color w:val="404040"/>
          <w:spacing w:val="-1"/>
          <w:w w:val="100"/>
        </w:rPr>
        <w:t> </w:t>
      </w:r>
      <w:r>
        <w:rPr>
          <w:i/>
          <w:color w:val="404040"/>
          <w:spacing w:val="0"/>
          <w:w w:val="100"/>
        </w:rPr>
        <w:t>su</w:t>
      </w:r>
      <w:r>
        <w:rPr>
          <w:i/>
          <w:color w:val="404040"/>
          <w:spacing w:val="-2"/>
          <w:w w:val="100"/>
        </w:rPr>
        <w:t>p</w:t>
      </w:r>
      <w:r>
        <w:rPr>
          <w:i/>
          <w:color w:val="404040"/>
          <w:spacing w:val="-1"/>
          <w:w w:val="100"/>
        </w:rPr>
        <w:t>p</w:t>
      </w:r>
      <w:r>
        <w:rPr>
          <w:i/>
          <w:color w:val="404040"/>
          <w:spacing w:val="0"/>
          <w:w w:val="100"/>
        </w:rPr>
        <w:t>o</w:t>
      </w:r>
      <w:r>
        <w:rPr>
          <w:i/>
          <w:color w:val="404040"/>
          <w:spacing w:val="-1"/>
          <w:w w:val="100"/>
        </w:rPr>
        <w:t>r</w:t>
      </w:r>
      <w:r>
        <w:rPr>
          <w:i/>
          <w:color w:val="404040"/>
          <w:spacing w:val="0"/>
          <w:w w:val="100"/>
        </w:rPr>
        <w:t>t</w:t>
      </w:r>
      <w:r>
        <w:rPr>
          <w:i/>
          <w:color w:val="404040"/>
          <w:spacing w:val="-2"/>
          <w:w w:val="100"/>
        </w:rPr>
        <w:t> </w:t>
      </w:r>
      <w:r>
        <w:rPr>
          <w:i/>
          <w:color w:val="404040"/>
          <w:spacing w:val="1"/>
          <w:w w:val="100"/>
        </w:rPr>
        <w:t>w</w:t>
      </w:r>
      <w:r>
        <w:rPr>
          <w:i/>
          <w:color w:val="404040"/>
          <w:spacing w:val="0"/>
          <w:w w:val="100"/>
        </w:rPr>
        <w:t>ithi</w:t>
      </w:r>
      <w:r>
        <w:rPr>
          <w:i/>
          <w:color w:val="404040"/>
          <w:spacing w:val="0"/>
          <w:w w:val="100"/>
        </w:rPr>
        <w:t>n</w:t>
      </w:r>
      <w:r>
        <w:rPr>
          <w:i/>
          <w:color w:val="404040"/>
          <w:spacing w:val="-3"/>
          <w:w w:val="100"/>
        </w:rPr>
        <w:t> </w:t>
      </w:r>
      <w:r>
        <w:rPr>
          <w:i/>
          <w:color w:val="404040"/>
          <w:spacing w:val="0"/>
          <w:w w:val="100"/>
        </w:rPr>
        <w:t>thi</w:t>
      </w:r>
      <w:r>
        <w:rPr>
          <w:i/>
          <w:color w:val="404040"/>
          <w:spacing w:val="0"/>
          <w:w w:val="100"/>
        </w:rPr>
        <w:t>s</w:t>
      </w:r>
      <w:r>
        <w:rPr>
          <w:i/>
          <w:color w:val="404040"/>
          <w:spacing w:val="0"/>
          <w:w w:val="100"/>
        </w:rPr>
        <w:t> </w:t>
      </w:r>
      <w:r>
        <w:rPr>
          <w:i/>
          <w:color w:val="404040"/>
          <w:spacing w:val="1"/>
          <w:w w:val="100"/>
        </w:rPr>
        <w:t>s</w:t>
      </w:r>
      <w:r>
        <w:rPr>
          <w:i/>
          <w:color w:val="404040"/>
          <w:spacing w:val="1"/>
          <w:w w:val="100"/>
        </w:rPr>
        <w:t>e</w:t>
      </w:r>
      <w:r>
        <w:rPr>
          <w:i/>
          <w:color w:val="404040"/>
          <w:spacing w:val="-3"/>
          <w:w w:val="100"/>
        </w:rPr>
        <w:t>c</w:t>
      </w:r>
      <w:r>
        <w:rPr>
          <w:i/>
          <w:color w:val="404040"/>
          <w:spacing w:val="0"/>
          <w:w w:val="100"/>
        </w:rPr>
        <w:t>t</w:t>
      </w:r>
      <w:r>
        <w:rPr>
          <w:i/>
          <w:color w:val="404040"/>
          <w:spacing w:val="1"/>
          <w:w w:val="100"/>
        </w:rPr>
        <w:t>i</w:t>
      </w:r>
      <w:r>
        <w:rPr>
          <w:i/>
          <w:color w:val="404040"/>
          <w:spacing w:val="0"/>
          <w:w w:val="100"/>
        </w:rPr>
        <w:t>on</w:t>
      </w:r>
      <w:r>
        <w:rPr>
          <w:i/>
          <w:color w:val="404040"/>
          <w:spacing w:val="-3"/>
          <w:w w:val="100"/>
        </w:rPr>
        <w:t> </w:t>
      </w:r>
      <w:r>
        <w:rPr>
          <w:i/>
          <w:color w:val="404040"/>
          <w:spacing w:val="0"/>
          <w:w w:val="100"/>
        </w:rPr>
        <w:t>w</w:t>
      </w:r>
      <w:r>
        <w:rPr>
          <w:i/>
          <w:color w:val="404040"/>
          <w:spacing w:val="1"/>
          <w:w w:val="100"/>
        </w:rPr>
        <w:t>e</w:t>
      </w:r>
      <w:r>
        <w:rPr>
          <w:i/>
          <w:color w:val="404040"/>
          <w:spacing w:val="0"/>
          <w:w w:val="100"/>
        </w:rPr>
        <w:t>re</w:t>
      </w:r>
      <w:r>
        <w:rPr>
          <w:i/>
          <w:color w:val="404040"/>
          <w:spacing w:val="-1"/>
          <w:w w:val="100"/>
        </w:rPr>
        <w:t> </w:t>
      </w:r>
      <w:r>
        <w:rPr>
          <w:i/>
          <w:color w:val="404040"/>
          <w:spacing w:val="0"/>
          <w:w w:val="100"/>
        </w:rPr>
        <w:t>stro</w:t>
      </w:r>
      <w:r>
        <w:rPr>
          <w:i/>
          <w:color w:val="404040"/>
          <w:spacing w:val="-1"/>
          <w:w w:val="100"/>
        </w:rPr>
        <w:t>n</w:t>
      </w:r>
      <w:r>
        <w:rPr>
          <w:i/>
          <w:color w:val="404040"/>
          <w:spacing w:val="-1"/>
          <w:w w:val="100"/>
        </w:rPr>
        <w:t>g</w:t>
      </w:r>
      <w:r>
        <w:rPr>
          <w:i/>
          <w:color w:val="404040"/>
          <w:spacing w:val="0"/>
          <w:w w:val="100"/>
        </w:rPr>
        <w:t>l</w:t>
      </w:r>
      <w:r>
        <w:rPr>
          <w:i/>
          <w:color w:val="404040"/>
          <w:spacing w:val="0"/>
          <w:w w:val="100"/>
        </w:rPr>
        <w:t>y</w:t>
      </w:r>
      <w:r>
        <w:rPr>
          <w:i/>
          <w:color w:val="404040"/>
          <w:spacing w:val="0"/>
          <w:w w:val="100"/>
        </w:rPr>
        <w:t> </w:t>
      </w:r>
      <w:r>
        <w:rPr>
          <w:i/>
          <w:color w:val="404040"/>
          <w:spacing w:val="0"/>
          <w:w w:val="100"/>
        </w:rPr>
        <w:t>i</w:t>
      </w:r>
      <w:r>
        <w:rPr>
          <w:i/>
          <w:color w:val="404040"/>
          <w:spacing w:val="0"/>
          <w:w w:val="100"/>
        </w:rPr>
        <w:t>n</w:t>
      </w:r>
      <w:r>
        <w:rPr>
          <w:i/>
          <w:color w:val="404040"/>
          <w:spacing w:val="1"/>
          <w:w w:val="100"/>
        </w:rPr>
        <w:t>f</w:t>
      </w:r>
      <w:r>
        <w:rPr>
          <w:i/>
          <w:color w:val="404040"/>
          <w:spacing w:val="0"/>
          <w:w w:val="100"/>
        </w:rPr>
        <w:t>l</w:t>
      </w:r>
      <w:r>
        <w:rPr>
          <w:i/>
          <w:color w:val="404040"/>
          <w:spacing w:val="0"/>
          <w:w w:val="100"/>
        </w:rPr>
        <w:t>u</w:t>
      </w:r>
      <w:r>
        <w:rPr>
          <w:i/>
          <w:color w:val="404040"/>
          <w:spacing w:val="1"/>
          <w:w w:val="100"/>
        </w:rPr>
        <w:t>e</w:t>
      </w:r>
      <w:r>
        <w:rPr>
          <w:i/>
          <w:color w:val="404040"/>
          <w:spacing w:val="0"/>
          <w:w w:val="100"/>
        </w:rPr>
        <w:t>n</w:t>
      </w:r>
      <w:r>
        <w:rPr>
          <w:i/>
          <w:color w:val="404040"/>
          <w:spacing w:val="-3"/>
          <w:w w:val="100"/>
        </w:rPr>
        <w:t>c</w:t>
      </w:r>
      <w:r>
        <w:rPr>
          <w:i/>
          <w:color w:val="404040"/>
          <w:spacing w:val="1"/>
          <w:w w:val="100"/>
        </w:rPr>
        <w:t>e</w:t>
      </w:r>
      <w:r>
        <w:rPr>
          <w:i/>
          <w:color w:val="404040"/>
          <w:spacing w:val="0"/>
          <w:w w:val="100"/>
        </w:rPr>
        <w:t>d</w:t>
      </w:r>
      <w:r>
        <w:rPr>
          <w:i/>
          <w:color w:val="404040"/>
          <w:spacing w:val="-5"/>
          <w:w w:val="100"/>
        </w:rPr>
        <w:t> </w:t>
      </w:r>
      <w:r>
        <w:rPr>
          <w:i/>
          <w:color w:val="404040"/>
          <w:spacing w:val="-1"/>
          <w:w w:val="100"/>
        </w:rPr>
        <w:t>b</w:t>
      </w:r>
      <w:r>
        <w:rPr>
          <w:i/>
          <w:color w:val="404040"/>
          <w:spacing w:val="0"/>
          <w:w w:val="100"/>
        </w:rPr>
        <w:t>y</w:t>
      </w:r>
      <w:r>
        <w:rPr>
          <w:i/>
          <w:color w:val="404040"/>
          <w:spacing w:val="-4"/>
          <w:w w:val="100"/>
        </w:rPr>
        <w:t> </w:t>
      </w:r>
      <w:r>
        <w:rPr>
          <w:i/>
          <w:color w:val="404040"/>
          <w:spacing w:val="0"/>
          <w:w w:val="100"/>
        </w:rPr>
        <w:t>im</w:t>
      </w:r>
      <w:r>
        <w:rPr>
          <w:i/>
          <w:color w:val="404040"/>
          <w:spacing w:val="-1"/>
          <w:w w:val="100"/>
        </w:rPr>
        <w:t>p</w:t>
      </w:r>
      <w:r>
        <w:rPr>
          <w:i/>
          <w:color w:val="404040"/>
          <w:spacing w:val="-1"/>
          <w:w w:val="100"/>
        </w:rPr>
        <w:t>a</w:t>
      </w:r>
      <w:r>
        <w:rPr>
          <w:i/>
          <w:color w:val="404040"/>
          <w:spacing w:val="-3"/>
          <w:w w:val="100"/>
        </w:rPr>
        <w:t>c</w:t>
      </w:r>
      <w:r>
        <w:rPr>
          <w:i/>
          <w:color w:val="404040"/>
          <w:spacing w:val="0"/>
          <w:w w:val="100"/>
        </w:rPr>
        <w:t>ts</w:t>
      </w:r>
      <w:r>
        <w:rPr>
          <w:i/>
          <w:color w:val="404040"/>
          <w:spacing w:val="-3"/>
          <w:w w:val="100"/>
        </w:rPr>
        <w:t> </w:t>
      </w:r>
      <w:r>
        <w:rPr>
          <w:i/>
          <w:color w:val="404040"/>
          <w:spacing w:val="0"/>
          <w:w w:val="100"/>
        </w:rPr>
        <w:t>to</w:t>
      </w:r>
      <w:r>
        <w:rPr>
          <w:i/>
          <w:color w:val="404040"/>
          <w:spacing w:val="0"/>
          <w:w w:val="100"/>
        </w:rPr>
        <w:t> </w:t>
      </w:r>
      <w:r>
        <w:rPr>
          <w:i/>
          <w:color w:val="404040"/>
          <w:spacing w:val="-1"/>
          <w:w w:val="100"/>
        </w:rPr>
        <w:t>g</w:t>
      </w:r>
      <w:r>
        <w:rPr>
          <w:i/>
          <w:color w:val="404040"/>
          <w:spacing w:val="0"/>
          <w:w w:val="100"/>
        </w:rPr>
        <w:t>ol</w:t>
      </w:r>
      <w:r>
        <w:rPr>
          <w:i/>
          <w:color w:val="404040"/>
          <w:spacing w:val="1"/>
          <w:w w:val="100"/>
        </w:rPr>
        <w:t>f</w:t>
      </w:r>
      <w:r>
        <w:rPr>
          <w:i/>
          <w:color w:val="404040"/>
          <w:spacing w:val="0"/>
          <w:w w:val="100"/>
        </w:rPr>
        <w:t>i</w:t>
      </w:r>
      <w:r>
        <w:rPr>
          <w:i/>
          <w:color w:val="404040"/>
          <w:spacing w:val="0"/>
          <w:w w:val="100"/>
        </w:rPr>
        <w:t>ng</w:t>
      </w:r>
      <w:r>
        <w:rPr>
          <w:i/>
          <w:color w:val="404040"/>
          <w:spacing w:val="-3"/>
          <w:w w:val="100"/>
        </w:rPr>
        <w:t> </w:t>
      </w:r>
      <w:r>
        <w:rPr>
          <w:rFonts w:ascii="Calibri" w:hAnsi="Calibri" w:cs="Calibri" w:eastAsia="Calibri"/>
          <w:i/>
          <w:color w:val="404040"/>
          <w:spacing w:val="0"/>
          <w:w w:val="100"/>
        </w:rPr>
        <w:t>–</w:t>
      </w:r>
      <w:r>
        <w:rPr>
          <w:rFonts w:ascii="Calibri" w:hAnsi="Calibri" w:cs="Calibri" w:eastAsia="Calibri"/>
          <w:i/>
          <w:color w:val="404040"/>
          <w:spacing w:val="-1"/>
          <w:w w:val="100"/>
        </w:rPr>
        <w:t> </w:t>
      </w:r>
      <w:r>
        <w:rPr>
          <w:i/>
          <w:color w:val="404040"/>
          <w:spacing w:val="-2"/>
          <w:w w:val="100"/>
        </w:rPr>
        <w:t>7</w:t>
      </w:r>
      <w:r>
        <w:rPr>
          <w:i/>
          <w:color w:val="404040"/>
          <w:spacing w:val="0"/>
          <w:w w:val="100"/>
        </w:rPr>
        <w:t>5</w:t>
      </w:r>
      <w:r>
        <w:rPr>
          <w:i/>
          <w:color w:val="404040"/>
          <w:spacing w:val="-3"/>
          <w:w w:val="100"/>
        </w:rPr>
        <w:t> </w:t>
      </w:r>
      <w:r>
        <w:rPr>
          <w:i/>
          <w:color w:val="404040"/>
          <w:spacing w:val="-1"/>
          <w:w w:val="100"/>
        </w:rPr>
        <w:t>p</w:t>
      </w:r>
      <w:r>
        <w:rPr>
          <w:i/>
          <w:color w:val="404040"/>
          <w:spacing w:val="1"/>
          <w:w w:val="100"/>
        </w:rPr>
        <w:t>e</w:t>
      </w:r>
      <w:r>
        <w:rPr>
          <w:i/>
          <w:color w:val="404040"/>
          <w:spacing w:val="0"/>
          <w:w w:val="100"/>
        </w:rPr>
        <w:t>r</w:t>
      </w:r>
      <w:r>
        <w:rPr>
          <w:i/>
          <w:color w:val="404040"/>
          <w:spacing w:val="-2"/>
          <w:w w:val="100"/>
        </w:rPr>
        <w:t> </w:t>
      </w:r>
      <w:r>
        <w:rPr>
          <w:i/>
          <w:color w:val="404040"/>
          <w:spacing w:val="-3"/>
          <w:w w:val="100"/>
        </w:rPr>
        <w:t>c</w:t>
      </w:r>
      <w:r>
        <w:rPr>
          <w:i/>
          <w:color w:val="404040"/>
          <w:spacing w:val="1"/>
          <w:w w:val="100"/>
        </w:rPr>
        <w:t>e</w:t>
      </w:r>
      <w:r>
        <w:rPr>
          <w:i/>
          <w:color w:val="404040"/>
          <w:spacing w:val="0"/>
          <w:w w:val="100"/>
        </w:rPr>
        <w:t>nt</w:t>
      </w:r>
      <w:r>
        <w:rPr>
          <w:i/>
          <w:color w:val="404040"/>
          <w:spacing w:val="-1"/>
          <w:w w:val="100"/>
        </w:rPr>
        <w:t> </w:t>
      </w:r>
      <w:r>
        <w:rPr>
          <w:i/>
          <w:color w:val="404040"/>
          <w:spacing w:val="0"/>
          <w:w w:val="100"/>
        </w:rPr>
        <w:t>of</w:t>
      </w:r>
      <w:r>
        <w:rPr>
          <w:i/>
          <w:color w:val="404040"/>
          <w:spacing w:val="0"/>
          <w:w w:val="100"/>
        </w:rPr>
        <w:t> </w:t>
      </w:r>
      <w:r>
        <w:rPr>
          <w:i/>
          <w:color w:val="404040"/>
          <w:spacing w:val="-3"/>
          <w:w w:val="100"/>
        </w:rPr>
        <w:t>c</w:t>
      </w:r>
      <w:r>
        <w:rPr>
          <w:i/>
          <w:color w:val="404040"/>
          <w:spacing w:val="0"/>
          <w:w w:val="100"/>
        </w:rPr>
        <w:t>o</w:t>
      </w:r>
      <w:r>
        <w:rPr>
          <w:i/>
          <w:color w:val="404040"/>
          <w:spacing w:val="-2"/>
          <w:w w:val="100"/>
        </w:rPr>
        <w:t>m</w:t>
      </w:r>
      <w:r>
        <w:rPr>
          <w:i/>
          <w:color w:val="404040"/>
          <w:spacing w:val="-1"/>
          <w:w w:val="100"/>
        </w:rPr>
        <w:t>m</w:t>
      </w:r>
      <w:r>
        <w:rPr>
          <w:i/>
          <w:color w:val="404040"/>
          <w:spacing w:val="1"/>
          <w:w w:val="100"/>
        </w:rPr>
        <w:t>e</w:t>
      </w:r>
      <w:r>
        <w:rPr>
          <w:i/>
          <w:color w:val="404040"/>
          <w:spacing w:val="0"/>
          <w:w w:val="100"/>
        </w:rPr>
        <w:t>nts</w:t>
      </w:r>
      <w:r>
        <w:rPr>
          <w:i/>
          <w:color w:val="404040"/>
          <w:spacing w:val="-2"/>
          <w:w w:val="100"/>
        </w:rPr>
        <w:t> </w:t>
      </w:r>
      <w:r>
        <w:rPr>
          <w:i/>
          <w:color w:val="404040"/>
          <w:spacing w:val="-1"/>
          <w:w w:val="100"/>
        </w:rPr>
        <w:t>r</w:t>
      </w:r>
      <w:r>
        <w:rPr>
          <w:i/>
          <w:color w:val="404040"/>
          <w:spacing w:val="1"/>
          <w:w w:val="100"/>
        </w:rPr>
        <w:t>e</w:t>
      </w:r>
      <w:r>
        <w:rPr>
          <w:i/>
          <w:color w:val="404040"/>
          <w:spacing w:val="0"/>
          <w:w w:val="100"/>
        </w:rPr>
        <w:t>l</w:t>
      </w:r>
      <w:r>
        <w:rPr>
          <w:i/>
          <w:color w:val="404040"/>
          <w:spacing w:val="-1"/>
          <w:w w:val="100"/>
        </w:rPr>
        <w:t>a</w:t>
      </w:r>
      <w:r>
        <w:rPr>
          <w:i/>
          <w:color w:val="404040"/>
          <w:spacing w:val="0"/>
          <w:w w:val="100"/>
        </w:rPr>
        <w:t>t</w:t>
      </w:r>
      <w:r>
        <w:rPr>
          <w:i/>
          <w:color w:val="404040"/>
          <w:spacing w:val="2"/>
          <w:w w:val="100"/>
        </w:rPr>
        <w:t>e</w:t>
      </w:r>
      <w:r>
        <w:rPr>
          <w:i/>
          <w:color w:val="404040"/>
          <w:spacing w:val="0"/>
          <w:w w:val="100"/>
        </w:rPr>
        <w:t>d</w:t>
      </w:r>
      <w:r>
        <w:rPr>
          <w:i/>
          <w:color w:val="404040"/>
          <w:spacing w:val="-4"/>
          <w:w w:val="100"/>
        </w:rPr>
        <w:t> </w:t>
      </w:r>
      <w:r>
        <w:rPr>
          <w:i/>
          <w:color w:val="404040"/>
          <w:spacing w:val="0"/>
          <w:w w:val="100"/>
        </w:rPr>
        <w:t>to</w:t>
      </w:r>
      <w:r>
        <w:rPr>
          <w:i/>
          <w:color w:val="404040"/>
          <w:spacing w:val="-3"/>
          <w:w w:val="100"/>
        </w:rPr>
        <w:t> </w:t>
      </w:r>
      <w:r>
        <w:rPr>
          <w:i/>
          <w:color w:val="404040"/>
          <w:spacing w:val="-1"/>
          <w:w w:val="100"/>
        </w:rPr>
        <w:t>g</w:t>
      </w:r>
      <w:r>
        <w:rPr>
          <w:i/>
          <w:color w:val="404040"/>
          <w:spacing w:val="0"/>
          <w:w w:val="100"/>
        </w:rPr>
        <w:t>ol</w:t>
      </w:r>
      <w:r>
        <w:rPr>
          <w:i/>
          <w:color w:val="404040"/>
          <w:spacing w:val="1"/>
          <w:w w:val="100"/>
        </w:rPr>
        <w:t>f</w:t>
      </w:r>
      <w:r>
        <w:rPr>
          <w:i/>
          <w:color w:val="404040"/>
          <w:spacing w:val="0"/>
          <w:w w:val="100"/>
        </w:rPr>
        <w:t>i</w:t>
      </w:r>
      <w:r>
        <w:rPr>
          <w:i/>
          <w:color w:val="404040"/>
          <w:spacing w:val="0"/>
          <w:w w:val="100"/>
        </w:rPr>
        <w:t>n</w:t>
      </w:r>
      <w:r>
        <w:rPr>
          <w:i/>
          <w:color w:val="404040"/>
          <w:spacing w:val="-2"/>
          <w:w w:val="100"/>
        </w:rPr>
        <w:t>g</w:t>
      </w:r>
      <w:r>
        <w:rPr>
          <w:i/>
          <w:color w:val="404040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0" w:lineRule="auto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eve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y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ve,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7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Heading2"/>
        <w:ind w:left="100" w:right="0"/>
        <w:jc w:val="left"/>
      </w:pPr>
      <w:r>
        <w:rPr/>
        <w:pict>
          <v:group style="position:absolute;margin-left:393pt;margin-top:29.620066pt;width:.1pt;height:147.01pt;mso-position-horizontal-relative:page;mso-position-vertical-relative:paragraph;z-index:-3811" coordorigin="7860,592" coordsize="2,2940">
            <v:shape style="position:absolute;left:7860;top:592;width:2;height:2940" coordorigin="7860,592" coordsize="0,2940" path="m7860,592l7860,3533e" filled="f" stroked="t" strokeweight=".75pt" strokecolor="#D9D9D9">
              <v:path arrowok="t"/>
            </v:shape>
            <w10:wrap type="none"/>
          </v:group>
        </w:pict>
      </w:r>
      <w:r>
        <w:rPr/>
        <w:pict>
          <v:group style="position:absolute;margin-left:427pt;margin-top:29.620066pt;width:.1pt;height:147.01pt;mso-position-horizontal-relative:page;mso-position-vertical-relative:paragraph;z-index:-3809" coordorigin="8540,592" coordsize="2,2940">
            <v:shape style="position:absolute;left:8540;top:592;width:2;height:2940" coordorigin="8540,592" coordsize="0,2940" path="m8540,592l8540,3533e" filled="f" stroked="t" strokeweight=".75pt" strokecolor="#D9D9D9">
              <v:path arrowok="t"/>
            </v:shape>
            <w10:wrap type="none"/>
          </v:group>
        </w:pict>
      </w:r>
      <w:r>
        <w:rPr/>
        <w:pict>
          <v:group style="position:absolute;margin-left:461pt;margin-top:29.620066pt;width:.1pt;height:147.01pt;mso-position-horizontal-relative:page;mso-position-vertical-relative:paragraph;z-index:-3807" coordorigin="9220,592" coordsize="2,2940">
            <v:shape style="position:absolute;left:9220;top:592;width:2;height:2940" coordorigin="9220,592" coordsize="0,2940" path="m9220,592l9220,3533e" filled="f" stroked="t" strokeweight=".75pt" strokecolor="#D9D9D9">
              <v:path arrowok="t"/>
            </v:shape>
            <w10:wrap type="none"/>
          </v:group>
        </w:pict>
      </w:r>
      <w:r>
        <w:rPr>
          <w:b w:val="0"/>
          <w:bCs w:val="0"/>
          <w:color w:val="585858"/>
          <w:spacing w:val="-2"/>
          <w:w w:val="100"/>
        </w:rPr>
        <w:t>T</w:t>
      </w:r>
      <w:r>
        <w:rPr>
          <w:b w:val="0"/>
          <w:bCs w:val="0"/>
          <w:color w:val="585858"/>
          <w:spacing w:val="-3"/>
          <w:w w:val="100"/>
        </w:rPr>
        <w:t>h</w:t>
      </w:r>
      <w:r>
        <w:rPr>
          <w:b w:val="0"/>
          <w:bCs w:val="0"/>
          <w:color w:val="585858"/>
          <w:spacing w:val="0"/>
          <w:w w:val="100"/>
        </w:rPr>
        <w:t>e</w:t>
      </w:r>
      <w:r>
        <w:rPr>
          <w:b w:val="0"/>
          <w:bCs w:val="0"/>
          <w:color w:val="585858"/>
          <w:spacing w:val="1"/>
          <w:w w:val="100"/>
        </w:rPr>
        <w:t>m</w:t>
      </w:r>
      <w:r>
        <w:rPr>
          <w:b w:val="0"/>
          <w:bCs w:val="0"/>
          <w:color w:val="585858"/>
          <w:spacing w:val="0"/>
          <w:w w:val="100"/>
        </w:rPr>
        <w:t>es</w:t>
      </w:r>
      <w:r>
        <w:rPr>
          <w:b w:val="0"/>
          <w:bCs w:val="0"/>
          <w:color w:val="585858"/>
          <w:spacing w:val="-3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in</w:t>
      </w:r>
      <w:r>
        <w:rPr>
          <w:b w:val="0"/>
          <w:bCs w:val="0"/>
          <w:color w:val="585858"/>
          <w:spacing w:val="-4"/>
          <w:w w:val="100"/>
        </w:rPr>
        <w:t> 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0"/>
          <w:w w:val="100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580" w:bottom="280" w:left="1340" w:right="760"/>
          <w:cols w:num="2" w:equalWidth="0">
            <w:col w:w="2616" w:space="2721"/>
            <w:col w:w="4463"/>
          </w:cols>
        </w:sectPr>
      </w:pP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1900" w:h="16840"/>
          <w:pgMar w:top="1580" w:bottom="280" w:left="1340" w:right="76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9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97.179001pt;margin-top:5.969343pt;width:103.571pt;height:.1pt;mso-position-horizontal-relative:page;mso-position-vertical-relative:paragraph;z-index:-3800" coordorigin="1944,119" coordsize="2071,2">
            <v:shape style="position:absolute;left:1944;top:119;width:2071;height:2" coordorigin="1944,119" coordsize="2071,0" path="m1944,119l4015,119e" filled="f" stroked="t" strokeweight=".75pt" strokecolor="#D9D9D9">
              <v:path arrowok="t"/>
            </v:shape>
            <w10:wrap type="none"/>
          </v:group>
        </w:pict>
      </w:r>
      <w:r>
        <w:rPr/>
        <w:pict>
          <v:shape style="position:absolute;margin-left:238.800003pt;margin-top:-171.120651pt;width:299.245572pt;height:161.51pt;mso-position-horizontal-relative:page;mso-position-vertical-relative:paragraph;z-index:-379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950" w:hRule="exact"/>
                    </w:trPr>
                    <w:tc>
                      <w:tcPr>
                        <w:tcW w:w="23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right="63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5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ey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1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1"/>
                            <w:w w:val="9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1"/>
                            <w:w w:val="9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2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95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1"/>
                            <w:w w:val="9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2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95"/>
                            <w:sz w:val="18"/>
                            <w:szCs w:val="18"/>
                          </w:rPr>
                          <w:t>um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68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75" w:hRule="exact"/>
                    </w:trPr>
                    <w:tc>
                      <w:tcPr>
                        <w:tcW w:w="23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864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etter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49" w:hRule="exact"/>
                    </w:trPr>
                    <w:tc>
                      <w:tcPr>
                        <w:tcW w:w="23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947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pg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need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6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1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891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3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ut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sed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3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5" w:hRule="exact"/>
                    </w:trPr>
                    <w:tc>
                      <w:tcPr>
                        <w:tcW w:w="23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5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3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5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6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ounds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bu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3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5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ngs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23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851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6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du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3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go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-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85858"/>
                            <w:spacing w:val="0"/>
                            <w:w w:val="100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D966"/>
                      </w:tcPr>
                      <w:p>
                        <w:pPr/>
                      </w:p>
                    </w:tc>
                    <w:tc>
                      <w:tcPr>
                        <w:tcW w:w="7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C000"/>
                      </w:tcPr>
                      <w:p>
                        <w:pPr/>
                      </w:p>
                    </w:tc>
                    <w:tc>
                      <w:tcPr>
                        <w:tcW w:w="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C000"/>
                      </w:tcPr>
                      <w:p>
                        <w:pPr/>
                      </w:p>
                    </w:tc>
                    <w:tc>
                      <w:tcPr>
                        <w:tcW w:w="18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C000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600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59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500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59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400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59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300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59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200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59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100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339.350006pt;margin-top:14.726049pt;width:4.9433pt;height:4.9433pt;mso-position-horizontal-relative:page;mso-position-vertical-relative:paragraph;z-index:-3803" coordorigin="6787,295" coordsize="99,99">
            <v:shape style="position:absolute;left:6787;top:295;width:99;height:99" coordorigin="6787,295" coordsize="99,99" path="m6787,393l6886,393,6886,295,6787,295,6787,393xe" filled="t" fillcolor="#FFD96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4.209991pt;margin-top:14.726049pt;width:4.9433pt;height:4.9433pt;mso-position-horizontal-relative:page;mso-position-vertical-relative:paragraph;z-index:-3802" coordorigin="7684,295" coordsize="99,99">
            <v:shape style="position:absolute;left:7684;top:295;width:99;height:99" coordorigin="7684,295" coordsize="99,99" path="m7684,393l7783,393,7783,295,7684,295,7684,393xe" filled="t" fillcolor="#FFC000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2"/>
        <w:spacing w:before="51"/>
        <w:ind w:left="163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585858"/>
          <w:spacing w:val="1"/>
          <w:w w:val="100"/>
        </w:rPr>
        <w:t>S</w:t>
      </w:r>
      <w:r>
        <w:rPr>
          <w:b w:val="0"/>
          <w:bCs w:val="0"/>
          <w:color w:val="585858"/>
          <w:spacing w:val="-2"/>
          <w:w w:val="100"/>
        </w:rPr>
        <w:t>u</w:t>
      </w:r>
      <w:r>
        <w:rPr>
          <w:b w:val="0"/>
          <w:bCs w:val="0"/>
          <w:color w:val="585858"/>
          <w:spacing w:val="-2"/>
          <w:w w:val="100"/>
        </w:rPr>
        <w:t>p</w:t>
      </w:r>
      <w:r>
        <w:rPr>
          <w:b w:val="0"/>
          <w:bCs w:val="0"/>
          <w:color w:val="585858"/>
          <w:spacing w:val="-2"/>
          <w:w w:val="100"/>
        </w:rPr>
        <w:t>p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2"/>
          <w:w w:val="100"/>
        </w:rPr>
        <w:t>r</w:t>
      </w:r>
      <w:r>
        <w:rPr>
          <w:b w:val="0"/>
          <w:bCs w:val="0"/>
          <w:color w:val="585858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6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en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518" w:lineRule="auto"/>
        <w:ind w:left="163" w:right="0" w:firstLine="110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ne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19" w:lineRule="exact"/>
        <w:ind w:left="74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tu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669" w:val="left" w:leader="none"/>
          <w:tab w:pos="1350" w:val="left" w:leader="none"/>
          <w:tab w:pos="2031" w:val="left" w:leader="none"/>
          <w:tab w:pos="2712" w:val="left" w:leader="none"/>
          <w:tab w:pos="3394" w:val="left" w:leader="none"/>
        </w:tabs>
        <w:ind w:left="8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358.595001pt;margin-top:-267.235687pt;width:44.78pt;height:261.840000pt;mso-position-horizontal-relative:page;mso-position-vertical-relative:paragraph;z-index:-3810" coordorigin="7172,-5345" coordsize="896,5237">
            <v:group style="position:absolute;left:7860;top:-2107;width:2;height:1135" coordorigin="7860,-2107" coordsize="2,1135">
              <v:shape style="position:absolute;left:7860;top:-2107;width:2;height:1135" coordorigin="7860,-2107" coordsize="0,1135" path="m7860,-2107l7860,-972e" filled="f" stroked="t" strokeweight=".75pt" strokecolor="#D9D9D9">
                <v:path arrowok="t"/>
              </v:shape>
            </v:group>
            <v:group style="position:absolute;left:7860;top:-682;width:2;height:567" coordorigin="7860,-682" coordsize="2,567">
              <v:shape style="position:absolute;left:7860;top:-682;width:2;height:567" coordorigin="7860,-682" coordsize="0,567" path="m7860,-682l7860,-115e" filled="f" stroked="t" strokeweight=".75pt" strokecolor="#D9D9D9">
                <v:path arrowok="t"/>
              </v:shape>
            </v:group>
            <v:group style="position:absolute;left:7179;top:-972;width:116;height:290" coordorigin="7179,-972" coordsize="116,290">
              <v:shape style="position:absolute;left:7179;top:-972;width:116;height:290" coordorigin="7179,-972" coordsize="116,290" path="m7295,-972l7179,-972,7179,-682,7295,-682,7295,-972xe" filled="t" fillcolor="#FFD966" stroked="f">
                <v:path arrowok="t"/>
                <v:fill type="solid"/>
              </v:shape>
            </v:group>
            <v:group style="position:absolute;left:7295;top:-972;width:765;height:290" coordorigin="7295,-972" coordsize="765,290">
              <v:shape style="position:absolute;left:7295;top:-972;width:765;height:290" coordorigin="7295,-972" coordsize="765,290" path="m8060,-972l7295,-972,7295,-682,8060,-682,8060,-972xe" filled="t" fillcolor="#FFC000" stroked="f">
                <v:path arrowok="t"/>
                <v:fill type="solid"/>
              </v:shape>
            </v:group>
            <v:group style="position:absolute;left:7187;top:-1447;width:2;height:290" coordorigin="7187,-1447" coordsize="2,290">
              <v:shape style="position:absolute;left:7187;top:-1447;width:2;height:290" coordorigin="7187,-1447" coordsize="0,290" path="m7187,-1447l7187,-1157e" filled="f" stroked="t" strokeweight=".88pt" strokecolor="#FFD966">
                <v:path arrowok="t"/>
              </v:shape>
            </v:group>
            <v:group style="position:absolute;left:7220;top:-1447;width:2;height:290" coordorigin="7220,-1447" coordsize="2,290">
              <v:shape style="position:absolute;left:7220;top:-1447;width:2;height:290" coordorigin="7220,-1447" coordsize="0,290" path="m7220,-1447l7220,-1157e" filled="f" stroked="t" strokeweight="2.6pt" strokecolor="#FFC000">
                <v:path arrowok="t"/>
              </v:shape>
            </v:group>
            <v:group style="position:absolute;left:7182;top:-1922;width:2;height:290" coordorigin="7182,-1922" coordsize="2,290">
              <v:shape style="position:absolute;left:7182;top:-1922;width:2;height:290" coordorigin="7182,-1922" coordsize="0,290" path="m7182,-1922l7182,-1632e" filled="f" stroked="t" strokeweight=".38pt" strokecolor="#FFD966">
                <v:path arrowok="t"/>
              </v:shape>
            </v:group>
            <v:group style="position:absolute;left:7220;top:-1922;width:2;height:290" coordorigin="7220,-1922" coordsize="2,290">
              <v:shape style="position:absolute;left:7220;top:-1922;width:2;height:290" coordorigin="7220,-1922" coordsize="0,290" path="m7220,-1922l7220,-1632e" filled="f" stroked="t" strokeweight="3.6pt" strokecolor="#FFC000">
                <v:path arrowok="t"/>
              </v:shape>
            </v:group>
            <v:group style="position:absolute;left:7182;top:-497;width:2;height:290" coordorigin="7182,-497" coordsize="2,290">
              <v:shape style="position:absolute;left:7182;top:-497;width:2;height:290" coordorigin="7182,-497" coordsize="0,290" path="m7182,-497l7182,-207e" filled="f" stroked="t" strokeweight=".38pt" strokecolor="#FFD966">
                <v:path arrowok="t"/>
              </v:shape>
            </v:group>
            <v:group style="position:absolute;left:7192;top:-2872;width:2;height:290" coordorigin="7192,-2872" coordsize="2,290">
              <v:shape style="position:absolute;left:7192;top:-2872;width:2;height:290" coordorigin="7192,-2872" coordsize="0,290" path="m7192,-2872l7192,-2582e" filled="f" stroked="t" strokeweight="1.38pt" strokecolor="#FFD966">
                <v:path arrowok="t"/>
              </v:shape>
            </v:group>
            <v:group style="position:absolute;left:7213;top:-2872;width:2;height:290" coordorigin="7213,-2872" coordsize="2,290">
              <v:shape style="position:absolute;left:7213;top:-2872;width:2;height:290" coordorigin="7213,-2872" coordsize="0,290" path="m7213,-2872l7213,-2582e" filled="f" stroked="t" strokeweight=".85pt" strokecolor="#FFC000">
                <v:path arrowok="t"/>
              </v:shape>
            </v:group>
            <v:group style="position:absolute;left:7190;top:-3347;width:2;height:290" coordorigin="7190,-3347" coordsize="2,290">
              <v:shape style="position:absolute;left:7190;top:-3347;width:2;height:290" coordorigin="7190,-3347" coordsize="0,290" path="m7190,-3347l7190,-3057e" filled="f" stroked="t" strokeweight="1.130pt" strokecolor="#FFD966">
                <v:path arrowok="t"/>
              </v:shape>
            </v:group>
            <v:group style="position:absolute;left:7208;top:-3347;width:2;height:290" coordorigin="7208,-3347" coordsize="2,290">
              <v:shape style="position:absolute;left:7208;top:-3347;width:2;height:290" coordorigin="7208,-3347" coordsize="0,290" path="m7208,-3347l7208,-3057e" filled="f" stroked="t" strokeweight=".85pt" strokecolor="#FFC000">
                <v:path arrowok="t"/>
              </v:shape>
            </v:group>
            <v:group style="position:absolute;left:7187;top:-3822;width:2;height:290" coordorigin="7187,-3822" coordsize="2,290">
              <v:shape style="position:absolute;left:7187;top:-3822;width:2;height:290" coordorigin="7187,-3822" coordsize="0,290" path="m7187,-3822l7187,-3532e" filled="f" stroked="t" strokeweight=".88pt" strokecolor="#FFD966">
                <v:path arrowok="t"/>
              </v:shape>
            </v:group>
            <v:group style="position:absolute;left:7200;top:-3822;width:2;height:290" coordorigin="7200,-3822" coordsize="2,290">
              <v:shape style="position:absolute;left:7200;top:-3822;width:2;height:290" coordorigin="7200,-3822" coordsize="0,290" path="m7200,-3822l7200,-3532e" filled="f" stroked="t" strokeweight=".6pt" strokecolor="#FFC000">
                <v:path arrowok="t"/>
              </v:shape>
            </v:group>
            <v:group style="position:absolute;left:7182;top:-4292;width:2;height:285" coordorigin="7182,-4292" coordsize="2,285">
              <v:shape style="position:absolute;left:7182;top:-4292;width:2;height:285" coordorigin="7182,-4292" coordsize="0,285" path="m7182,-4292l7182,-4007e" filled="f" stroked="t" strokeweight=".38pt" strokecolor="#FFC000">
                <v:path arrowok="t"/>
              </v:shape>
            </v:group>
            <v:group style="position:absolute;left:7182;top:-4767;width:2;height:285" coordorigin="7182,-4767" coordsize="2,285">
              <v:shape style="position:absolute;left:7182;top:-4767;width:2;height:285" coordorigin="7182,-4767" coordsize="0,285" path="m7182,-4767l7182,-4482e" filled="f" stroked="t" strokeweight=".38pt" strokecolor="#FFC000">
                <v:path arrowok="t"/>
              </v:shape>
            </v:group>
            <v:group style="position:absolute;left:7182;top:-5242;width:2;height:285" coordorigin="7182,-5242" coordsize="2,285">
              <v:shape style="position:absolute;left:7182;top:-5242;width:2;height:285" coordorigin="7182,-5242" coordsize="0,285" path="m7182,-5242l7182,-4957e" filled="f" stroked="t" strokeweight=".38pt" strokecolor="#FFC000">
                <v:path arrowok="t"/>
              </v:shape>
            </v:group>
            <v:group style="position:absolute;left:7179;top:-5337;width:2;height:5222" coordorigin="7179,-5337" coordsize="2,5222">
              <v:shape style="position:absolute;left:7179;top:-5337;width:2;height:5222" coordorigin="7179,-5337" coordsize="0,5222" path="m7179,-115l7179,-5337e" filled="f" stroked="t" strokeweight=".75pt" strokecolor="#D9D9D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7pt;margin-top:-105.350677pt;width:.1pt;height:99.58pt;mso-position-horizontal-relative:page;mso-position-vertical-relative:paragraph;z-index:-3808" coordorigin="8540,-2107" coordsize="2,1992">
            <v:shape style="position:absolute;left:8540;top:-2107;width:2;height:1992" coordorigin="8540,-2107" coordsize="0,1992" path="m8540,-2107l8540,-115e" filled="f" stroked="t" strokeweight=".75pt" strokecolor="#D9D9D9">
              <v:path arrowok="t"/>
            </v:shape>
            <w10:wrap type="none"/>
          </v:group>
        </w:pict>
      </w:r>
      <w:r>
        <w:rPr/>
        <w:pict>
          <v:group style="position:absolute;margin-left:461pt;margin-top:-105.350677pt;width:.1pt;height:99.58pt;mso-position-horizontal-relative:page;mso-position-vertical-relative:paragraph;z-index:-3806" coordorigin="9220,-2107" coordsize="2,1992">
            <v:shape style="position:absolute;left:9220;top:-2107;width:2;height:1992" coordorigin="9220,-2107" coordsize="0,1992" path="m9220,-2107l9220,-115e" filled="f" stroked="t" strokeweight=".75pt" strokecolor="#D9D9D9">
              <v:path arrowok="t"/>
            </v:shape>
            <w10:wrap type="none"/>
          </v:group>
        </w:pict>
      </w:r>
      <w:r>
        <w:rPr/>
        <w:pict>
          <v:group style="position:absolute;margin-left:495pt;margin-top:-266.860687pt;width:.1pt;height:261.090000pt;mso-position-horizontal-relative:page;mso-position-vertical-relative:paragraph;z-index:-3805" coordorigin="9900,-5337" coordsize="2,5222">
            <v:shape style="position:absolute;left:9900;top:-5337;width:2;height:5222" coordorigin="9900,-5337" coordsize="0,5222" path="m9900,-5337l9900,-115e" filled="f" stroked="t" strokeweight=".75pt" strokecolor="#D9D9D9">
              <v:path arrowok="t"/>
            </v:shape>
            <w10:wrap type="none"/>
          </v:group>
        </w:pict>
      </w:r>
      <w:r>
        <w:rPr/>
        <w:pict>
          <v:group style="position:absolute;margin-left:529.159973pt;margin-top:-266.860687pt;width:.1pt;height:261.090000pt;mso-position-horizontal-relative:page;mso-position-vertical-relative:paragraph;z-index:-3804" coordorigin="10583,-5337" coordsize="2,5222">
            <v:shape style="position:absolute;left:10583;top:-5337;width:2;height:5222" coordorigin="10583,-5337" coordsize="0,5222" path="m10583,-5337l10583,-115e" filled="f" stroked="t" strokeweight=".75pt" strokecolor="#D9D9D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30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40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500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80" w:bottom="280" w:left="1340" w:right="760"/>
          <w:cols w:num="4" w:equalWidth="0">
            <w:col w:w="438" w:space="409"/>
            <w:col w:w="1075" w:space="1831"/>
            <w:col w:w="1924" w:space="40"/>
            <w:col w:w="4083"/>
          </w:cols>
        </w:sectPr>
      </w:pPr>
    </w:p>
    <w:p>
      <w:pPr>
        <w:spacing w:before="14"/>
        <w:ind w:left="65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96.804001pt;margin-top:-104.433655pt;width:104.321pt;height:102.598pt;mso-position-horizontal-relative:page;mso-position-vertical-relative:paragraph;z-index:-3801" coordorigin="1936,-2089" coordsize="2086,2052">
            <v:group style="position:absolute;left:3946;top:-450;width:69;height:2" coordorigin="3946,-450" coordsize="69,2">
              <v:shape style="position:absolute;left:3946;top:-450;width:69;height:2" coordorigin="3946,-450" coordsize="69,0" path="m3946,-450l4015,-450e" filled="f" stroked="t" strokeweight=".75pt" strokecolor="#D9D9D9">
                <v:path arrowok="t"/>
              </v:shape>
            </v:group>
            <v:group style="position:absolute;left:2565;top:-450;width:829;height:2" coordorigin="2565,-450" coordsize="829,2">
              <v:shape style="position:absolute;left:2565;top:-450;width:829;height:2" coordorigin="2565,-450" coordsize="829,0" path="m2565,-450l3394,-450e" filled="f" stroked="t" strokeweight=".75pt" strokecolor="#D9D9D9">
                <v:path arrowok="t"/>
              </v:shape>
            </v:group>
            <v:group style="position:absolute;left:1944;top:-450;width:69;height:2" coordorigin="1944,-450" coordsize="69,2">
              <v:shape style="position:absolute;left:1944;top:-450;width:69;height:2" coordorigin="1944,-450" coordsize="69,0" path="m1944,-450l2013,-450e" filled="f" stroked="t" strokeweight=".75pt" strokecolor="#D9D9D9">
                <v:path arrowok="t"/>
              </v:shape>
            </v:group>
            <v:group style="position:absolute;left:2013;top:-373;width:552;height:271" coordorigin="2013,-373" coordsize="552,271">
              <v:shape style="position:absolute;left:2013;top:-373;width:552;height:271" coordorigin="2013,-373" coordsize="552,271" path="m2013,-101l2565,-101,2565,-373,2013,-373,2013,-101xe" filled="t" fillcolor="#7B7B7B" stroked="f">
                <v:path arrowok="t"/>
                <v:fill type="solid"/>
              </v:shape>
            </v:group>
            <v:group style="position:absolute;left:2703;top:-126;width:552;height:2" coordorigin="2703,-126" coordsize="552,2">
              <v:shape style="position:absolute;left:2703;top:-126;width:552;height:2" coordorigin="2703,-126" coordsize="552,0" path="m2703,-126l3256,-126e" filled="f" stroked="t" strokeweight="2.5351pt" strokecolor="#A4A4A4">
                <v:path arrowok="t"/>
              </v:shape>
            </v:group>
            <v:group style="position:absolute;left:3394;top:-498;width:552;height:397" coordorigin="3394,-498" coordsize="552,397">
              <v:shape style="position:absolute;left:3394;top:-498;width:552;height:397" coordorigin="3394,-498" coordsize="552,397" path="m3394,-101l3946,-101,3946,-498,3394,-498,3394,-101xe" filled="t" fillcolor="#FFD966" stroked="f">
                <v:path arrowok="t"/>
                <v:fill type="solid"/>
              </v:shape>
            </v:group>
            <v:group style="position:absolute;left:3394;top:-498;width:552;height:397" coordorigin="3394,-498" coordsize="552,397">
              <v:shape style="position:absolute;left:3394;top:-498;width:552;height:397" coordorigin="3394,-498" coordsize="552,397" path="m3394,-101l3946,-101,3946,-498,3394,-498,3394,-101xe" filled="f" stroked="t" strokeweight="1.5pt" strokecolor="#FFFFFF">
                <v:path arrowok="t"/>
              </v:shape>
            </v:group>
            <v:group style="position:absolute;left:2565;top:-795;width:829;height:2" coordorigin="2565,-795" coordsize="829,2">
              <v:shape style="position:absolute;left:2565;top:-795;width:829;height:2" coordorigin="2565,-795" coordsize="829,0" path="m2565,-795l3394,-795e" filled="f" stroked="t" strokeweight=".75pt" strokecolor="#D9D9D9">
                <v:path arrowok="t"/>
              </v:shape>
            </v:group>
            <v:group style="position:absolute;left:1944;top:-795;width:69;height:2" coordorigin="1944,-795" coordsize="69,2">
              <v:shape style="position:absolute;left:1944;top:-795;width:69;height:2" coordorigin="1944,-795" coordsize="69,0" path="m1944,-795l2013,-795e" filled="f" stroked="t" strokeweight=".75pt" strokecolor="#D9D9D9">
                <v:path arrowok="t"/>
              </v:shape>
            </v:group>
            <v:group style="position:absolute;left:2013;top:-863;width:552;height:490" coordorigin="2013,-863" coordsize="552,490">
              <v:shape style="position:absolute;left:2013;top:-863;width:552;height:490" coordorigin="2013,-863" coordsize="552,490" path="m2013,-373l2565,-373,2565,-863,2013,-863,2013,-373xe" filled="t" fillcolor="#3A3838" stroked="f">
                <v:path arrowok="t"/>
                <v:fill type="solid"/>
              </v:shape>
            </v:group>
            <v:group style="position:absolute;left:2013;top:-863;width:552;height:490" coordorigin="2013,-863" coordsize="552,490">
              <v:shape style="position:absolute;left:2013;top:-863;width:552;height:490" coordorigin="2013,-863" coordsize="552,490" path="m2013,-373l2565,-373,2565,-863,2013,-863,2013,-373xe" filled="f" stroked="t" strokeweight="1.5pt" strokecolor="#FFFFFF">
                <v:path arrowok="t"/>
              </v:shape>
            </v:group>
            <v:group style="position:absolute;left:3946;top:-795;width:69;height:2" coordorigin="3946,-795" coordsize="69,2">
              <v:shape style="position:absolute;left:3946;top:-795;width:69;height:2" coordorigin="3946,-795" coordsize="69,0" path="m3946,-795l4015,-795e" filled="f" stroked="t" strokeweight=".75pt" strokecolor="#D9D9D9">
                <v:path arrowok="t"/>
              </v:shape>
            </v:group>
            <v:group style="position:absolute;left:3946;top:-1145;width:69;height:2" coordorigin="3946,-1145" coordsize="69,2">
              <v:shape style="position:absolute;left:3946;top:-1145;width:69;height:2" coordorigin="3946,-1145" coordsize="69,0" path="m3946,-1145l4015,-1145e" filled="f" stroked="t" strokeweight=".75pt" strokecolor="#D9D9D9">
                <v:path arrowok="t"/>
              </v:shape>
            </v:group>
            <v:group style="position:absolute;left:1944;top:-1145;width:1450;height:2" coordorigin="1944,-1145" coordsize="1450,2">
              <v:shape style="position:absolute;left:1944;top:-1145;width:1450;height:2" coordorigin="1944,-1145" coordsize="1450,0" path="m1944,-1145l3394,-1145e" filled="f" stroked="t" strokeweight=".75pt" strokecolor="#D9D9D9">
                <v:path arrowok="t"/>
              </v:shape>
            </v:group>
            <v:group style="position:absolute;left:3946;top:-1495;width:69;height:2" coordorigin="3946,-1495" coordsize="69,2">
              <v:shape style="position:absolute;left:3946;top:-1495;width:69;height:2" coordorigin="3946,-1495" coordsize="69,0" path="m3946,-1495l4015,-1495e" filled="f" stroked="t" strokeweight=".75pt" strokecolor="#D9D9D9">
                <v:path arrowok="t"/>
              </v:shape>
            </v:group>
            <v:group style="position:absolute;left:1944;top:-1495;width:1450;height:2" coordorigin="1944,-1495" coordsize="1450,2">
              <v:shape style="position:absolute;left:1944;top:-1495;width:1450;height:2" coordorigin="1944,-1495" coordsize="1450,0" path="m1944,-1495l3394,-1495e" filled="f" stroked="t" strokeweight=".75pt" strokecolor="#D9D9D9">
                <v:path arrowok="t"/>
              </v:shape>
            </v:group>
            <v:group style="position:absolute;left:3946;top:-1840;width:69;height:2" coordorigin="3946,-1840" coordsize="69,2">
              <v:shape style="position:absolute;left:3946;top:-1840;width:69;height:2" coordorigin="3946,-1840" coordsize="69,0" path="m3946,-1840l4015,-1840e" filled="f" stroked="t" strokeweight=".75pt" strokecolor="#D9D9D9">
                <v:path arrowok="t"/>
              </v:shape>
            </v:group>
            <v:group style="position:absolute;left:1944;top:-1840;width:1450;height:2" coordorigin="1944,-1840" coordsize="1450,2">
              <v:shape style="position:absolute;left:1944;top:-1840;width:1450;height:2" coordorigin="1944,-1840" coordsize="1450,0" path="m1944,-1840l3394,-1840e" filled="f" stroked="t" strokeweight=".75pt" strokecolor="#D9D9D9">
                <v:path arrowok="t"/>
              </v:shape>
            </v:group>
            <v:group style="position:absolute;left:3394;top:-2074;width:552;height:1576" coordorigin="3394,-2074" coordsize="552,1576">
              <v:shape style="position:absolute;left:3394;top:-2074;width:552;height:1576" coordorigin="3394,-2074" coordsize="552,1576" path="m3394,-498l3946,-498,3946,-2074,3394,-2074,3394,-498xe" filled="t" fillcolor="#FFC000" stroked="f">
                <v:path arrowok="t"/>
                <v:fill type="solid"/>
              </v:shape>
            </v:group>
            <v:group style="position:absolute;left:3394;top:-2074;width:552;height:1576" coordorigin="3394,-2074" coordsize="552,1576">
              <v:shape style="position:absolute;left:3394;top:-2074;width:552;height:1576" coordorigin="3394,-2074" coordsize="552,1576" path="m3394,-498l3946,-498,3946,-2074,3394,-2074,3394,-498xe" filled="f" stroked="t" strokeweight="1.5pt" strokecolor="#FFFFFF">
                <v:path arrowok="t"/>
              </v:shape>
            </v:group>
            <v:group style="position:absolute;left:1944;top:-101;width:2071;height:2" coordorigin="1944,-101" coordsize="2071,2">
              <v:shape style="position:absolute;left:1944;top:-101;width:2071;height:2" coordorigin="1944,-101" coordsize="2071,0" path="m1944,-101l4015,-101e" filled="f" stroked="t" strokeweight=".75pt" strokecolor="#D9D9D9">
                <v:path arrowok="t"/>
              </v:shape>
            </v:group>
            <v:group style="position:absolute;left:1944;top:-101;width:2;height:57" coordorigin="1944,-101" coordsize="2,57">
              <v:shape style="position:absolute;left:1944;top:-101;width:2;height:57" coordorigin="1944,-101" coordsize="0,57" path="m1944,-101l1944,-44e" filled="f" stroked="t" strokeweight=".75pt" strokecolor="#D9D9D9">
                <v:path arrowok="t"/>
              </v:shape>
            </v:group>
            <v:group style="position:absolute;left:2635;top:-101;width:2;height:57" coordorigin="2635,-101" coordsize="2,57">
              <v:shape style="position:absolute;left:2635;top:-101;width:2;height:57" coordorigin="2635,-101" coordsize="0,57" path="m2635,-101l2635,-44e" filled="f" stroked="t" strokeweight=".75pt" strokecolor="#D9D9D9">
                <v:path arrowok="t"/>
              </v:shape>
            </v:group>
            <v:group style="position:absolute;left:3325;top:-101;width:2;height:57" coordorigin="3325,-101" coordsize="2,57">
              <v:shape style="position:absolute;left:3325;top:-101;width:2;height:57" coordorigin="3325,-101" coordsize="0,57" path="m3325,-101l3325,-44e" filled="f" stroked="t" strokeweight=".75pt" strokecolor="#D9D9D9">
                <v:path arrowok="t"/>
              </v:shape>
            </v:group>
            <v:group style="position:absolute;left:4015;top:-101;width:2;height:57" coordorigin="4015,-101" coordsize="2,57">
              <v:shape style="position:absolute;left:4015;top:-101;width:2;height:57" coordorigin="4015,-101" coordsize="0,57" path="m4015,-101l4015,-44e" filled="f" stroked="t" strokeweight=".75pt" strokecolor="#D9D9D9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pp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3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th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 </w:t>
      </w:r>
      <w:r>
        <w:rPr>
          <w:rFonts w:ascii="Calibri" w:hAnsi="Calibri" w:cs="Calibri" w:eastAsia="Calibri"/>
          <w:b w:val="0"/>
          <w:bCs w:val="0"/>
          <w:color w:val="585858"/>
          <w:spacing w:val="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Oppose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1555" w:val="left" w:leader="none"/>
        </w:tabs>
        <w:spacing w:before="5"/>
        <w:ind w:left="65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Oppose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ppo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1580" w:bottom="280" w:left="1340" w:right="760"/>
          <w:cols w:num="2" w:equalWidth="0">
            <w:col w:w="2615" w:space="2318"/>
            <w:col w:w="486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1580" w:bottom="280" w:left="1340" w:right="760"/>
        </w:sectPr>
      </w:pPr>
    </w:p>
    <w:p>
      <w:pPr>
        <w:pStyle w:val="Heading4"/>
        <w:spacing w:before="93"/>
        <w:ind w:right="0"/>
        <w:jc w:val="left"/>
      </w:pPr>
      <w:bookmarkStart w:name="About participants" w:id="107"/>
      <w:bookmarkEnd w:id="107"/>
      <w:r>
        <w:rPr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8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0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93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91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urveys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63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26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tabs>
          <w:tab w:pos="460" w:val="left" w:leader="none"/>
        </w:tabs>
        <w:ind w:left="100"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5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ab/>
      </w:r>
      <w:r>
        <w:rPr>
          <w:b w:val="0"/>
          <w:bCs w:val="0"/>
          <w:spacing w:val="-2"/>
          <w:w w:val="100"/>
        </w:rPr>
        <w:t>44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69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60" w:val="left" w:leader="none"/>
        </w:tabs>
        <w:ind w:left="100"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5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ab/>
      </w:r>
      <w:r>
        <w:rPr>
          <w:b w:val="0"/>
          <w:bCs w:val="0"/>
          <w:spacing w:val="-2"/>
          <w:w w:val="100"/>
        </w:rPr>
        <w:t>28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35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49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510" w:right="729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320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14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exact"/>
        <w:ind w:left="510" w:right="729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300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exact"/>
        <w:ind w:left="411" w:right="730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318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exact"/>
        <w:ind w:left="411" w:right="730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320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4"/>
        <w:ind w:left="461" w:right="0" w:hanging="361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?</w:t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-2"/>
          <w:w w:val="100"/>
        </w:rPr>
        <w:t>75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</w:r>
    </w:p>
    <w:p>
      <w:pPr>
        <w:pStyle w:val="Heading4"/>
        <w:ind w:right="0"/>
        <w:jc w:val="left"/>
      </w:pPr>
      <w:r>
        <w:rPr>
          <w:spacing w:val="0"/>
          <w:w w:val="100"/>
        </w:rPr>
        <w:br w:type="column"/>
      </w:r>
      <w:bookmarkStart w:name="KEY OPPOSITION:" w:id="108"/>
      <w:bookmarkEnd w:id="108"/>
      <w:r>
        <w:rPr>
          <w:spacing w:val="0"/>
          <w:w w:val="100"/>
        </w:rPr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39" w:lineRule="auto" w:before="10"/>
        <w:ind w:left="460" w:right="198" w:hanging="36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1"/>
        <w:ind w:left="460" w:right="0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ommon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genders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39" w:lineRule="auto" w:before="10"/>
        <w:ind w:left="460" w:right="169" w:hanging="360"/>
        <w:jc w:val="left"/>
      </w:pP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gener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underu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0"/>
          <w:w w:val="100"/>
        </w:rPr>
      </w:r>
    </w:p>
    <w:p>
      <w:pPr>
        <w:pStyle w:val="Heading4"/>
        <w:ind w:right="0"/>
        <w:jc w:val="left"/>
      </w:pPr>
      <w:r>
        <w:rPr>
          <w:spacing w:val="0"/>
          <w:w w:val="100"/>
        </w:rPr>
        <w:br w:type="column"/>
      </w:r>
      <w:bookmarkStart w:name="Neutral comments:" w:id="109"/>
      <w:bookmarkEnd w:id="109"/>
      <w:r>
        <w:rPr>
          <w:spacing w:val="0"/>
          <w:w w:val="100"/>
        </w:rPr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0"/>
        <w:ind w:left="460" w:right="1082" w:hanging="360"/>
        <w:jc w:val="left"/>
      </w:pP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ommend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enced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0"/>
        <w:ind w:left="460" w:right="836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0"/>
          <w:w w:val="100"/>
        </w:rPr>
        <w:t>ded</w:t>
      </w:r>
    </w:p>
    <w:p>
      <w:pPr>
        <w:spacing w:after="0" w:line="240" w:lineRule="auto"/>
        <w:jc w:val="left"/>
        <w:sectPr>
          <w:type w:val="continuous"/>
          <w:pgSz w:w="11900" w:h="16840"/>
          <w:pgMar w:top="1580" w:bottom="280" w:left="1340" w:right="760"/>
          <w:cols w:num="3" w:equalWidth="0">
            <w:col w:w="2474" w:space="767"/>
            <w:col w:w="2633" w:space="613"/>
            <w:col w:w="331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footerReference w:type="default" r:id="rId45"/>
          <w:pgSz w:w="11900" w:h="16840"/>
          <w:pgMar w:footer="0" w:header="745" w:top="940" w:bottom="280" w:left="1340" w:right="1320"/>
        </w:sectPr>
      </w:pP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167" w:right="0"/>
        <w:jc w:val="left"/>
      </w:pPr>
      <w:r>
        <w:rPr>
          <w:b w:val="0"/>
          <w:bCs w:val="0"/>
          <w:color w:val="585858"/>
          <w:spacing w:val="-2"/>
          <w:w w:val="100"/>
        </w:rPr>
        <w:t>T</w:t>
      </w:r>
      <w:r>
        <w:rPr>
          <w:b w:val="0"/>
          <w:bCs w:val="0"/>
          <w:color w:val="585858"/>
          <w:spacing w:val="-3"/>
          <w:w w:val="100"/>
        </w:rPr>
        <w:t>h</w:t>
      </w:r>
      <w:r>
        <w:rPr>
          <w:b w:val="0"/>
          <w:bCs w:val="0"/>
          <w:color w:val="585858"/>
          <w:spacing w:val="0"/>
          <w:w w:val="100"/>
        </w:rPr>
        <w:t>e</w:t>
      </w:r>
      <w:r>
        <w:rPr>
          <w:b w:val="0"/>
          <w:bCs w:val="0"/>
          <w:color w:val="585858"/>
          <w:spacing w:val="1"/>
          <w:w w:val="100"/>
        </w:rPr>
        <w:t>m</w:t>
      </w:r>
      <w:r>
        <w:rPr>
          <w:b w:val="0"/>
          <w:bCs w:val="0"/>
          <w:color w:val="585858"/>
          <w:spacing w:val="0"/>
          <w:w w:val="100"/>
        </w:rPr>
        <w:t>es</w:t>
      </w:r>
      <w:r>
        <w:rPr>
          <w:b w:val="0"/>
          <w:bCs w:val="0"/>
          <w:color w:val="585858"/>
          <w:spacing w:val="-3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in</w:t>
      </w:r>
      <w:r>
        <w:rPr>
          <w:b w:val="0"/>
          <w:bCs w:val="0"/>
          <w:color w:val="585858"/>
          <w:spacing w:val="-4"/>
          <w:w w:val="100"/>
        </w:rPr>
        <w:t> </w:t>
      </w:r>
      <w:r>
        <w:rPr>
          <w:b w:val="0"/>
          <w:bCs w:val="0"/>
          <w:color w:val="585858"/>
          <w:spacing w:val="0"/>
          <w:w w:val="100"/>
        </w:rPr>
        <w:t>s</w:t>
      </w:r>
      <w:r>
        <w:rPr>
          <w:b w:val="0"/>
          <w:bCs w:val="0"/>
          <w:color w:val="585858"/>
          <w:spacing w:val="-2"/>
          <w:w w:val="100"/>
        </w:rPr>
        <w:t>u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2"/>
          <w:w w:val="100"/>
        </w:rPr>
        <w:t>r</w:t>
      </w:r>
      <w:r>
        <w:rPr>
          <w:b w:val="0"/>
          <w:bCs w:val="0"/>
          <w:color w:val="585858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92" w:lineRule="auto"/>
        <w:ind w:left="1081" w:right="1859" w:firstLine="157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96.395004pt;margin-top:-3.335659pt;width:163.480pt;height:288.340pt;mso-position-horizontal-relative:page;mso-position-vertical-relative:paragraph;z-index:-3798" coordorigin="3928,-67" coordsize="3270,5767">
            <v:group style="position:absolute;left:4430;top:-59;width:2;height:428" coordorigin="4430,-59" coordsize="2,428">
              <v:shape style="position:absolute;left:4430;top:-59;width:2;height:428" coordorigin="4430,-59" coordsize="0,428" path="m4430,-59l4430,369e" filled="f" stroked="t" strokeweight=".75pt" strokecolor="#D9D9D9">
                <v:path arrowok="t"/>
              </v:shape>
            </v:group>
            <v:group style="position:absolute;left:4430;top:589;width:2;height:500" coordorigin="4430,589" coordsize="2,500">
              <v:shape style="position:absolute;left:4430;top:589;width:2;height:500" coordorigin="4430,589" coordsize="0,500" path="m4430,589l4430,1089e" filled="f" stroked="t" strokeweight=".75pt" strokecolor="#D9D9D9">
                <v:path arrowok="t"/>
              </v:shape>
            </v:group>
            <v:group style="position:absolute;left:4430;top:1309;width:2;height:500" coordorigin="4430,1309" coordsize="2,500">
              <v:shape style="position:absolute;left:4430;top:1309;width:2;height:500" coordorigin="4430,1309" coordsize="0,500" path="m4430,1309l4430,1809e" filled="f" stroked="t" strokeweight=".75pt" strokecolor="#D9D9D9">
                <v:path arrowok="t"/>
              </v:shape>
            </v:group>
            <v:group style="position:absolute;left:4920;top:589;width:2;height:500" coordorigin="4920,589" coordsize="2,500">
              <v:shape style="position:absolute;left:4920;top:589;width:2;height:500" coordorigin="4920,589" coordsize="0,500" path="m4920,589l4920,1089e" filled="f" stroked="t" strokeweight=".75pt" strokecolor="#D9D9D9">
                <v:path arrowok="t"/>
              </v:shape>
            </v:group>
            <v:group style="position:absolute;left:4920;top:1309;width:2;height:500" coordorigin="4920,1309" coordsize="2,500">
              <v:shape style="position:absolute;left:4920;top:1309;width:2;height:500" coordorigin="4920,1309" coordsize="0,500" path="m4920,1309l4920,1809e" filled="f" stroked="t" strokeweight=".75pt" strokecolor="#D9D9D9">
                <v:path arrowok="t"/>
              </v:shape>
            </v:group>
            <v:group style="position:absolute;left:3935;top:1089;width:1085;height:220" coordorigin="3935,1089" coordsize="1085,220">
              <v:shape style="position:absolute;left:3935;top:1089;width:1085;height:220" coordorigin="3935,1089" coordsize="1085,220" path="m5020,1089l3935,1089,3935,1309,5020,1309,5020,1089xe" filled="t" fillcolor="#7B7B7B" stroked="f">
                <v:path arrowok="t"/>
                <v:fill type="solid"/>
              </v:shape>
            </v:group>
            <v:group style="position:absolute;left:3960;top:729;width:2;height:220" coordorigin="3960,729" coordsize="2,220">
              <v:shape style="position:absolute;left:3960;top:729;width:2;height:220" coordorigin="3960,729" coordsize="0,220" path="m3960,729l3960,949e" filled="f" stroked="t" strokeweight="2.58pt" strokecolor="#7B7B7B">
                <v:path arrowok="t"/>
              </v:shape>
            </v:group>
            <v:group style="position:absolute;left:3935;top:369;width:540;height:220" coordorigin="3935,369" coordsize="540,220">
              <v:shape style="position:absolute;left:3935;top:369;width:540;height:220" coordorigin="3935,369" coordsize="540,220" path="m4475,369l3935,369,3935,589,4475,589,4475,369xe" filled="t" fillcolor="#7B7B7B" stroked="f">
                <v:path arrowok="t"/>
                <v:fill type="solid"/>
              </v:shape>
            </v:group>
            <v:group style="position:absolute;left:4430;top:2029;width:2;height:1220" coordorigin="4430,2029" coordsize="2,1220">
              <v:shape style="position:absolute;left:4430;top:2029;width:2;height:1220" coordorigin="4430,2029" coordsize="0,1220" path="m4430,2029l4430,3249e" filled="f" stroked="t" strokeweight=".75pt" strokecolor="#D9D9D9">
                <v:path arrowok="t"/>
              </v:shape>
            </v:group>
            <v:group style="position:absolute;left:4430;top:3464;width:2;height:1580" coordorigin="4430,3464" coordsize="2,1580">
              <v:shape style="position:absolute;left:4430;top:3464;width:2;height:1580" coordorigin="4430,3464" coordsize="0,1580" path="m4430,3464l4430,5044e" filled="f" stroked="t" strokeweight=".75pt" strokecolor="#D9D9D9">
                <v:path arrowok="t"/>
              </v:shape>
            </v:group>
            <v:group style="position:absolute;left:3935;top:4684;width:495;height:220" coordorigin="3935,4684" coordsize="495,220">
              <v:shape style="position:absolute;left:3935;top:4684;width:495;height:220" coordorigin="3935,4684" coordsize="495,220" path="m4430,4684l3935,4684,3935,4904,4430,4904,4430,4684xe" filled="t" fillcolor="#7B7B7B" stroked="f">
                <v:path arrowok="t"/>
                <v:fill type="solid"/>
              </v:shape>
            </v:group>
            <v:group style="position:absolute;left:3960;top:4324;width:2;height:220" coordorigin="3960,4324" coordsize="2,220">
              <v:shape style="position:absolute;left:3960;top:4324;width:2;height:220" coordorigin="3960,4324" coordsize="0,220" path="m3960,4324l3960,4544e" filled="f" stroked="t" strokeweight="2.58pt" strokecolor="#7B7B7B">
                <v:path arrowok="t"/>
              </v:shape>
            </v:group>
            <v:group style="position:absolute;left:3935;top:3964;width:100;height:220" coordorigin="3935,3964" coordsize="100,220">
              <v:shape style="position:absolute;left:3935;top:3964;width:100;height:220" coordorigin="3935,3964" coordsize="100,220" path="m4035,3964l3935,3964,3935,4184,4035,4184,4035,3964xe" filled="t" fillcolor="#7B7B7B" stroked="f">
                <v:path arrowok="t"/>
                <v:fill type="solid"/>
              </v:shape>
            </v:group>
            <v:group style="position:absolute;left:3934;top:3604;width:52;height:220" coordorigin="3934,3604" coordsize="52,220">
              <v:shape style="position:absolute;left:3934;top:3604;width:52;height:220" coordorigin="3934,3604" coordsize="52,220" path="m3934,3824l3986,3824,3986,3604,3934,3604,3934,3824xe" filled="t" fillcolor="#7B7B7B" stroked="f">
                <v:path arrowok="t"/>
                <v:fill type="solid"/>
              </v:shape>
            </v:group>
            <v:group style="position:absolute;left:3935;top:3249;width:150;height:215" coordorigin="3935,3249" coordsize="150,215">
              <v:shape style="position:absolute;left:3935;top:3249;width:150;height:215" coordorigin="3935,3249" coordsize="150,215" path="m4085,3249l3935,3249,3935,3464,4085,3464,4085,3249xe" filled="t" fillcolor="#7B7B7B" stroked="f">
                <v:path arrowok="t"/>
                <v:fill type="solid"/>
              </v:shape>
            </v:group>
            <v:group style="position:absolute;left:4430;top:5264;width:2;height:429" coordorigin="4430,5264" coordsize="2,429">
              <v:shape style="position:absolute;left:4430;top:5264;width:2;height:429" coordorigin="4430,5264" coordsize="0,429" path="m4430,5264l4430,5693e" filled="f" stroked="t" strokeweight=".75pt" strokecolor="#D9D9D9">
                <v:path arrowok="t"/>
              </v:shape>
            </v:group>
            <v:group style="position:absolute;left:4920;top:4904;width:2;height:140" coordorigin="4920,4904" coordsize="2,140">
              <v:shape style="position:absolute;left:4920;top:4904;width:2;height:140" coordorigin="4920,4904" coordsize="0,140" path="m4920,4904l4920,5044e" filled="f" stroked="t" strokeweight=".75pt" strokecolor="#D9D9D9">
                <v:path arrowok="t"/>
              </v:shape>
            </v:group>
            <v:group style="position:absolute;left:4920;top:5264;width:2;height:429" coordorigin="4920,5264" coordsize="2,429">
              <v:shape style="position:absolute;left:4920;top:5264;width:2;height:429" coordorigin="4920,5264" coordsize="0,429" path="m4920,5264l4920,5693e" filled="f" stroked="t" strokeweight=".75pt" strokecolor="#D9D9D9">
                <v:path arrowok="t"/>
              </v:shape>
            </v:group>
            <v:group style="position:absolute;left:3935;top:5044;width:245;height:220" coordorigin="3935,5044" coordsize="245,220">
              <v:shape style="position:absolute;left:3935;top:5044;width:245;height:220" coordorigin="3935,5044" coordsize="245,220" path="m4180,5044l3935,5044,3935,5264,4180,5264,4180,5044xe" filled="t" fillcolor="#7B7B7B" stroked="f">
                <v:path arrowok="t"/>
                <v:fill type="solid"/>
              </v:shape>
            </v:group>
            <v:group style="position:absolute;left:4180;top:5044;width:890;height:220" coordorigin="4180,5044" coordsize="890,220">
              <v:shape style="position:absolute;left:4180;top:5044;width:890;height:220" coordorigin="4180,5044" coordsize="890,220" path="m5070,5044l4180,5044,4180,5264,5070,5264,5070,5044xe" filled="t" fillcolor="#3A3838" stroked="f">
                <v:path arrowok="t"/>
                <v:fill type="solid"/>
              </v:shape>
            </v:group>
            <v:group style="position:absolute;left:4920;top:2029;width:2;height:2655" coordorigin="4920,2029" coordsize="2,2655">
              <v:shape style="position:absolute;left:4920;top:2029;width:2;height:2655" coordorigin="4920,2029" coordsize="0,2655" path="m4920,2029l4920,4684e" filled="f" stroked="t" strokeweight=".75pt" strokecolor="#D9D9D9">
                <v:path arrowok="t"/>
              </v:shape>
            </v:group>
            <v:group style="position:absolute;left:5415;top:2029;width:2;height:2655" coordorigin="5415,2029" coordsize="2,2655">
              <v:shape style="position:absolute;left:5415;top:2029;width:2;height:2655" coordorigin="5415,2029" coordsize="0,2655" path="m5415,2029l5415,4684e" filled="f" stroked="t" strokeweight=".75pt" strokecolor="#D9D9D9">
                <v:path arrowok="t"/>
              </v:shape>
            </v:group>
            <v:group style="position:absolute;left:5415;top:4904;width:2;height:789" coordorigin="5415,4904" coordsize="2,789">
              <v:shape style="position:absolute;left:5415;top:4904;width:2;height:789" coordorigin="5415,4904" coordsize="0,789" path="m5415,4904l5415,5693e" filled="f" stroked="t" strokeweight=".75pt" strokecolor="#D9D9D9">
                <v:path arrowok="t"/>
              </v:shape>
            </v:group>
            <v:group style="position:absolute;left:4430;top:4684;width:1035;height:220" coordorigin="4430,4684" coordsize="1035,220">
              <v:shape style="position:absolute;left:4430;top:4684;width:1035;height:220" coordorigin="4430,4684" coordsize="1035,220" path="m5465,4684l4430,4684,4430,4904,5465,4904,5465,4684xe" filled="t" fillcolor="#3A3838" stroked="f">
                <v:path arrowok="t"/>
                <v:fill type="solid"/>
              </v:shape>
            </v:group>
            <v:group style="position:absolute;left:3984;top:3604;width:52;height:220" coordorigin="3984,3604" coordsize="52,220">
              <v:shape style="position:absolute;left:3984;top:3604;width:52;height:220" coordorigin="3984,3604" coordsize="52,220" path="m3984,3824l4036,3824,4036,3604,3984,3604,3984,3824xe" filled="t" fillcolor="#3A3838" stroked="f">
                <v:path arrowok="t"/>
                <v:fill type="solid"/>
              </v:shape>
            </v:group>
            <v:group style="position:absolute;left:4085;top:3249;width:590;height:215" coordorigin="4085,3249" coordsize="590,215">
              <v:shape style="position:absolute;left:4085;top:3249;width:590;height:215" coordorigin="4085,3249" coordsize="590,215" path="m4675,3249l4085,3249,4085,3464,4675,3464,4675,3249xe" filled="t" fillcolor="#3A3838" stroked="f">
                <v:path arrowok="t"/>
                <v:fill type="solid"/>
              </v:shape>
            </v:group>
            <v:group style="position:absolute;left:3935;top:2889;width:195;height:215" coordorigin="3935,2889" coordsize="195,215">
              <v:shape style="position:absolute;left:3935;top:2889;width:195;height:215" coordorigin="3935,2889" coordsize="195,215" path="m4130,2889l3935,2889,3935,3104,4130,3104,4130,2889xe" filled="t" fillcolor="#7B7B7B" stroked="f">
                <v:path arrowok="t"/>
                <v:fill type="solid"/>
              </v:shape>
            </v:group>
            <v:group style="position:absolute;left:4130;top:2889;width:150;height:215" coordorigin="4130,2889" coordsize="150,215">
              <v:shape style="position:absolute;left:4130;top:2889;width:150;height:215" coordorigin="4130,2889" coordsize="150,215" path="m4280,2889l4130,2889,4130,3104,4280,3104,4280,2889xe" filled="t" fillcolor="#3A3838" stroked="f">
                <v:path arrowok="t"/>
                <v:fill type="solid"/>
              </v:shape>
            </v:group>
            <v:group style="position:absolute;left:3935;top:2529;width:150;height:215" coordorigin="3935,2529" coordsize="150,215">
              <v:shape style="position:absolute;left:3935;top:2529;width:150;height:215" coordorigin="3935,2529" coordsize="150,215" path="m4085,2529l3935,2529,3935,2744,4085,2744,4085,2529xe" filled="t" fillcolor="#7B7B7B" stroked="f">
                <v:path arrowok="t"/>
                <v:fill type="solid"/>
              </v:shape>
            </v:group>
            <v:group style="position:absolute;left:4085;top:2529;width:95;height:215" coordorigin="4085,2529" coordsize="95,215">
              <v:shape style="position:absolute;left:4085;top:2529;width:95;height:215" coordorigin="4085,2529" coordsize="95,215" path="m4180,2529l4085,2529,4085,2744,4180,2744,4180,2529xe" filled="t" fillcolor="#3A3838" stroked="f">
                <v:path arrowok="t"/>
                <v:fill type="solid"/>
              </v:shape>
            </v:group>
            <v:group style="position:absolute;left:5415;top:1309;width:2;height:500" coordorigin="5415,1309" coordsize="2,500">
              <v:shape style="position:absolute;left:5415;top:1309;width:2;height:500" coordorigin="5415,1309" coordsize="0,500" path="m5415,1309l5415,1809e" filled="f" stroked="t" strokeweight=".75pt" strokecolor="#D9D9D9">
                <v:path arrowok="t"/>
              </v:shape>
            </v:group>
            <v:group style="position:absolute;left:3935;top:1809;width:395;height:220" coordorigin="3935,1809" coordsize="395,220">
              <v:shape style="position:absolute;left:3935;top:1809;width:395;height:220" coordorigin="3935,1809" coordsize="395,220" path="m4330,1809l3935,1809,3935,2029,4330,2029,4330,1809xe" filled="t" fillcolor="#7B7B7B" stroked="f">
                <v:path arrowok="t"/>
                <v:fill type="solid"/>
              </v:shape>
            </v:group>
            <v:group style="position:absolute;left:4330;top:1809;width:1280;height:220" coordorigin="4330,1809" coordsize="1280,220">
              <v:shape style="position:absolute;left:4330;top:1809;width:1280;height:220" coordorigin="4330,1809" coordsize="1280,220" path="m5610,1809l4330,1809,4330,2029,5610,2029,5610,1809xe" filled="t" fillcolor="#3A3838" stroked="f">
                <v:path arrowok="t"/>
                <v:fill type="solid"/>
              </v:shape>
            </v:group>
            <v:group style="position:absolute;left:5415;top:-59;width:2;height:1148" coordorigin="5415,-59" coordsize="2,1148">
              <v:shape style="position:absolute;left:5415;top:-59;width:2;height:1148" coordorigin="5415,-59" coordsize="0,1148" path="m5415,-59l5415,1089e" filled="f" stroked="t" strokeweight=".75pt" strokecolor="#D9D9D9">
                <v:path arrowok="t"/>
              </v:shape>
            </v:group>
            <v:group style="position:absolute;left:5905;top:-59;width:2;height:1148" coordorigin="5905,-59" coordsize="2,1148">
              <v:shape style="position:absolute;left:5905;top:-59;width:2;height:1148" coordorigin="5905,-59" coordsize="0,1148" path="m5905,-59l5905,1089e" filled="f" stroked="t" strokeweight=".75pt" strokecolor="#D9D9D9">
                <v:path arrowok="t"/>
              </v:shape>
            </v:group>
            <v:group style="position:absolute;left:5905;top:1309;width:2;height:4384" coordorigin="5905,1309" coordsize="2,4384">
              <v:shape style="position:absolute;left:5905;top:1309;width:2;height:4384" coordorigin="5905,1309" coordsize="0,4384" path="m5905,1309l5905,5693e" filled="f" stroked="t" strokeweight=".75pt" strokecolor="#D9D9D9">
                <v:path arrowok="t"/>
              </v:shape>
            </v:group>
            <v:group style="position:absolute;left:6400;top:-59;width:2;height:1148" coordorigin="6400,-59" coordsize="2,1148">
              <v:shape style="position:absolute;left:6400;top:-59;width:2;height:1148" coordorigin="6400,-59" coordsize="0,1148" path="m6400,-59l6400,1089e" filled="f" stroked="t" strokeweight=".75pt" strokecolor="#D9D9D9">
                <v:path arrowok="t"/>
              </v:shape>
            </v:group>
            <v:group style="position:absolute;left:6400;top:1309;width:2;height:4384" coordorigin="6400,1309" coordsize="2,4384">
              <v:shape style="position:absolute;left:6400;top:1309;width:2;height:4384" coordorigin="6400,1309" coordsize="0,4384" path="m6400,1309l6400,5693e" filled="f" stroked="t" strokeweight=".75pt" strokecolor="#D9D9D9">
                <v:path arrowok="t"/>
              </v:shape>
            </v:group>
            <v:group style="position:absolute;left:6890;top:-59;width:2;height:1148" coordorigin="6890,-59" coordsize="2,1148">
              <v:shape style="position:absolute;left:6890;top:-59;width:2;height:1148" coordorigin="6890,-59" coordsize="0,1148" path="m6890,-59l6890,1089e" filled="f" stroked="t" strokeweight=".75pt" strokecolor="#D9D9D9">
                <v:path arrowok="t"/>
              </v:shape>
            </v:group>
            <v:group style="position:absolute;left:6890;top:1309;width:2;height:4384" coordorigin="6890,1309" coordsize="2,4384">
              <v:shape style="position:absolute;left:6890;top:1309;width:2;height:4384" coordorigin="6890,1309" coordsize="0,4384" path="m6890,1309l6890,5693e" filled="f" stroked="t" strokeweight=".75pt" strokecolor="#D9D9D9">
                <v:path arrowok="t"/>
              </v:shape>
            </v:group>
            <v:group style="position:absolute;left:5020;top:1089;width:2170;height:220" coordorigin="5020,1089" coordsize="2170,220">
              <v:shape style="position:absolute;left:5020;top:1089;width:2170;height:220" coordorigin="5020,1089" coordsize="2170,220" path="m7190,1089l5020,1089,5020,1309,7190,1309,7190,1089xe" filled="t" fillcolor="#3A3838" stroked="f">
                <v:path arrowok="t"/>
                <v:fill type="solid"/>
              </v:shape>
            </v:group>
            <v:group style="position:absolute;left:4920;top:-59;width:2;height:428" coordorigin="4920,-59" coordsize="2,428">
              <v:shape style="position:absolute;left:4920;top:-59;width:2;height:428" coordorigin="4920,-59" coordsize="0,428" path="m4920,-59l4920,369e" filled="f" stroked="t" strokeweight=".75pt" strokecolor="#D9D9D9">
                <v:path arrowok="t"/>
              </v:shape>
            </v:group>
            <v:group style="position:absolute;left:4475;top:369;width:645;height:220" coordorigin="4475,369" coordsize="645,220">
              <v:shape style="position:absolute;left:4475;top:369;width:645;height:220" coordorigin="4475,369" coordsize="645,220" path="m5120,369l4475,369,4475,589,5120,589,5120,369xe" filled="t" fillcolor="#3A3838" stroked="f">
                <v:path arrowok="t"/>
                <v:fill type="solid"/>
              </v:shape>
            </v:group>
            <v:group style="position:absolute;left:3935;top:14;width:100;height:215" coordorigin="3935,14" coordsize="100,215">
              <v:shape style="position:absolute;left:3935;top:14;width:100;height:215" coordorigin="3935,14" coordsize="100,215" path="m4035,14l3935,14,3935,229,4035,229,4035,14xe" filled="t" fillcolor="#3A3838" stroked="f">
                <v:path arrowok="t"/>
                <v:fill type="solid"/>
              </v:shape>
            </v:group>
            <v:group style="position:absolute;left:3935;top:5404;width:245;height:220" coordorigin="3935,5404" coordsize="245,220">
              <v:shape style="position:absolute;left:3935;top:5404;width:245;height:220" coordorigin="3935,5404" coordsize="245,220" path="m4180,5404l3935,5404,3935,5624,4180,5624,4180,5404xe" filled="t" fillcolor="#7B7B7B" stroked="f">
                <v:path arrowok="t"/>
                <v:fill type="solid"/>
              </v:shape>
            </v:group>
            <v:group style="position:absolute;left:3960;top:2169;width:2;height:215" coordorigin="3960,2169" coordsize="2,215">
              <v:shape style="position:absolute;left:3960;top:2169;width:2;height:215" coordorigin="3960,2169" coordsize="0,215" path="m3960,2169l3960,2384e" filled="f" stroked="t" strokeweight="2.58pt" strokecolor="#7B7B7B">
                <v:path arrowok="t"/>
              </v:shape>
            </v:group>
            <v:group style="position:absolute;left:3960;top:1449;width:2;height:220" coordorigin="3960,1449" coordsize="2,220">
              <v:shape style="position:absolute;left:3960;top:1449;width:2;height:220" coordorigin="3960,1449" coordsize="0,220" path="m3960,1449l3960,1669e" filled="f" stroked="t" strokeweight="2.58pt" strokecolor="#7B7B7B">
                <v:path arrowok="t"/>
              </v:shape>
            </v:group>
            <v:group style="position:absolute;left:3935;top:-59;width:2;height:5752" coordorigin="3935,-59" coordsize="2,5752">
              <v:shape style="position:absolute;left:3935;top:-59;width:2;height:5752" coordorigin="3935,-59" coordsize="0,5752" path="m3935,5693l3935,-59e" filled="f" stroked="t" strokeweight=".75pt" strokecolor="#D9D9D9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Mo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9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w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pg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de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1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need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ut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sed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ind w:left="0" w:right="186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ounds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nd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bu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392" w:lineRule="auto"/>
        <w:ind w:left="1041" w:right="1859" w:firstLine="219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fety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ght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du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go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ou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19" w:lineRule="exact"/>
        <w:ind w:left="0" w:right="10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utt-pu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392" w:lineRule="auto"/>
        <w:ind w:left="1141" w:right="1858" w:firstLine="154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ote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95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nte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95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95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5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en</w:t>
      </w:r>
      <w:r>
        <w:rPr>
          <w:rFonts w:ascii="Calibri" w:hAnsi="Calibri" w:cs="Calibri" w:eastAsia="Calibri"/>
          <w:b w:val="0"/>
          <w:bCs w:val="0"/>
          <w:color w:val="585858"/>
          <w:spacing w:val="-6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suppo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ets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he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ter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19" w:lineRule="exact"/>
        <w:ind w:left="0" w:right="1862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4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k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fount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1859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121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te</w:t>
      </w:r>
      <w:r>
        <w:rPr>
          <w:rFonts w:ascii="Calibri" w:hAnsi="Calibri" w:cs="Calibri" w:eastAsia="Calibri"/>
          <w:b w:val="0"/>
          <w:bCs w:val="0"/>
          <w:color w:val="585858"/>
          <w:spacing w:val="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861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etter</w:t>
      </w:r>
      <w:r>
        <w:rPr>
          <w:rFonts w:ascii="Calibri" w:hAnsi="Calibri" w:cs="Calibri" w:eastAsia="Calibri"/>
          <w:b w:val="0"/>
          <w:bCs w:val="0"/>
          <w:color w:val="585858"/>
          <w:spacing w:val="-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do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w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k</w: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4"/>
        <w:spacing w:line="290" w:lineRule="exact" w:before="55"/>
        <w:ind w:left="230" w:right="304"/>
        <w:jc w:val="left"/>
      </w:pPr>
      <w:r>
        <w:rPr>
          <w:spacing w:val="0"/>
          <w:w w:val="100"/>
        </w:rPr>
        <w:br w:type="column"/>
      </w:r>
      <w:bookmarkStart w:name="COMMENTS that WERE NOT ABOUT GOLF" w:id="110"/>
      <w:bookmarkEnd w:id="110"/>
      <w:r>
        <w:rPr>
          <w:spacing w:val="0"/>
          <w:w w:val="100"/>
        </w:rPr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590" w:val="left" w:leader="none"/>
        </w:tabs>
        <w:spacing w:line="240" w:lineRule="auto" w:before="16"/>
        <w:ind w:left="590" w:right="217" w:hanging="36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rds</w:t>
      </w:r>
      <w:r>
        <w:rPr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‘opp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e’</w:t>
      </w:r>
    </w:p>
    <w:p>
      <w:pPr>
        <w:pStyle w:val="BodyText"/>
        <w:numPr>
          <w:ilvl w:val="1"/>
          <w:numId w:val="2"/>
        </w:numPr>
        <w:tabs>
          <w:tab w:pos="590" w:val="left" w:leader="none"/>
        </w:tabs>
        <w:spacing w:line="239" w:lineRule="auto" w:before="10"/>
        <w:ind w:left="590" w:right="496" w:hanging="360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removed,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evels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pposed.</w:t>
      </w:r>
    </w:p>
    <w:p>
      <w:pPr>
        <w:spacing w:after="0" w:line="239" w:lineRule="auto"/>
        <w:jc w:val="left"/>
        <w:sectPr>
          <w:type w:val="continuous"/>
          <w:pgSz w:w="11900" w:h="16840"/>
          <w:pgMar w:top="1580" w:bottom="280" w:left="1340" w:right="1320"/>
          <w:cols w:num="2" w:equalWidth="0">
            <w:col w:w="4290" w:space="2068"/>
            <w:col w:w="2882"/>
          </w:cols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2998" w:val="left" w:leader="none"/>
          <w:tab w:pos="3491" w:val="left" w:leader="none"/>
          <w:tab w:pos="3984" w:val="left" w:leader="none"/>
          <w:tab w:pos="4477" w:val="left" w:leader="none"/>
          <w:tab w:pos="4970" w:val="left" w:leader="none"/>
          <w:tab w:pos="5463" w:val="left" w:leader="none"/>
          <w:tab w:pos="5956" w:val="left" w:leader="none"/>
        </w:tabs>
        <w:spacing w:before="69"/>
        <w:ind w:left="255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369.23999pt;margin-top:-289.890656pt;width:.1pt;height:287.590pt;mso-position-horizontal-relative:page;mso-position-vertical-relative:paragraph;z-index:-3797" coordorigin="7385,-5798" coordsize="2,5752">
            <v:shape style="position:absolute;left:7385;top:-5798;width:2;height:5752" coordorigin="7385,-5798" coordsize="0,5752" path="m7385,-5798l7385,-46e" filled="f" stroked="t" strokeweight=".75pt" strokecolor="#D9D9D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3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4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6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70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3249" w:val="left" w:leader="none"/>
        </w:tabs>
        <w:spacing w:before="69"/>
        <w:ind w:left="2329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76.350006pt;margin-top:6.906024pt;width:4.9433pt;height:4.9433pt;mso-position-horizontal-relative:page;mso-position-vertical-relative:paragraph;z-index:-3796" coordorigin="3527,138" coordsize="99,99">
            <v:shape style="position:absolute;left:3527;top:138;width:99;height:99" coordorigin="3527,138" coordsize="99,99" path="m3527,237l3626,237,3626,138,3527,138,3527,237xe" filled="t" fillcolor="#7B7B7B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2.369995pt;margin-top:6.906024pt;width:4.9433pt;height:4.9433pt;mso-position-horizontal-relative:page;mso-position-vertical-relative:paragraph;z-index:-3795" coordorigin="4447,138" coordsize="99,99">
            <v:shape style="position:absolute;left:4447;top:138;width:99;height:99" coordorigin="4447,138" coordsize="99,99" path="m4447,237l4546,237,4546,138,4447,138,4447,237xe" filled="t" fillcolor="#3A3838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ppo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color w:val="585858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uppo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right="0"/>
        <w:jc w:val="left"/>
      </w:pPr>
      <w:bookmarkStart w:name="KEY SUPPORT:" w:id="111"/>
      <w:bookmarkEnd w:id="111"/>
      <w:r>
        <w:rPr/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0"/>
        <w:ind w:left="461" w:right="3905" w:hanging="36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rounds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ommod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ubs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roups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0"/>
        <w:ind w:left="461" w:right="3527" w:hanging="361"/>
        <w:jc w:val="both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upgr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rounds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round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ubs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c.)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38" w:lineRule="auto" w:before="11"/>
        <w:ind w:left="461" w:right="3669" w:hanging="36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reducing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11"/>
        <w:ind w:left="461" w:right="0" w:hanging="361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roduc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propos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circu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92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31.481859pt;height:43.7325pt;mso-position-horizontal-relative:char;mso-position-vertical-relative:line" type="#_x0000_t75">
            <v:imagedata r:id="rId4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580" w:bottom="28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3"/>
        </w:numPr>
        <w:tabs>
          <w:tab w:pos="860" w:val="left" w:leader="none"/>
        </w:tabs>
        <w:spacing w:before="38"/>
        <w:ind w:left="861" w:right="0" w:hanging="721"/>
        <w:jc w:val="left"/>
      </w:pPr>
      <w:bookmarkStart w:name="11. General advice" w:id="112"/>
      <w:bookmarkEnd w:id="112"/>
      <w:r>
        <w:rPr/>
      </w:r>
      <w:bookmarkStart w:name="_bookmark13" w:id="113"/>
      <w:bookmarkEnd w:id="113"/>
      <w:r>
        <w:rPr/>
      </w:r>
      <w:bookmarkStart w:name="_bookmark13" w:id="114"/>
      <w:bookmarkEnd w:id="114"/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headerReference w:type="default" r:id="rId47"/>
          <w:footerReference w:type="default" r:id="rId48"/>
          <w:pgSz w:w="11900" w:h="16840"/>
          <w:pgMar w:header="745" w:footer="0" w:top="940" w:bottom="280" w:left="1300" w:right="760"/>
        </w:sectPr>
      </w:pPr>
    </w:p>
    <w:p>
      <w:pPr>
        <w:spacing w:line="240" w:lineRule="auto" w:before="65"/>
        <w:ind w:left="140" w:right="3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5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7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(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~2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)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‘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5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v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6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e’.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0" w:lineRule="auto"/>
        <w:ind w:left="140" w:right="13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eve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7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,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2"/>
          <w:w w:val="100"/>
          <w:sz w:val="20"/>
          <w:szCs w:val="20"/>
        </w:rPr>
        <w:t>6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ed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8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404040"/>
          <w:spacing w:val="-3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40404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3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40404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300" w:right="0"/>
        <w:jc w:val="center"/>
      </w:pPr>
      <w:r>
        <w:rPr>
          <w:b w:val="0"/>
          <w:bCs w:val="0"/>
          <w:color w:val="585858"/>
          <w:spacing w:val="1"/>
          <w:w w:val="100"/>
        </w:rPr>
        <w:t>S</w:t>
      </w:r>
      <w:r>
        <w:rPr>
          <w:b w:val="0"/>
          <w:bCs w:val="0"/>
          <w:color w:val="585858"/>
          <w:spacing w:val="-3"/>
          <w:w w:val="100"/>
        </w:rPr>
        <w:t>u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-3"/>
          <w:w w:val="100"/>
        </w:rPr>
        <w:t>p</w:t>
      </w:r>
      <w:r>
        <w:rPr>
          <w:b w:val="0"/>
          <w:bCs w:val="0"/>
          <w:color w:val="585858"/>
          <w:spacing w:val="2"/>
          <w:w w:val="100"/>
        </w:rPr>
        <w:t>o</w:t>
      </w:r>
      <w:r>
        <w:rPr>
          <w:b w:val="0"/>
          <w:bCs w:val="0"/>
          <w:color w:val="585858"/>
          <w:spacing w:val="2"/>
          <w:w w:val="100"/>
        </w:rPr>
        <w:t>r</w:t>
      </w:r>
      <w:r>
        <w:rPr>
          <w:b w:val="0"/>
          <w:bCs w:val="0"/>
          <w:color w:val="585858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0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87.869003pt;margin-top:5.979353pt;width:117.081pt;height:.1pt;mso-position-horizontal-relative:page;mso-position-vertical-relative:paragraph;z-index:-3792" coordorigin="1757,120" coordsize="2342,2">
            <v:shape style="position:absolute;left:1757;top:120;width:2342;height:2" coordorigin="1757,120" coordsize="2342,0" path="m1757,120l4099,120e" filled="f" stroked="t" strokeweight=".75pt" strokecolor="#D9D9D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40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54"/>
        <w:ind w:left="10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87.494003pt;margin-top:8.274341pt;width:117.831pt;height:99.5pt;mso-position-horizontal-relative:page;mso-position-vertical-relative:paragraph;z-index:-3793" coordorigin="1750,165" coordsize="2357,1990">
            <v:group style="position:absolute;left:4020;top:1818;width:79;height:2" coordorigin="4020,1818" coordsize="79,2">
              <v:shape style="position:absolute;left:4020;top:1818;width:79;height:2" coordorigin="4020,1818" coordsize="79,0" path="m4020,1818l4099,1818e" filled="f" stroked="t" strokeweight=".75pt" strokecolor="#D9D9D9">
                <v:path arrowok="t"/>
              </v:shape>
            </v:group>
            <v:group style="position:absolute;left:3240;top:1818;width:155;height:2" coordorigin="3240,1818" coordsize="155,2">
              <v:shape style="position:absolute;left:3240;top:1818;width:155;height:2" coordorigin="3240,1818" coordsize="155,0" path="m3240,1818l3395,1818e" filled="f" stroked="t" strokeweight=".75pt" strokecolor="#D9D9D9">
                <v:path arrowok="t"/>
              </v:shape>
            </v:group>
            <v:group style="position:absolute;left:1757;top:1818;width:859;height:2" coordorigin="1757,1818" coordsize="859,2">
              <v:shape style="position:absolute;left:1757;top:1818;width:859;height:2" coordorigin="1757,1818" coordsize="859,0" path="m1757,1818l2616,1818e" filled="f" stroked="t" strokeweight=".75pt" strokecolor="#D9D9D9">
                <v:path arrowok="t"/>
              </v:shape>
            </v:group>
            <v:group style="position:absolute;left:1835;top:1872;width:624;height:219" coordorigin="1835,1872" coordsize="624,219">
              <v:shape style="position:absolute;left:1835;top:1872;width:624;height:219" coordorigin="1835,1872" coordsize="624,219" path="m1835,2091l2460,2091,2460,1872,1835,1872,1835,2091xe" filled="t" fillcolor="#7B7B7B" stroked="f">
                <v:path arrowok="t"/>
                <v:fill type="solid"/>
              </v:shape>
            </v:group>
            <v:group style="position:absolute;left:3240;top:1543;width:155;height:2" coordorigin="3240,1543" coordsize="155,2">
              <v:shape style="position:absolute;left:3240;top:1543;width:155;height:2" coordorigin="3240,1543" coordsize="155,0" path="m3240,1543l3395,1543e" filled="f" stroked="t" strokeweight=".75pt" strokecolor="#D9D9D9">
                <v:path arrowok="t"/>
              </v:shape>
            </v:group>
            <v:group style="position:absolute;left:1757;top:1543;width:859;height:2" coordorigin="1757,1543" coordsize="859,2">
              <v:shape style="position:absolute;left:1757;top:1543;width:859;height:2" coordorigin="1757,1543" coordsize="859,0" path="m1757,1543l2616,1543e" filled="f" stroked="t" strokeweight=".75pt" strokecolor="#D9D9D9">
                <v:path arrowok="t"/>
              </v:shape>
            </v:group>
            <v:group style="position:absolute;left:3240;top:1268;width:155;height:2" coordorigin="3240,1268" coordsize="155,2">
              <v:shape style="position:absolute;left:3240;top:1268;width:155;height:2" coordorigin="3240,1268" coordsize="155,0" path="m3240,1268l3395,1268e" filled="f" stroked="t" strokeweight=".75pt" strokecolor="#D9D9D9">
                <v:path arrowok="t"/>
              </v:shape>
            </v:group>
            <v:group style="position:absolute;left:1757;top:1268;width:859;height:2" coordorigin="1757,1268" coordsize="859,2">
              <v:shape style="position:absolute;left:1757;top:1268;width:859;height:2" coordorigin="1757,1268" coordsize="859,0" path="m1757,1268l2616,1268e" filled="f" stroked="t" strokeweight=".75pt" strokecolor="#D9D9D9">
                <v:path arrowok="t"/>
              </v:shape>
            </v:group>
            <v:group style="position:absolute;left:2616;top:1105;width:624;height:986" coordorigin="2616,1105" coordsize="624,986">
              <v:shape style="position:absolute;left:2616;top:1105;width:624;height:986" coordorigin="2616,1105" coordsize="624,986" path="m2616,2091l3240,2091,3240,1105,2616,1105,2616,2091xe" filled="t" fillcolor="#A4A4A4" stroked="f">
                <v:path arrowok="t"/>
                <v:fill type="solid"/>
              </v:shape>
            </v:group>
            <v:group style="position:absolute;left:2616;top:1105;width:624;height:986" coordorigin="2616,1105" coordsize="624,986">
              <v:shape style="position:absolute;left:2616;top:1105;width:624;height:986" coordorigin="2616,1105" coordsize="624,986" path="m2616,2091l3240,2091,3240,1105,2616,1105,2616,2091xe" filled="f" stroked="t" strokeweight="1.5pt" strokecolor="#FFFFFF">
                <v:path arrowok="t"/>
              </v:shape>
            </v:group>
            <v:group style="position:absolute;left:4020;top:1543;width:79;height:2" coordorigin="4020,1543" coordsize="79,2">
              <v:shape style="position:absolute;left:4020;top:1543;width:79;height:2" coordorigin="4020,1543" coordsize="79,0" path="m4020,1543l4099,1543e" filled="f" stroked="t" strokeweight=".75pt" strokecolor="#D9D9D9">
                <v:path arrowok="t"/>
              </v:shape>
            </v:group>
            <v:group style="position:absolute;left:4020;top:1268;width:79;height:2" coordorigin="4020,1268" coordsize="79,2">
              <v:shape style="position:absolute;left:4020;top:1268;width:79;height:2" coordorigin="4020,1268" coordsize="79,0" path="m4020,1268l4099,1268e" filled="f" stroked="t" strokeweight=".75pt" strokecolor="#D9D9D9">
                <v:path arrowok="t"/>
              </v:shape>
            </v:group>
            <v:group style="position:absolute;left:3395;top:1213;width:625;height:878" coordorigin="3395,1213" coordsize="625,878">
              <v:shape style="position:absolute;left:3395;top:1213;width:625;height:878" coordorigin="3395,1213" coordsize="625,878" path="m3395,2091l4020,2091,4020,1213,3395,1213,3395,2091xe" filled="t" fillcolor="#FFD966" stroked="f">
                <v:path arrowok="t"/>
                <v:fill type="solid"/>
              </v:shape>
            </v:group>
            <v:group style="position:absolute;left:3395;top:1213;width:625;height:878" coordorigin="3395,1213" coordsize="625,878">
              <v:shape style="position:absolute;left:3395;top:1213;width:625;height:878" coordorigin="3395,1213" coordsize="625,878" path="m3395,2091l4020,2091,4020,1213,3395,1213,3395,2091xe" filled="f" stroked="t" strokeweight="1.5pt" strokecolor="#FFFFFF">
                <v:path arrowok="t"/>
              </v:shape>
            </v:group>
            <v:group style="position:absolute;left:4021;top:993;width:78;height:2" coordorigin="4021,993" coordsize="78,2">
              <v:shape style="position:absolute;left:4021;top:993;width:78;height:2" coordorigin="4021,993" coordsize="78,0" path="m4021,993l4099,993e" filled="f" stroked="t" strokeweight=".75pt" strokecolor="#D9D9D9">
                <v:path arrowok="t"/>
              </v:shape>
            </v:group>
            <v:group style="position:absolute;left:1757;top:993;width:1639;height:2" coordorigin="1757,993" coordsize="1639,2">
              <v:shape style="position:absolute;left:1757;top:993;width:1639;height:2" coordorigin="1757,993" coordsize="1639,0" path="m1757,993l3397,993e" filled="f" stroked="t" strokeweight=".75pt" strokecolor="#D9D9D9">
                <v:path arrowok="t"/>
              </v:shape>
            </v:group>
            <v:group style="position:absolute;left:4021;top:723;width:78;height:2" coordorigin="4021,723" coordsize="78,2">
              <v:shape style="position:absolute;left:4021;top:723;width:78;height:2" coordorigin="4021,723" coordsize="78,0" path="m4021,723l4099,723e" filled="f" stroked="t" strokeweight=".75pt" strokecolor="#D9D9D9">
                <v:path arrowok="t"/>
              </v:shape>
            </v:group>
            <v:group style="position:absolute;left:1757;top:723;width:1639;height:2" coordorigin="1757,723" coordsize="1639,2">
              <v:shape style="position:absolute;left:1757;top:723;width:1639;height:2" coordorigin="1757,723" coordsize="1639,0" path="m1757,723l3397,723e" filled="f" stroked="t" strokeweight=".75pt" strokecolor="#D9D9D9">
                <v:path arrowok="t"/>
              </v:shape>
            </v:group>
            <v:group style="position:absolute;left:4021;top:448;width:78;height:2" coordorigin="4021,448" coordsize="78,2">
              <v:shape style="position:absolute;left:4021;top:448;width:78;height:2" coordorigin="4021,448" coordsize="78,0" path="m4021,448l4099,448e" filled="f" stroked="t" strokeweight=".75pt" strokecolor="#D9D9D9">
                <v:path arrowok="t"/>
              </v:shape>
            </v:group>
            <v:group style="position:absolute;left:1757;top:448;width:1639;height:2" coordorigin="1757,448" coordsize="1639,2">
              <v:shape style="position:absolute;left:1757;top:448;width:1639;height:2" coordorigin="1757,448" coordsize="1639,0" path="m1757,448l3397,448e" filled="f" stroked="t" strokeweight=".75pt" strokecolor="#D9D9D9">
                <v:path arrowok="t"/>
              </v:shape>
            </v:group>
            <v:group style="position:absolute;left:1757;top:173;width:2342;height:2" coordorigin="1757,173" coordsize="2342,2">
              <v:shape style="position:absolute;left:1757;top:173;width:2342;height:2" coordorigin="1757,173" coordsize="2342,0" path="m1757,173l4099,173e" filled="f" stroked="t" strokeweight=".75pt" strokecolor="#D9D9D9">
                <v:path arrowok="t"/>
              </v:shape>
            </v:group>
            <v:group style="position:absolute;left:3397;top:228;width:624;height:986" coordorigin="3397,228" coordsize="624,986">
              <v:shape style="position:absolute;left:3397;top:228;width:624;height:986" coordorigin="3397,228" coordsize="624,986" path="m3397,1214l4021,1214,4021,228,3397,228,3397,1214xe" filled="t" fillcolor="#FFC000" stroked="f">
                <v:path arrowok="t"/>
                <v:fill type="solid"/>
              </v:shape>
            </v:group>
            <v:group style="position:absolute;left:3397;top:228;width:624;height:986" coordorigin="3397,228" coordsize="624,986">
              <v:shape style="position:absolute;left:3397;top:228;width:624;height:986" coordorigin="3397,228" coordsize="624,986" path="m3397,1214l4021,1214,4021,228,3397,228,3397,1214xe" filled="f" stroked="t" strokeweight="1.5pt" strokecolor="#FFFFFF">
                <v:path arrowok="t"/>
              </v:shape>
            </v:group>
            <v:group style="position:absolute;left:1835;top:1817;width:625;height:57" coordorigin="1835,1817" coordsize="625,57">
              <v:shape style="position:absolute;left:1835;top:1817;width:625;height:57" coordorigin="1835,1817" coordsize="625,57" path="m1835,1874l2460,1874,2460,1817,1835,1817,1835,1874xe" filled="t" fillcolor="#3A3838" stroked="f">
                <v:path arrowok="t"/>
                <v:fill type="solid"/>
              </v:shape>
            </v:group>
            <v:group style="position:absolute;left:1835;top:1818;width:625;height:55" coordorigin="1835,1818" coordsize="625,55">
              <v:shape style="position:absolute;left:1835;top:1818;width:625;height:55" coordorigin="1835,1818" coordsize="625,55" path="m1835,1873l2460,1873,2460,1818,1835,1818,1835,1873xe" filled="f" stroked="t" strokeweight="1.5pt" strokecolor="#FFFFFF">
                <v:path arrowok="t"/>
              </v:shape>
            </v:group>
            <v:group style="position:absolute;left:1757;top:2091;width:2342;height:2" coordorigin="1757,2091" coordsize="2342,2">
              <v:shape style="position:absolute;left:1757;top:2091;width:2342;height:2" coordorigin="1757,2091" coordsize="2342,0" path="m1757,2091l4099,2091e" filled="f" stroked="t" strokeweight=".75pt" strokecolor="#D9D9D9">
                <v:path arrowok="t"/>
              </v:shape>
            </v:group>
            <v:group style="position:absolute;left:1757;top:2091;width:2;height:57" coordorigin="1757,2091" coordsize="2,57">
              <v:shape style="position:absolute;left:1757;top:2091;width:2;height:57" coordorigin="1757,2091" coordsize="0,57" path="m1757,2091l1757,2148e" filled="f" stroked="t" strokeweight=".75pt" strokecolor="#D9D9D9">
                <v:path arrowok="t"/>
              </v:shape>
            </v:group>
            <v:group style="position:absolute;left:2540;top:2091;width:2;height:57" coordorigin="2540,2091" coordsize="2,57">
              <v:shape style="position:absolute;left:2540;top:2091;width:2;height:57" coordorigin="2540,2091" coordsize="0,57" path="m2540,2091l2540,2148e" filled="f" stroked="t" strokeweight=".75pt" strokecolor="#D9D9D9">
                <v:path arrowok="t"/>
              </v:shape>
            </v:group>
            <v:group style="position:absolute;left:3320;top:2091;width:2;height:57" coordorigin="3320,2091" coordsize="2,57">
              <v:shape style="position:absolute;left:3320;top:2091;width:2;height:57" coordorigin="3320,2091" coordsize="0,57" path="m3320,2091l3320,2148e" filled="f" stroked="t" strokeweight=".75pt" strokecolor="#D9D9D9">
                <v:path arrowok="t"/>
              </v:shape>
            </v:group>
            <v:group style="position:absolute;left:4099;top:2091;width:2;height:57" coordorigin="4099,2091" coordsize="2,57">
              <v:shape style="position:absolute;left:4099;top:2091;width:2;height:57" coordorigin="4099,2091" coordsize="0,57" path="m4099,2091l4099,2148e" filled="f" stroked="t" strokeweight=".75pt" strokecolor="#D9D9D9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35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54"/>
        <w:ind w:left="10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30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54"/>
        <w:ind w:left="10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54"/>
        <w:ind w:left="10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20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54"/>
        <w:ind w:left="10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15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54"/>
        <w:ind w:left="10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10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54"/>
        <w:ind w:left="20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54"/>
        <w:ind w:left="20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1351" w:val="left" w:leader="none"/>
          <w:tab w:pos="2128" w:val="left" w:leader="none"/>
        </w:tabs>
        <w:spacing w:before="14"/>
        <w:ind w:left="55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color w:val="585858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pp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color w:val="585858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color w:val="585858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ther</w:t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 w:val="0"/>
          <w:bCs w:val="0"/>
          <w:color w:val="585858"/>
          <w:spacing w:val="0"/>
          <w:w w:val="100"/>
          <w:sz w:val="18"/>
          <w:szCs w:val="18"/>
        </w:rPr>
        <w:t>Oppose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left="140" w:right="0"/>
        <w:jc w:val="left"/>
      </w:pPr>
      <w:bookmarkStart w:name="About participants" w:id="115"/>
      <w:bookmarkEnd w:id="115"/>
      <w:r>
        <w:rPr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8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before="10"/>
        <w:ind w:left="501" w:right="0" w:hanging="361"/>
        <w:jc w:val="left"/>
      </w:pPr>
      <w:r>
        <w:rPr>
          <w:b w:val="0"/>
          <w:bCs w:val="0"/>
          <w:spacing w:val="-2"/>
          <w:w w:val="100"/>
        </w:rPr>
        <w:t>90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before="11"/>
        <w:ind w:left="501" w:right="0" w:hanging="361"/>
        <w:jc w:val="left"/>
      </w:pPr>
      <w:r>
        <w:rPr>
          <w:b w:val="0"/>
          <w:bCs w:val="0"/>
          <w:spacing w:val="-2"/>
          <w:w w:val="100"/>
        </w:rPr>
        <w:t>58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urveys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before="11"/>
        <w:ind w:left="501" w:right="0" w:hanging="361"/>
        <w:jc w:val="left"/>
      </w:pPr>
      <w:r>
        <w:rPr>
          <w:b w:val="0"/>
          <w:bCs w:val="0"/>
          <w:spacing w:val="-2"/>
          <w:w w:val="100"/>
        </w:rPr>
        <w:t>46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before="11"/>
        <w:ind w:left="501" w:right="0" w:hanging="361"/>
        <w:jc w:val="left"/>
      </w:pPr>
      <w:r>
        <w:rPr>
          <w:b w:val="0"/>
          <w:bCs w:val="0"/>
          <w:spacing w:val="-2"/>
          <w:w w:val="100"/>
        </w:rPr>
        <w:t>23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before="11"/>
        <w:ind w:left="501" w:right="0" w:hanging="361"/>
        <w:jc w:val="left"/>
      </w:pPr>
      <w:r>
        <w:rPr>
          <w:b w:val="0"/>
          <w:bCs w:val="0"/>
          <w:spacing w:val="-2"/>
          <w:w w:val="100"/>
        </w:rPr>
        <w:t>42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tabs>
          <w:tab w:pos="500" w:val="left" w:leader="none"/>
        </w:tabs>
        <w:ind w:left="140"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5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ab/>
      </w:r>
      <w:r>
        <w:rPr>
          <w:b w:val="0"/>
          <w:bCs w:val="0"/>
          <w:spacing w:val="-2"/>
          <w:w w:val="100"/>
        </w:rPr>
        <w:t>30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69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before="11"/>
        <w:ind w:left="501" w:right="0" w:hanging="361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551" w:right="910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320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23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exact"/>
        <w:ind w:left="566" w:right="0"/>
        <w:jc w:val="left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21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exact"/>
        <w:ind w:left="551" w:right="910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300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16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exact"/>
        <w:ind w:left="551" w:right="910"/>
        <w:jc w:val="center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318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11</w:t>
      </w:r>
      <w:r>
        <w:rPr>
          <w:b w:val="0"/>
          <w:bCs w:val="0"/>
          <w:spacing w:val="2"/>
          <w:w w:val="100"/>
        </w:rPr>
        <w:t>%)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before="5"/>
        <w:ind w:left="501" w:right="0" w:hanging="361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?</w:t>
      </w:r>
    </w:p>
    <w:p>
      <w:pPr>
        <w:pStyle w:val="BodyText"/>
        <w:spacing w:before="1"/>
        <w:ind w:left="501" w:right="0"/>
        <w:jc w:val="left"/>
      </w:pPr>
      <w:r>
        <w:rPr>
          <w:b w:val="0"/>
          <w:bCs w:val="0"/>
          <w:spacing w:val="-2"/>
          <w:w w:val="100"/>
        </w:rPr>
        <w:t>23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</w:r>
    </w:p>
    <w:p>
      <w:pPr>
        <w:pStyle w:val="Heading4"/>
        <w:spacing w:before="62"/>
        <w:ind w:left="108" w:right="0"/>
        <w:jc w:val="left"/>
      </w:pPr>
      <w:r>
        <w:rPr>
          <w:spacing w:val="0"/>
          <w:w w:val="100"/>
        </w:rPr>
        <w:br w:type="column"/>
      </w:r>
      <w:bookmarkStart w:name="Support comments" w:id="116"/>
      <w:bookmarkEnd w:id="116"/>
      <w:r>
        <w:rPr>
          <w:spacing w:val="0"/>
          <w:w w:val="100"/>
        </w:rPr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8" w:val="left" w:leader="none"/>
        </w:tabs>
        <w:spacing w:before="10"/>
        <w:ind w:left="468" w:right="0" w:hanging="36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</w:p>
    <w:p>
      <w:pPr>
        <w:pStyle w:val="BodyText"/>
        <w:numPr>
          <w:ilvl w:val="0"/>
          <w:numId w:val="2"/>
        </w:numPr>
        <w:tabs>
          <w:tab w:pos="468" w:val="left" w:leader="none"/>
        </w:tabs>
        <w:spacing w:line="240" w:lineRule="auto" w:before="11"/>
        <w:ind w:left="468" w:right="184" w:hanging="36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ddre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0"/>
          <w:numId w:val="2"/>
        </w:numPr>
        <w:tabs>
          <w:tab w:pos="468" w:val="left" w:leader="none"/>
        </w:tabs>
        <w:spacing w:before="10"/>
        <w:ind w:left="468" w:right="0" w:hanging="36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left="108" w:right="0"/>
        <w:jc w:val="left"/>
      </w:pPr>
      <w:bookmarkStart w:name="Neutral comments" w:id="117"/>
      <w:bookmarkEnd w:id="117"/>
      <w:r>
        <w:rPr/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8" w:val="left" w:leader="none"/>
        </w:tabs>
        <w:spacing w:line="240" w:lineRule="auto" w:before="10"/>
        <w:ind w:left="468" w:right="132" w:hanging="36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enough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</w:p>
    <w:p>
      <w:pPr>
        <w:pStyle w:val="BodyText"/>
        <w:numPr>
          <w:ilvl w:val="0"/>
          <w:numId w:val="2"/>
        </w:numPr>
        <w:tabs>
          <w:tab w:pos="468" w:val="left" w:leader="none"/>
        </w:tabs>
        <w:spacing w:line="240" w:lineRule="auto" w:before="10"/>
        <w:ind w:left="468" w:right="28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468" w:val="left" w:leader="none"/>
        </w:tabs>
        <w:spacing w:line="241" w:lineRule="auto" w:before="10"/>
        <w:ind w:left="468" w:right="105" w:hanging="36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reet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468" w:val="left" w:leader="none"/>
        </w:tabs>
        <w:spacing w:line="240" w:lineRule="exact" w:before="8"/>
        <w:ind w:left="468" w:right="125" w:hanging="360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8" w:val="left" w:leader="none"/>
        </w:tabs>
        <w:spacing w:line="240" w:lineRule="auto" w:before="16"/>
        <w:ind w:left="468" w:right="169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urvey,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‘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ded’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ure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</w:p>
    <w:p>
      <w:pPr>
        <w:pStyle w:val="Heading4"/>
        <w:spacing w:before="62"/>
        <w:ind w:left="108" w:right="0"/>
        <w:jc w:val="left"/>
      </w:pPr>
      <w:r>
        <w:rPr>
          <w:spacing w:val="0"/>
          <w:w w:val="100"/>
        </w:rPr>
        <w:br w:type="column"/>
      </w:r>
      <w:bookmarkStart w:name="Oppose comments" w:id="118"/>
      <w:bookmarkEnd w:id="118"/>
      <w:r>
        <w:rPr>
          <w:spacing w:val="0"/>
          <w:w w:val="100"/>
        </w:rPr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8" w:val="left" w:leader="none"/>
        </w:tabs>
        <w:spacing w:line="240" w:lineRule="auto" w:before="10"/>
        <w:ind w:left="468" w:right="741" w:hanging="36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</w:p>
    <w:p>
      <w:pPr>
        <w:pStyle w:val="BodyText"/>
        <w:numPr>
          <w:ilvl w:val="0"/>
          <w:numId w:val="2"/>
        </w:numPr>
        <w:tabs>
          <w:tab w:pos="468" w:val="left" w:leader="none"/>
        </w:tabs>
        <w:spacing w:line="240" w:lineRule="auto" w:before="10"/>
        <w:ind w:left="468" w:right="843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urbance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</w:p>
    <w:p>
      <w:pPr>
        <w:pStyle w:val="BodyText"/>
        <w:numPr>
          <w:ilvl w:val="0"/>
          <w:numId w:val="2"/>
        </w:numPr>
        <w:tabs>
          <w:tab w:pos="468" w:val="left" w:leader="none"/>
        </w:tabs>
        <w:spacing w:line="240" w:lineRule="auto" w:before="5"/>
        <w:ind w:left="468" w:right="745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 w:line="240" w:lineRule="auto"/>
        <w:jc w:val="left"/>
        <w:sectPr>
          <w:type w:val="continuous"/>
          <w:pgSz w:w="11900" w:h="16840"/>
          <w:pgMar w:top="1580" w:bottom="280" w:left="1300" w:right="760"/>
          <w:cols w:num="3" w:equalWidth="0">
            <w:col w:w="2694" w:space="580"/>
            <w:col w:w="2503" w:space="743"/>
            <w:col w:w="332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5"/>
        <w:ind w:left="0" w:right="115"/>
        <w:jc w:val="right"/>
      </w:pPr>
      <w:r>
        <w:rPr/>
        <w:pict>
          <v:shape style="position:absolute;margin-left:72pt;margin-top:-11.703514pt;width:134.09pt;height:44.6pt;mso-position-horizontal-relative:page;mso-position-vertical-relative:paragraph;z-index:-3794" type="#_x0000_t75">
            <v:imagedata r:id="rId49" o:title=""/>
          </v:shape>
        </w:pict>
      </w:r>
      <w:r>
        <w:rPr>
          <w:b w:val="0"/>
          <w:bCs w:val="0"/>
          <w:spacing w:val="-2"/>
          <w:w w:val="95"/>
        </w:rPr>
        <w:t>28</w:t>
      </w:r>
      <w:r>
        <w:rPr>
          <w:b w:val="0"/>
          <w:bCs w:val="0"/>
          <w:spacing w:val="0"/>
          <w:w w:val="100"/>
        </w:rPr>
      </w:r>
    </w:p>
    <w:sectPr>
      <w:type w:val="continuous"/>
      <w:pgSz w:w="11900" w:h="16840"/>
      <w:pgMar w:top="1580" w:bottom="280" w:left="13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pt;margin-top:756pt;width:134.09pt;height:44.6pt;mso-position-horizontal-relative:page;mso-position-vertical-relative:page;z-index:-3926" type="#_x0000_t75">
          <v:imagedata r:id="rId1" o:title=""/>
        </v:shape>
      </w:pict>
    </w:r>
    <w:r>
      <w:rPr/>
      <w:pict>
        <v:shape style="position:absolute;margin-left:539.229980pt;margin-top:771.674988pt;width:9.07pt;height:12.0pt;mso-position-horizontal-relative:page;mso-position-vertical-relative:page;z-index:-3925" type="#_x0000_t202" filled="f" stroked="f">
          <v:textbox inset="0,0,0,0">
            <w:txbxContent>
              <w:p>
                <w:pPr>
                  <w:pStyle w:val="BodyText"/>
                  <w:spacing w:line="230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pt;margin-top:756pt;width:134.09pt;height:44.6pt;mso-position-horizontal-relative:page;mso-position-vertical-relative:page;z-index:-3914" type="#_x0000_t75">
          <v:imagedata r:id="rId1" o:title=""/>
        </v:shape>
      </w:pict>
    </w:r>
    <w:r>
      <w:rPr/>
      <w:pict>
        <v:shape style="position:absolute;margin-left:540.229980pt;margin-top:771.674988pt;width:11.99672pt;height:12.0pt;mso-position-horizontal-relative:page;mso-position-vertical-relative:page;z-index:-3913" type="#_x0000_t202" filled="f" stroked="f">
          <v:textbox inset="0,0,0,0">
            <w:txbxContent>
              <w:p>
                <w:pPr>
                  <w:pStyle w:val="BodyText"/>
                  <w:spacing w:line="230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2"/>
                    <w:w w:val="100"/>
                  </w:rPr>
                  <w:t>14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pt;margin-top:756pt;width:134.09pt;height:44.6pt;mso-position-horizontal-relative:page;mso-position-vertical-relative:page;z-index:-3912" type="#_x0000_t75">
          <v:imagedata r:id="rId1" o:title=""/>
        </v:shape>
      </w:pict>
    </w:r>
    <w:r>
      <w:rPr/>
      <w:pict>
        <v:shape style="position:absolute;margin-left:540.229980pt;margin-top:771.674988pt;width:11.99672pt;height:12.0pt;mso-position-horizontal-relative:page;mso-position-vertical-relative:page;z-index:-3911" type="#_x0000_t202" filled="f" stroked="f">
          <v:textbox inset="0,0,0,0">
            <w:txbxContent>
              <w:p>
                <w:pPr>
                  <w:pStyle w:val="BodyText"/>
                  <w:spacing w:line="230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2"/>
                    <w:w w:val="100"/>
                  </w:rPr>
                  <w:t>16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pt;margin-top:756pt;width:134.09pt;height:44.6pt;mso-position-horizontal-relative:page;mso-position-vertical-relative:page;z-index:-3910" type="#_x0000_t75">
          <v:imagedata r:id="rId1" o:title=""/>
        </v:shape>
      </w:pict>
    </w:r>
    <w:r>
      <w:rPr/>
      <w:pict>
        <v:shape style="position:absolute;margin-left:540.229980pt;margin-top:771.674988pt;width:11.99672pt;height:12.0pt;mso-position-horizontal-relative:page;mso-position-vertical-relative:page;z-index:-3909" type="#_x0000_t202" filled="f" stroked="f">
          <v:textbox inset="0,0,0,0">
            <w:txbxContent>
              <w:p>
                <w:pPr>
                  <w:pStyle w:val="BodyText"/>
                  <w:spacing w:line="230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2"/>
                    <w:w w:val="100"/>
                  </w:rPr>
                  <w:t>18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pt;margin-top:756pt;width:134.09pt;height:44.6pt;mso-position-horizontal-relative:page;mso-position-vertical-relative:page;z-index:-3908" type="#_x0000_t75">
          <v:imagedata r:id="rId1" o:title=""/>
        </v:shape>
      </w:pict>
    </w:r>
    <w:r>
      <w:rPr/>
      <w:pict>
        <v:shape style="position:absolute;margin-left:540.229980pt;margin-top:771.674988pt;width:11.99672pt;height:12.0pt;mso-position-horizontal-relative:page;mso-position-vertical-relative:page;z-index:-3907" type="#_x0000_t202" filled="f" stroked="f">
          <v:textbox inset="0,0,0,0">
            <w:txbxContent>
              <w:p>
                <w:pPr>
                  <w:pStyle w:val="BodyText"/>
                  <w:spacing w:line="230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2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pt;margin-top:756pt;width:134.09pt;height:44.6pt;mso-position-horizontal-relative:page;mso-position-vertical-relative:page;z-index:-3906" type="#_x0000_t75">
          <v:imagedata r:id="rId1" o:title=""/>
        </v:shape>
      </w:pict>
    </w:r>
    <w:r>
      <w:rPr/>
      <w:pict>
        <v:shape style="position:absolute;margin-left:540.229980pt;margin-top:771.674988pt;width:11.99672pt;height:12.0pt;mso-position-horizontal-relative:page;mso-position-vertical-relative:page;z-index:-3905" type="#_x0000_t202" filled="f" stroked="f">
          <v:textbox inset="0,0,0,0">
            <w:txbxContent>
              <w:p>
                <w:pPr>
                  <w:pStyle w:val="BodyText"/>
                  <w:spacing w:line="230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2"/>
                    <w:w w:val="100"/>
                  </w:rPr>
                  <w:t>22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pt;margin-top:756pt;width:134.09pt;height:44.6pt;mso-position-horizontal-relative:page;mso-position-vertical-relative:page;z-index:-3904" type="#_x0000_t75">
          <v:imagedata r:id="rId1" o:title=""/>
        </v:shape>
      </w:pict>
    </w:r>
    <w:r>
      <w:rPr/>
      <w:pict>
        <v:shape style="position:absolute;margin-left:540.229980pt;margin-top:771.674988pt;width:11.99672pt;height:12.0pt;mso-position-horizontal-relative:page;mso-position-vertical-relative:page;z-index:-3903" type="#_x0000_t202" filled="f" stroked="f">
          <v:textbox inset="0,0,0,0">
            <w:txbxContent>
              <w:p>
                <w:pPr>
                  <w:pStyle w:val="BodyText"/>
                  <w:spacing w:line="230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2"/>
                    <w:w w:val="100"/>
                  </w:rPr>
                  <w:t>24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pt;margin-top:756pt;width:134.09pt;height:44.6pt;mso-position-horizontal-relative:page;mso-position-vertical-relative:page;z-index:-3902" type="#_x0000_t75">
          <v:imagedata r:id="rId1" o:title=""/>
        </v:shape>
      </w:pict>
    </w:r>
    <w:r>
      <w:rPr/>
      <w:pict>
        <v:shape style="position:absolute;margin-left:540.229980pt;margin-top:771.674988pt;width:11.99672pt;height:12.0pt;mso-position-horizontal-relative:page;mso-position-vertical-relative:page;z-index:-3901" type="#_x0000_t202" filled="f" stroked="f">
          <v:textbox inset="0,0,0,0">
            <w:txbxContent>
              <w:p>
                <w:pPr>
                  <w:pStyle w:val="BodyText"/>
                  <w:spacing w:line="230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2"/>
                    <w:w w:val="100"/>
                  </w:rPr>
                  <w:t>26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pt;margin-top:756pt;width:134.09pt;height:44.6pt;mso-position-horizontal-relative:page;mso-position-vertical-relative:page;z-index:-3923" type="#_x0000_t75">
          <v:imagedata r:id="rId1" o:title=""/>
        </v:shape>
      </w:pict>
    </w:r>
    <w:r>
      <w:rPr/>
      <w:pict>
        <v:shape style="position:absolute;margin-left:539.229980pt;margin-top:771.674988pt;width:9.07pt;height:12.0pt;mso-position-horizontal-relative:page;mso-position-vertical-relative:page;z-index:-3922" type="#_x0000_t202" filled="f" stroked="f">
          <v:textbox inset="0,0,0,0">
            <w:txbxContent>
              <w:p>
                <w:pPr>
                  <w:pStyle w:val="BodyText"/>
                  <w:spacing w:line="230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pt;margin-top:756pt;width:134.09pt;height:44.6pt;mso-position-horizontal-relative:page;mso-position-vertical-relative:page;z-index:-3920" type="#_x0000_t75">
          <v:imagedata r:id="rId1" o:title=""/>
        </v:shape>
      </w:pict>
    </w:r>
    <w:r>
      <w:rPr/>
      <w:pict>
        <v:shape style="position:absolute;margin-left:540.229980pt;margin-top:771.674988pt;width:7.06836pt;height:12.0pt;mso-position-horizontal-relative:page;mso-position-vertical-relative:page;z-index:-3919" type="#_x0000_t202" filled="f" stroked="f">
          <v:textbox inset="0,0,0,0">
            <w:txbxContent>
              <w:p>
                <w:pPr>
                  <w:pStyle w:val="BodyText"/>
                  <w:spacing w:line="230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9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pt;margin-top:756pt;width:134.09pt;height:44.6pt;mso-position-horizontal-relative:page;mso-position-vertical-relative:page;z-index:-3918" type="#_x0000_t75">
          <v:imagedata r:id="rId1" o:title=""/>
        </v:shape>
      </w:pict>
    </w:r>
    <w:r>
      <w:rPr/>
      <w:pict>
        <v:shape style="position:absolute;margin-left:540.229980pt;margin-top:771.674988pt;width:11.99672pt;height:12.0pt;mso-position-horizontal-relative:page;mso-position-vertical-relative:page;z-index:-3917" type="#_x0000_t202" filled="f" stroked="f">
          <v:textbox inset="0,0,0,0">
            <w:txbxContent>
              <w:p>
                <w:pPr>
                  <w:pStyle w:val="BodyText"/>
                  <w:spacing w:line="230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2"/>
                    <w:w w:val="100"/>
                  </w:rPr>
                  <w:t>10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pt;margin-top:756pt;width:134.09pt;height:44.6pt;mso-position-horizontal-relative:page;mso-position-vertical-relative:page;z-index:-3916" type="#_x0000_t75">
          <v:imagedata r:id="rId1" o:title=""/>
        </v:shape>
      </w:pict>
    </w:r>
    <w:r>
      <w:rPr/>
      <w:pict>
        <v:shape style="position:absolute;margin-left:540.229980pt;margin-top:771.674988pt;width:11.99672pt;height:12.0pt;mso-position-horizontal-relative:page;mso-position-vertical-relative:page;z-index:-3915" type="#_x0000_t202" filled="f" stroked="f">
          <v:textbox inset="0,0,0,0">
            <w:txbxContent>
              <w:p>
                <w:pPr>
                  <w:pStyle w:val="BodyText"/>
                  <w:spacing w:line="230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2"/>
                    <w:w w:val="100"/>
                  </w:rPr>
                  <w:t>12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22.880005pt;margin-top:36.230pt;width:201.206333pt;height:12pt;mso-position-horizontal-relative:page;mso-position-vertical-relative:page;z-index:-3927" type="#_x0000_t202" filled="f" stroked="f">
          <v:textbox inset="0,0,0,0">
            <w:txbxContent>
              <w:p>
                <w:pPr>
                  <w:spacing w:line="230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bert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rk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0"/>
                    <w:szCs w:val="20"/>
                  </w:rPr>
                  <w:t>|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0"/>
                    <w:szCs w:val="20"/>
                  </w:rPr>
                  <w:t>ge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22.880005pt;margin-top:36.230pt;width:201.206333pt;height:12pt;mso-position-horizontal-relative:page;mso-position-vertical-relative:page;z-index:-3924" type="#_x0000_t202" filled="f" stroked="f">
          <v:textbox inset="0,0,0,0">
            <w:txbxContent>
              <w:p>
                <w:pPr>
                  <w:spacing w:line="230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bert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rk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0"/>
                    <w:szCs w:val="20"/>
                  </w:rPr>
                  <w:t>|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0"/>
                    <w:szCs w:val="20"/>
                  </w:rPr>
                  <w:t>ge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22.880005pt;margin-top:36.230pt;width:201.206333pt;height:12pt;mso-position-horizontal-relative:page;mso-position-vertical-relative:page;z-index:-3921" type="#_x0000_t202" filled="f" stroked="f">
          <v:textbox inset="0,0,0,0">
            <w:txbxContent>
              <w:p>
                <w:pPr>
                  <w:spacing w:line="230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bert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rk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0"/>
                    <w:szCs w:val="20"/>
                  </w:rPr>
                  <w:t>|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0"/>
                    <w:szCs w:val="20"/>
                  </w:rPr>
                  <w:t>ge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22.880005pt;margin-top:36.230pt;width:201.206333pt;height:12pt;mso-position-horizontal-relative:page;mso-position-vertical-relative:page;z-index:-3900" type="#_x0000_t202" filled="f" stroked="f">
          <v:textbox inset="0,0,0,0">
            <w:txbxContent>
              <w:p>
                <w:pPr>
                  <w:spacing w:line="230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bert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rk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0"/>
                    <w:szCs w:val="20"/>
                  </w:rPr>
                  <w:t>|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0"/>
                    <w:szCs w:val="20"/>
                  </w:rPr>
                  <w:t>ge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Calibri Light" w:hAnsi="Calibri Light" w:eastAsia="Calibri Light"/>
        <w:spacing w:val="2"/>
        <w:w w:val="99"/>
        <w:sz w:val="36"/>
        <w:szCs w:val="3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0"/>
        <w:szCs w:val="20"/>
      </w:rPr>
    </w:lvl>
    <w:lvl w:ilvl="1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0"/>
        <w:szCs w:val="20"/>
      </w:rPr>
    </w:lvl>
    <w:lvl w:ilvl="2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711"/>
        <w:jc w:val="left"/>
      </w:pPr>
      <w:rPr>
        <w:rFonts w:hint="default" w:ascii="Calibri Light" w:hAnsi="Calibri Light" w:eastAsia="Calibri Light"/>
        <w:spacing w:val="-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2"/>
      <w:ind w:left="811" w:hanging="711"/>
    </w:pPr>
    <w:rPr>
      <w:rFonts w:ascii="Calibri Light" w:hAnsi="Calibri Light" w:eastAsia="Calibri Light"/>
      <w:sz w:val="24"/>
      <w:szCs w:val="24"/>
    </w:rPr>
  </w:style>
  <w:style w:styleId="BodyText" w:type="paragraph">
    <w:name w:val="Body Text"/>
    <w:basedOn w:val="Normal"/>
    <w:uiPriority w:val="1"/>
    <w:qFormat/>
    <w:pPr>
      <w:spacing w:before="11"/>
      <w:ind w:left="461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38"/>
      <w:ind w:left="461" w:hanging="361"/>
      <w:outlineLvl w:val="1"/>
    </w:pPr>
    <w:rPr>
      <w:rFonts w:ascii="Calibri Light" w:hAnsi="Calibri Light" w:eastAsia="Calibri Light"/>
      <w:sz w:val="36"/>
      <w:szCs w:val="36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libri" w:hAnsi="Calibri" w:eastAsia="Calibri"/>
      <w:sz w:val="28"/>
      <w:szCs w:val="28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Calibri Light" w:hAnsi="Calibri Light" w:eastAsia="Calibri Light"/>
      <w:sz w:val="26"/>
      <w:szCs w:val="26"/>
    </w:rPr>
  </w:style>
  <w:style w:styleId="Heading4" w:type="paragraph">
    <w:name w:val="Heading 4"/>
    <w:basedOn w:val="Normal"/>
    <w:uiPriority w:val="1"/>
    <w:qFormat/>
    <w:pPr>
      <w:spacing w:before="58"/>
      <w:ind w:left="100"/>
      <w:outlineLvl w:val="4"/>
    </w:pPr>
    <w:rPr>
      <w:rFonts w:ascii="Calibri Light" w:hAnsi="Calibri Light" w:eastAsia="Calibri Light"/>
      <w:sz w:val="24"/>
      <w:szCs w:val="24"/>
    </w:rPr>
  </w:style>
  <w:style w:styleId="Heading5" w:type="paragraph">
    <w:name w:val="Heading 5"/>
    <w:basedOn w:val="Normal"/>
    <w:uiPriority w:val="1"/>
    <w:qFormat/>
    <w:pPr>
      <w:ind w:left="100"/>
      <w:outlineLvl w:val="5"/>
    </w:pPr>
    <w:rPr>
      <w:rFonts w:ascii="Calibri" w:hAnsi="Calibri" w:eastAsia="Calibri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image" Target="media/image5.pn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footer" Target="footer3.xml"/><Relationship Id="rId16" Type="http://schemas.openxmlformats.org/officeDocument/2006/relationships/header" Target="header3.xml"/><Relationship Id="rId17" Type="http://schemas.openxmlformats.org/officeDocument/2006/relationships/footer" Target="footer4.xml"/><Relationship Id="rId18" Type="http://schemas.openxmlformats.org/officeDocument/2006/relationships/image" Target="media/image9.png"/><Relationship Id="rId19" Type="http://schemas.openxmlformats.org/officeDocument/2006/relationships/footer" Target="footer5.xml"/><Relationship Id="rId20" Type="http://schemas.openxmlformats.org/officeDocument/2006/relationships/footer" Target="footer6.xml"/><Relationship Id="rId21" Type="http://schemas.openxmlformats.org/officeDocument/2006/relationships/footer" Target="footer7.xml"/><Relationship Id="rId22" Type="http://schemas.openxmlformats.org/officeDocument/2006/relationships/image" Target="media/image12.png"/><Relationship Id="rId23" Type="http://schemas.openxmlformats.org/officeDocument/2006/relationships/footer" Target="footer8.xml"/><Relationship Id="rId24" Type="http://schemas.openxmlformats.org/officeDocument/2006/relationships/footer" Target="footer9.xml"/><Relationship Id="rId25" Type="http://schemas.openxmlformats.org/officeDocument/2006/relationships/image" Target="media/image14.png"/><Relationship Id="rId26" Type="http://schemas.openxmlformats.org/officeDocument/2006/relationships/footer" Target="footer10.xml"/><Relationship Id="rId27" Type="http://schemas.openxmlformats.org/officeDocument/2006/relationships/footer" Target="footer11.xml"/><Relationship Id="rId28" Type="http://schemas.openxmlformats.org/officeDocument/2006/relationships/image" Target="media/image16.png"/><Relationship Id="rId29" Type="http://schemas.openxmlformats.org/officeDocument/2006/relationships/footer" Target="footer12.xml"/><Relationship Id="rId30" Type="http://schemas.openxmlformats.org/officeDocument/2006/relationships/footer" Target="footer13.xml"/><Relationship Id="rId31" Type="http://schemas.openxmlformats.org/officeDocument/2006/relationships/image" Target="media/image18.png"/><Relationship Id="rId32" Type="http://schemas.openxmlformats.org/officeDocument/2006/relationships/footer" Target="footer14.xml"/><Relationship Id="rId33" Type="http://schemas.openxmlformats.org/officeDocument/2006/relationships/footer" Target="footer15.xml"/><Relationship Id="rId34" Type="http://schemas.openxmlformats.org/officeDocument/2006/relationships/image" Target="media/image20.png"/><Relationship Id="rId35" Type="http://schemas.openxmlformats.org/officeDocument/2006/relationships/footer" Target="footer16.xml"/><Relationship Id="rId36" Type="http://schemas.openxmlformats.org/officeDocument/2006/relationships/footer" Target="footer17.xml"/><Relationship Id="rId37" Type="http://schemas.openxmlformats.org/officeDocument/2006/relationships/image" Target="media/image22.png"/><Relationship Id="rId38" Type="http://schemas.openxmlformats.org/officeDocument/2006/relationships/footer" Target="footer18.xml"/><Relationship Id="rId39" Type="http://schemas.openxmlformats.org/officeDocument/2006/relationships/footer" Target="footer19.xml"/><Relationship Id="rId40" Type="http://schemas.openxmlformats.org/officeDocument/2006/relationships/image" Target="media/image24.png"/><Relationship Id="rId41" Type="http://schemas.openxmlformats.org/officeDocument/2006/relationships/footer" Target="footer20.xml"/><Relationship Id="rId42" Type="http://schemas.openxmlformats.org/officeDocument/2006/relationships/footer" Target="footer21.xml"/><Relationship Id="rId43" Type="http://schemas.openxmlformats.org/officeDocument/2006/relationships/image" Target="media/image26.png"/><Relationship Id="rId44" Type="http://schemas.openxmlformats.org/officeDocument/2006/relationships/footer" Target="footer22.xml"/><Relationship Id="rId45" Type="http://schemas.openxmlformats.org/officeDocument/2006/relationships/footer" Target="footer23.xml"/><Relationship Id="rId46" Type="http://schemas.openxmlformats.org/officeDocument/2006/relationships/image" Target="media/image28.png"/><Relationship Id="rId47" Type="http://schemas.openxmlformats.org/officeDocument/2006/relationships/header" Target="header4.xml"/><Relationship Id="rId48" Type="http://schemas.openxmlformats.org/officeDocument/2006/relationships/footer" Target="footer24.xml"/><Relationship Id="rId49" Type="http://schemas.openxmlformats.org/officeDocument/2006/relationships/image" Target="media/image29.png"/><Relationship Id="rId5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
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
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Howard</dc:creator>
  <dcterms:created xsi:type="dcterms:W3CDTF">2019-05-16T18:47:49Z</dcterms:created>
  <dcterms:modified xsi:type="dcterms:W3CDTF">2019-05-16T18:47:49Z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2019-05-16T00:00:00Z</vt:filetime>
  </property>
</Properties>
</file>