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C37A" w14:textId="77777777" w:rsidR="00A71E63" w:rsidRPr="00A5577B" w:rsidRDefault="00A71E63" w:rsidP="006C383F">
      <w:pPr>
        <w:pStyle w:val="Heading1"/>
        <w:spacing w:after="0"/>
      </w:pPr>
      <w:r w:rsidRPr="00A5577B">
        <w:t xml:space="preserve">Guidance Note </w:t>
      </w:r>
    </w:p>
    <w:p w14:paraId="730A0093" w14:textId="77777777" w:rsidR="00A71E63" w:rsidRPr="00A5577B" w:rsidRDefault="00A71E63" w:rsidP="006C383F">
      <w:pPr>
        <w:pStyle w:val="Heading2"/>
      </w:pPr>
      <w:r w:rsidRPr="00A5577B">
        <w:t>Pumping stagnant water onto public land</w:t>
      </w:r>
    </w:p>
    <w:p w14:paraId="61C4FEC3" w14:textId="7F3B7AD1" w:rsidR="00A71E63" w:rsidRPr="00A5577B" w:rsidRDefault="00A71E63" w:rsidP="006C383F">
      <w:pPr>
        <w:pStyle w:val="Body0"/>
      </w:pPr>
      <w:r>
        <w:t>As flood water drop</w:t>
      </w:r>
      <w:r w:rsidR="00D02878">
        <w:t>s</w:t>
      </w:r>
      <w:r>
        <w:t xml:space="preserve">, you may notice some water left in low lying or flat areas of your property.  </w:t>
      </w:r>
    </w:p>
    <w:p w14:paraId="5D6E6650" w14:textId="5DEFEC2D" w:rsidR="00A71E63" w:rsidRPr="00A5577B" w:rsidRDefault="00A71E63" w:rsidP="006C383F">
      <w:pPr>
        <w:pStyle w:val="Body0"/>
      </w:pPr>
      <w:r w:rsidRPr="00A5577B">
        <w:t xml:space="preserve">Stagnant water will eventually evaporate or flow into waterways. Sometimes this can be the only option while floodwaters </w:t>
      </w:r>
      <w:r w:rsidR="001808A1">
        <w:t xml:space="preserve">continue </w:t>
      </w:r>
      <w:r w:rsidR="00030B4C">
        <w:t xml:space="preserve">to </w:t>
      </w:r>
      <w:r w:rsidRPr="00A5577B">
        <w:t xml:space="preserve">recede. </w:t>
      </w:r>
    </w:p>
    <w:p w14:paraId="6F580558" w14:textId="01E906F5" w:rsidR="00A71E63" w:rsidRPr="00A5577B" w:rsidRDefault="00A71E63" w:rsidP="006C383F">
      <w:pPr>
        <w:pStyle w:val="Body0"/>
      </w:pPr>
      <w:r>
        <w:t xml:space="preserve">In some instances, stagnant water </w:t>
      </w:r>
      <w:r w:rsidR="00244B86">
        <w:t>can</w:t>
      </w:r>
      <w:r w:rsidR="16B78752">
        <w:t xml:space="preserve"> </w:t>
      </w:r>
      <w:r>
        <w:t xml:space="preserve">create access problems or affect business operations for individual properties. </w:t>
      </w:r>
    </w:p>
    <w:p w14:paraId="1ED1EB98" w14:textId="2FC010FF" w:rsidR="00A71E63" w:rsidRPr="00A5577B" w:rsidRDefault="00A71E63" w:rsidP="006C383F">
      <w:pPr>
        <w:pStyle w:val="Body0"/>
      </w:pPr>
      <w:r w:rsidRPr="00A5577B">
        <w:t xml:space="preserve">There may be some options for you to safely remove </w:t>
      </w:r>
      <w:r w:rsidR="00827896">
        <w:t xml:space="preserve">sitting </w:t>
      </w:r>
      <w:r w:rsidRPr="00A5577B">
        <w:t xml:space="preserve">water from your property but it’s important to check first with the manager or authority responsible for the land or channel likely to be affected. </w:t>
      </w:r>
    </w:p>
    <w:p w14:paraId="7647EBF9" w14:textId="77777777" w:rsidR="00A71E63" w:rsidRPr="00A5577B" w:rsidRDefault="00A71E63" w:rsidP="006C383F">
      <w:pPr>
        <w:pStyle w:val="Body0"/>
      </w:pPr>
      <w:r w:rsidRPr="00A5577B">
        <w:t xml:space="preserve">This is to avoid any potential effects on others downstream or avoid fines. </w:t>
      </w:r>
    </w:p>
    <w:p w14:paraId="4034B3C8" w14:textId="77777777" w:rsidR="00A71E63" w:rsidRPr="006C383F" w:rsidRDefault="00A71E63" w:rsidP="006C383F">
      <w:pPr>
        <w:pStyle w:val="Heading3"/>
        <w:rPr>
          <w:b/>
          <w:bCs/>
        </w:rPr>
      </w:pPr>
      <w:r w:rsidRPr="006C383F">
        <w:rPr>
          <w:b/>
          <w:bCs/>
        </w:rPr>
        <w:t>Who to contact?</w:t>
      </w:r>
    </w:p>
    <w:p w14:paraId="40E1D11B" w14:textId="58E12198" w:rsidR="00A71E63" w:rsidRPr="00A5577B" w:rsidRDefault="00A71E63" w:rsidP="006C383F">
      <w:pPr>
        <w:pStyle w:val="Body0"/>
      </w:pPr>
      <w:r w:rsidRPr="00A5577B">
        <w:t xml:space="preserve">There are many different managers of public land in Victoria. </w:t>
      </w:r>
      <w:r w:rsidR="00070D61">
        <w:t xml:space="preserve">Most </w:t>
      </w:r>
      <w:r w:rsidRPr="00A5577B">
        <w:t xml:space="preserve">public land is managed by </w:t>
      </w:r>
      <w:r w:rsidR="00232B7D">
        <w:t>the Department of Environment, Land, Water and Planning</w:t>
      </w:r>
      <w:r w:rsidRPr="00A5577B">
        <w:t xml:space="preserve"> or Parks Victoria. You should contact the relevant local office to discuss options for discharging residual water from your property. If you do not have contact details for the public land manager you need to speak to, please contact:</w:t>
      </w:r>
    </w:p>
    <w:p w14:paraId="321FBD4B" w14:textId="77777777" w:rsidR="00A71E63" w:rsidRPr="00A5577B" w:rsidRDefault="00A71E63" w:rsidP="006C383F">
      <w:pPr>
        <w:pStyle w:val="Bulletpoint"/>
      </w:pPr>
      <w:r w:rsidRPr="00A5577B">
        <w:t xml:space="preserve">For land managed by Parks Victoria – email </w:t>
      </w:r>
      <w:hyperlink r:id="rId13" w:history="1">
        <w:r w:rsidRPr="00A5577B">
          <w:rPr>
            <w:rStyle w:val="Hyperlink"/>
            <w:color w:val="auto"/>
          </w:rPr>
          <w:t>info@parks.vic.gov.au</w:t>
        </w:r>
      </w:hyperlink>
      <w:r w:rsidRPr="00A5577B">
        <w:t xml:space="preserve"> or phone 13 19 63; or</w:t>
      </w:r>
    </w:p>
    <w:p w14:paraId="06ADC0D7" w14:textId="77777777" w:rsidR="00A71E63" w:rsidRPr="00A5577B" w:rsidRDefault="00A71E63" w:rsidP="006C383F">
      <w:pPr>
        <w:pStyle w:val="Bulletpoint"/>
      </w:pPr>
      <w:r w:rsidRPr="00A5577B">
        <w:t xml:space="preserve">Email </w:t>
      </w:r>
      <w:hyperlink r:id="rId14">
        <w:r w:rsidRPr="00A5577B">
          <w:rPr>
            <w:rStyle w:val="Hyperlink"/>
            <w:color w:val="auto"/>
          </w:rPr>
          <w:t>State.Coordinator.Public.Land@delwp.vic.gov.au</w:t>
        </w:r>
      </w:hyperlink>
      <w:r w:rsidRPr="00A5577B">
        <w:t xml:space="preserve"> or call the State Coordinator Public Land on 03 7019 2541 between 9am – 5pm 7 days a week.</w:t>
      </w:r>
    </w:p>
    <w:p w14:paraId="52CB9C5F" w14:textId="77777777" w:rsidR="00A71E63" w:rsidRPr="006C383F" w:rsidRDefault="00A71E63" w:rsidP="006C383F">
      <w:pPr>
        <w:pStyle w:val="Heading3"/>
        <w:rPr>
          <w:b/>
          <w:bCs/>
        </w:rPr>
      </w:pPr>
      <w:r w:rsidRPr="006C383F">
        <w:rPr>
          <w:b/>
          <w:bCs/>
        </w:rPr>
        <w:t xml:space="preserve">Before moving stagnant water </w:t>
      </w:r>
    </w:p>
    <w:p w14:paraId="7CCE650E" w14:textId="014BE635" w:rsidR="00AE602F" w:rsidRDefault="00AE602F" w:rsidP="00AE602F">
      <w:pPr>
        <w:pStyle w:val="Body0"/>
      </w:pPr>
      <w:r>
        <w:t>B</w:t>
      </w:r>
      <w:r w:rsidR="00A71E63" w:rsidRPr="00A5577B">
        <w:t>efore permission is given to release stagnant water onto public land</w:t>
      </w:r>
      <w:r>
        <w:t>, the</w:t>
      </w:r>
      <w:r w:rsidRPr="00A5577B">
        <w:t xml:space="preserve"> following will need to be considered </w:t>
      </w:r>
    </w:p>
    <w:p w14:paraId="409FE7D4" w14:textId="77777777" w:rsidR="00730892" w:rsidRPr="00A5577B" w:rsidRDefault="00730892" w:rsidP="00730892">
      <w:pPr>
        <w:pStyle w:val="Bulletpoint"/>
        <w:rPr>
          <w:lang w:val="en-US"/>
        </w:rPr>
      </w:pPr>
      <w:r w:rsidRPr="00A5577B">
        <w:rPr>
          <w:lang w:val="en-US"/>
        </w:rPr>
        <w:t xml:space="preserve">Any built assets, road access, trails and community or recreational facilities. </w:t>
      </w:r>
    </w:p>
    <w:p w14:paraId="18F3F634" w14:textId="77777777" w:rsidR="00F207A0" w:rsidRDefault="00434764" w:rsidP="006C383F">
      <w:pPr>
        <w:pStyle w:val="Bulletpoint"/>
        <w:rPr>
          <w:lang w:val="en-US"/>
        </w:rPr>
      </w:pPr>
      <w:r>
        <w:rPr>
          <w:lang w:val="en-US"/>
        </w:rPr>
        <w:t>The potential impacts on</w:t>
      </w:r>
      <w:r w:rsidR="00F207A0">
        <w:rPr>
          <w:lang w:val="en-US"/>
        </w:rPr>
        <w:t>;</w:t>
      </w:r>
    </w:p>
    <w:p w14:paraId="46C157A6" w14:textId="67BDEDCC" w:rsidR="00F207A0" w:rsidRPr="00A5577B" w:rsidRDefault="00A71E63" w:rsidP="00730892">
      <w:pPr>
        <w:pStyle w:val="Bulletpoint"/>
        <w:numPr>
          <w:ilvl w:val="1"/>
          <w:numId w:val="14"/>
        </w:numPr>
        <w:rPr>
          <w:lang w:val="en-US"/>
        </w:rPr>
      </w:pPr>
      <w:r w:rsidRPr="00730892">
        <w:rPr>
          <w:lang w:val="en-US"/>
        </w:rPr>
        <w:t>flora</w:t>
      </w:r>
      <w:r w:rsidR="00E636B2" w:rsidRPr="00730892">
        <w:rPr>
          <w:lang w:val="en-US"/>
        </w:rPr>
        <w:t>,</w:t>
      </w:r>
      <w:r w:rsidRPr="00730892">
        <w:rPr>
          <w:lang w:val="en-US"/>
        </w:rPr>
        <w:t xml:space="preserve"> fauna and habitats</w:t>
      </w:r>
    </w:p>
    <w:p w14:paraId="47727F13" w14:textId="77777777" w:rsidR="00730892" w:rsidRDefault="00434764" w:rsidP="00730892">
      <w:pPr>
        <w:pStyle w:val="Bulletpoint"/>
        <w:numPr>
          <w:ilvl w:val="1"/>
          <w:numId w:val="14"/>
        </w:numPr>
        <w:rPr>
          <w:lang w:val="en-US"/>
        </w:rPr>
      </w:pPr>
      <w:r w:rsidRPr="00730892">
        <w:rPr>
          <w:lang w:val="en-US"/>
        </w:rPr>
        <w:t xml:space="preserve">any </w:t>
      </w:r>
      <w:r w:rsidR="00A71E63" w:rsidRPr="00730892">
        <w:rPr>
          <w:lang w:val="en-US"/>
        </w:rPr>
        <w:t xml:space="preserve">Aboriginal </w:t>
      </w:r>
      <w:r w:rsidRPr="00730892">
        <w:rPr>
          <w:lang w:val="en-US"/>
        </w:rPr>
        <w:t xml:space="preserve">or </w:t>
      </w:r>
      <w:r w:rsidR="00A71E63" w:rsidRPr="00730892">
        <w:rPr>
          <w:lang w:val="en-US"/>
        </w:rPr>
        <w:t xml:space="preserve">cultural heritage sites </w:t>
      </w:r>
    </w:p>
    <w:p w14:paraId="4B46CAAE" w14:textId="1B053C08" w:rsidR="00730892" w:rsidRPr="00730892" w:rsidRDefault="00717D30" w:rsidP="00730892">
      <w:pPr>
        <w:pStyle w:val="Bulletpoint"/>
        <w:numPr>
          <w:ilvl w:val="1"/>
          <w:numId w:val="14"/>
        </w:numPr>
        <w:rPr>
          <w:lang w:val="en-US"/>
        </w:rPr>
      </w:pPr>
      <w:r>
        <w:rPr>
          <w:lang w:val="en-US"/>
        </w:rPr>
        <w:t>g</w:t>
      </w:r>
      <w:r w:rsidR="00E636B2" w:rsidRPr="00730892">
        <w:rPr>
          <w:lang w:val="en-US"/>
        </w:rPr>
        <w:t>round conditions</w:t>
      </w:r>
      <w:r w:rsidR="00CB2C6C" w:rsidRPr="00730892">
        <w:rPr>
          <w:lang w:val="en-US"/>
        </w:rPr>
        <w:t xml:space="preserve"> </w:t>
      </w:r>
      <w:r w:rsidR="00E636B2" w:rsidRPr="00730892">
        <w:rPr>
          <w:lang w:val="en-US"/>
        </w:rPr>
        <w:t xml:space="preserve">that may </w:t>
      </w:r>
      <w:r w:rsidR="00F207A0" w:rsidRPr="00730892">
        <w:rPr>
          <w:lang w:val="en-US"/>
        </w:rPr>
        <w:t>cause erosion</w:t>
      </w:r>
      <w:r w:rsidR="00CB2C6C" w:rsidRPr="00730892">
        <w:rPr>
          <w:lang w:val="en-US"/>
        </w:rPr>
        <w:t>.</w:t>
      </w:r>
      <w:r w:rsidR="00730892" w:rsidRPr="00730892">
        <w:rPr>
          <w:lang w:val="en-US"/>
        </w:rPr>
        <w:t xml:space="preserve"> </w:t>
      </w:r>
    </w:p>
    <w:p w14:paraId="1A69F75F" w14:textId="4A9EDB10" w:rsidR="00730892" w:rsidRPr="00A5577B" w:rsidRDefault="00730892" w:rsidP="00730892">
      <w:pPr>
        <w:pStyle w:val="Bulletpoint"/>
        <w:rPr>
          <w:lang w:val="en-US"/>
        </w:rPr>
      </w:pPr>
      <w:r w:rsidRPr="00A5577B">
        <w:rPr>
          <w:lang w:val="en-US"/>
        </w:rPr>
        <w:t>The amount of water to be pumped and the risk of more flooding.</w:t>
      </w:r>
    </w:p>
    <w:p w14:paraId="6E43A777" w14:textId="77777777" w:rsidR="00730892" w:rsidRPr="00A5577B" w:rsidRDefault="00730892" w:rsidP="00730892">
      <w:pPr>
        <w:pStyle w:val="Bulletpoint"/>
        <w:rPr>
          <w:lang w:val="en-US"/>
        </w:rPr>
      </w:pPr>
      <w:r w:rsidRPr="62076445">
        <w:rPr>
          <w:lang w:val="en-US"/>
        </w:rPr>
        <w:t xml:space="preserve">The quality of the stagnant water and if it contains harmful contaminates. </w:t>
      </w:r>
    </w:p>
    <w:p w14:paraId="66C07590" w14:textId="347C63A9" w:rsidR="00F207A0" w:rsidRPr="00730892" w:rsidRDefault="00F207A0" w:rsidP="00730892">
      <w:pPr>
        <w:pStyle w:val="Bulletpoint"/>
        <w:numPr>
          <w:ilvl w:val="0"/>
          <w:numId w:val="0"/>
        </w:numPr>
        <w:ind w:left="1440"/>
        <w:rPr>
          <w:lang w:val="en-US"/>
        </w:rPr>
      </w:pPr>
    </w:p>
    <w:p w14:paraId="390A2C2C" w14:textId="0BE2EFA8" w:rsidR="00A71E63" w:rsidRPr="006C383F" w:rsidRDefault="007027D3" w:rsidP="006C383F">
      <w:pPr>
        <w:pStyle w:val="Heading3"/>
        <w:rPr>
          <w:b/>
          <w:bCs/>
          <w:lang w:val="en-US"/>
        </w:rPr>
      </w:pPr>
      <w:r>
        <w:rPr>
          <w:b/>
          <w:bCs/>
          <w:lang w:val="en-US"/>
        </w:rPr>
        <w:t>What to k</w:t>
      </w:r>
      <w:r w:rsidR="00A71E63" w:rsidRPr="006C383F">
        <w:rPr>
          <w:b/>
          <w:bCs/>
          <w:lang w:val="en-US"/>
        </w:rPr>
        <w:t xml:space="preserve">now before you pump or release stagnant water safely </w:t>
      </w:r>
    </w:p>
    <w:p w14:paraId="564D6FEC" w14:textId="77777777" w:rsidR="00A71E63" w:rsidRPr="00A5577B" w:rsidRDefault="00A71E63" w:rsidP="006C383F">
      <w:pPr>
        <w:pStyle w:val="Body0"/>
      </w:pPr>
      <w:r w:rsidRPr="00A5577B">
        <w:t xml:space="preserve">Any permission will be limited to a specific time frame, risk or harm to the environment or potential damage to property. The landowner will be responsible for safely managing the operation. </w:t>
      </w:r>
    </w:p>
    <w:p w14:paraId="73CB85B3" w14:textId="55E2B331" w:rsidR="00A71E63" w:rsidRPr="00A5577B" w:rsidRDefault="00A71E63" w:rsidP="006C383F">
      <w:pPr>
        <w:pStyle w:val="Body0"/>
      </w:pPr>
      <w:r>
        <w:t>Pumping or releasing stagnant water onto public land without permission is an offence.</w:t>
      </w:r>
    </w:p>
    <w:p w14:paraId="61D5237B" w14:textId="77777777" w:rsidR="00A71E63" w:rsidRPr="00A5577B" w:rsidRDefault="00A71E63" w:rsidP="006C383F">
      <w:pPr>
        <w:pStyle w:val="Body0"/>
      </w:pPr>
      <w:r w:rsidRPr="00A5577B">
        <w:t xml:space="preserve">Different rules apply for releasing flood water onto public land, drains, irrigation channels and waterways. </w:t>
      </w:r>
    </w:p>
    <w:p w14:paraId="77648091" w14:textId="2ECE8661" w:rsidR="00CC0B9A" w:rsidRPr="006C383F" w:rsidRDefault="00A71E63" w:rsidP="006C383F">
      <w:pPr>
        <w:pStyle w:val="Body0"/>
      </w:pPr>
      <w:r w:rsidRPr="006C383F">
        <w:t xml:space="preserve">Avoid any penalties by checking with the land manager first. </w:t>
      </w:r>
    </w:p>
    <w:sectPr w:rsidR="00CC0B9A" w:rsidRPr="006C383F" w:rsidSect="00A11004">
      <w:footerReference w:type="default" r:id="rId15"/>
      <w:footerReference w:type="first" r:id="rId16"/>
      <w:pgSz w:w="11906" w:h="16838"/>
      <w:pgMar w:top="1701"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1FA3" w14:textId="77777777" w:rsidR="00870868" w:rsidRDefault="00870868">
      <w:pPr>
        <w:spacing w:after="0" w:line="240" w:lineRule="auto"/>
      </w:pPr>
      <w:r>
        <w:separator/>
      </w:r>
    </w:p>
  </w:endnote>
  <w:endnote w:type="continuationSeparator" w:id="0">
    <w:p w14:paraId="6AF7FA52" w14:textId="77777777" w:rsidR="00870868" w:rsidRDefault="00870868">
      <w:pPr>
        <w:spacing w:after="0" w:line="240" w:lineRule="auto"/>
      </w:pPr>
      <w:r>
        <w:continuationSeparator/>
      </w:r>
    </w:p>
  </w:endnote>
  <w:endnote w:type="continuationNotice" w:id="1">
    <w:p w14:paraId="486434AB" w14:textId="77777777" w:rsidR="00870868" w:rsidRDefault="00870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EFB8" w14:textId="16329501" w:rsidR="00800359" w:rsidRDefault="00AC2CD0">
    <w:pPr>
      <w:pStyle w:val="Footer"/>
      <w:jc w:val="center"/>
    </w:pPr>
    <w:r>
      <w:rPr>
        <w:noProof/>
      </w:rPr>
      <mc:AlternateContent>
        <mc:Choice Requires="wps">
          <w:drawing>
            <wp:anchor distT="0" distB="0" distL="114300" distR="114300" simplePos="0" relativeHeight="251659268" behindDoc="0" locked="0" layoutInCell="0" allowOverlap="1" wp14:anchorId="2D8B1703" wp14:editId="28566A79">
              <wp:simplePos x="0" y="0"/>
              <wp:positionH relativeFrom="page">
                <wp:posOffset>0</wp:posOffset>
              </wp:positionH>
              <wp:positionV relativeFrom="page">
                <wp:posOffset>10227945</wp:posOffset>
              </wp:positionV>
              <wp:extent cx="7560310" cy="273050"/>
              <wp:effectExtent l="0" t="0" r="0" b="12700"/>
              <wp:wrapNone/>
              <wp:docPr id="5" name="MSIPCM2e5a469aa9a615fb7c91cca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F8C193" w14:textId="6C4F1A13" w:rsidR="00AC2CD0" w:rsidRPr="00AC2CD0" w:rsidRDefault="00AC2CD0" w:rsidP="00AC2CD0">
                          <w:pPr>
                            <w:spacing w:after="0"/>
                            <w:jc w:val="center"/>
                            <w:rPr>
                              <w:rFonts w:ascii="Calibri" w:hAnsi="Calibri" w:cs="Calibri"/>
                              <w:color w:val="000000"/>
                              <w:sz w:val="24"/>
                            </w:rPr>
                          </w:pPr>
                          <w:r w:rsidRPr="00AC2C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8B1703" id="_x0000_t202" coordsize="21600,21600" o:spt="202" path="m,l,21600r21600,l21600,xe">
              <v:stroke joinstyle="miter"/>
              <v:path gradientshapeok="t" o:connecttype="rect"/>
            </v:shapetype>
            <v:shape id="MSIPCM2e5a469aa9a615fb7c91cca1"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03F8C193" w14:textId="6C4F1A13" w:rsidR="00AC2CD0" w:rsidRPr="00AC2CD0" w:rsidRDefault="00AC2CD0" w:rsidP="00AC2CD0">
                    <w:pPr>
                      <w:spacing w:after="0"/>
                      <w:jc w:val="center"/>
                      <w:rPr>
                        <w:rFonts w:ascii="Calibri" w:hAnsi="Calibri" w:cs="Calibri"/>
                        <w:color w:val="000000"/>
                        <w:sz w:val="24"/>
                      </w:rPr>
                    </w:pPr>
                    <w:r w:rsidRPr="00AC2CD0">
                      <w:rPr>
                        <w:rFonts w:ascii="Calibri" w:hAnsi="Calibri" w:cs="Calibri"/>
                        <w:color w:val="000000"/>
                        <w:sz w:val="24"/>
                      </w:rPr>
                      <w:t>OFFICIAL</w:t>
                    </w:r>
                  </w:p>
                </w:txbxContent>
              </v:textbox>
              <w10:wrap anchorx="page" anchory="page"/>
            </v:shape>
          </w:pict>
        </mc:Fallback>
      </mc:AlternateContent>
    </w:r>
  </w:p>
  <w:p w14:paraId="4C60289B" w14:textId="1CA225C5" w:rsidR="00800359" w:rsidRDefault="00800359" w:rsidP="009940A0">
    <w:pPr>
      <w:pStyle w:val="Footer"/>
    </w:pPr>
    <w:r>
      <w:rPr>
        <w:noProof/>
        <w:lang w:val="en-US"/>
      </w:rPr>
      <w:drawing>
        <wp:anchor distT="0" distB="0" distL="114300" distR="114300" simplePos="0" relativeHeight="251658244" behindDoc="1" locked="0" layoutInCell="1" allowOverlap="1" wp14:anchorId="6FF6C6FD" wp14:editId="1936AAB9">
          <wp:simplePos x="0" y="0"/>
          <wp:positionH relativeFrom="column">
            <wp:posOffset>4469130</wp:posOffset>
          </wp:positionH>
          <wp:positionV relativeFrom="paragraph">
            <wp:posOffset>22860</wp:posOffset>
          </wp:positionV>
          <wp:extent cx="1725930" cy="499745"/>
          <wp:effectExtent l="0" t="0" r="7620" b="0"/>
          <wp:wrapTight wrapText="bothSides">
            <wp:wrapPolygon edited="0">
              <wp:start x="0" y="0"/>
              <wp:lineTo x="0" y="20584"/>
              <wp:lineTo x="21457" y="20584"/>
              <wp:lineTo x="214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725930" cy="499745"/>
                  </a:xfrm>
                  <a:prstGeom prst="rect">
                    <a:avLst/>
                  </a:prstGeom>
                </pic:spPr>
              </pic:pic>
            </a:graphicData>
          </a:graphic>
          <wp14:sizeRelH relativeFrom="margin">
            <wp14:pctWidth>0</wp14:pctWidth>
          </wp14:sizeRelH>
          <wp14:sizeRelV relativeFrom="margin">
            <wp14:pctHeight>0</wp14:pctHeight>
          </wp14:sizeRelV>
        </wp:anchor>
      </w:drawing>
    </w:r>
    <w:r w:rsidRPr="00CD1BF0">
      <w:rPr>
        <w:noProof/>
        <w:lang w:val="en-US"/>
      </w:rPr>
      <w:drawing>
        <wp:anchor distT="0" distB="0" distL="114300" distR="114300" simplePos="0" relativeHeight="251658242" behindDoc="0" locked="0" layoutInCell="1" allowOverlap="1" wp14:anchorId="341C5ECC" wp14:editId="0351CD55">
          <wp:simplePos x="0" y="0"/>
          <wp:positionH relativeFrom="margin">
            <wp:align>left</wp:align>
          </wp:positionH>
          <wp:positionV relativeFrom="paragraph">
            <wp:posOffset>8666</wp:posOffset>
          </wp:positionV>
          <wp:extent cx="811530" cy="36264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Colour_Horizontal_RGB_HR.jpg"/>
                  <pic:cNvPicPr/>
                </pic:nvPicPr>
                <pic:blipFill rotWithShape="1">
                  <a:blip r:embed="rId2" cstate="print">
                    <a:extLst>
                      <a:ext uri="{28A0092B-C50C-407E-A947-70E740481C1C}">
                        <a14:useLocalDpi xmlns:a14="http://schemas.microsoft.com/office/drawing/2010/main" val="0"/>
                      </a:ext>
                    </a:extLst>
                  </a:blip>
                  <a:srcRect t="-4" r="61413" b="-619266"/>
                  <a:stretch/>
                </pic:blipFill>
                <pic:spPr bwMode="auto">
                  <a:xfrm>
                    <a:off x="0" y="0"/>
                    <a:ext cx="811530" cy="3626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029615" w14:textId="52E80A5A" w:rsidR="00800359" w:rsidRDefault="00800359"/>
  <w:p w14:paraId="253DE5A1" w14:textId="77777777" w:rsidR="00800359" w:rsidRDefault="008003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B391" w14:textId="474CCC6F" w:rsidR="00800359" w:rsidRDefault="00800359" w:rsidP="00CD1BF0">
    <w:pPr>
      <w:pStyle w:val="Footer"/>
    </w:pPr>
    <w:r>
      <w:rPr>
        <w:noProof/>
        <w:lang w:val="en-US"/>
      </w:rPr>
      <w:drawing>
        <wp:anchor distT="0" distB="0" distL="114300" distR="114300" simplePos="0" relativeHeight="251658243" behindDoc="0" locked="0" layoutInCell="1" allowOverlap="1" wp14:anchorId="77E2997F" wp14:editId="4B27A20F">
          <wp:simplePos x="0" y="0"/>
          <wp:positionH relativeFrom="column">
            <wp:posOffset>5445760</wp:posOffset>
          </wp:positionH>
          <wp:positionV relativeFrom="paragraph">
            <wp:posOffset>90170</wp:posOffset>
          </wp:positionV>
          <wp:extent cx="1725930" cy="49974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725930" cy="499745"/>
                  </a:xfrm>
                  <a:prstGeom prst="rect">
                    <a:avLst/>
                  </a:prstGeom>
                </pic:spPr>
              </pic:pic>
            </a:graphicData>
          </a:graphic>
          <wp14:sizeRelH relativeFrom="margin">
            <wp14:pctWidth>0</wp14:pctWidth>
          </wp14:sizeRelH>
          <wp14:sizeRelV relativeFrom="margin">
            <wp14:pctHeight>0</wp14:pctHeight>
          </wp14:sizeRelV>
        </wp:anchor>
      </w:drawing>
    </w:r>
    <w:r w:rsidRPr="00CD1BF0">
      <w:rPr>
        <w:noProof/>
        <w:lang w:val="en-US"/>
      </w:rPr>
      <w:drawing>
        <wp:anchor distT="0" distB="0" distL="114300" distR="114300" simplePos="0" relativeHeight="251658240" behindDoc="0" locked="0" layoutInCell="1" allowOverlap="1" wp14:anchorId="27603F9B" wp14:editId="4E7FCCB0">
          <wp:simplePos x="0" y="0"/>
          <wp:positionH relativeFrom="column">
            <wp:posOffset>0</wp:posOffset>
          </wp:positionH>
          <wp:positionV relativeFrom="paragraph">
            <wp:posOffset>79375</wp:posOffset>
          </wp:positionV>
          <wp:extent cx="937260" cy="5829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Colour_Horizontal_RGB_HR.jpg"/>
                  <pic:cNvPicPr/>
                </pic:nvPicPr>
                <pic:blipFill rotWithShape="1">
                  <a:blip r:embed="rId2" cstate="print">
                    <a:extLst>
                      <a:ext uri="{28A0092B-C50C-407E-A947-70E740481C1C}">
                        <a14:useLocalDpi xmlns:a14="http://schemas.microsoft.com/office/drawing/2010/main" val="0"/>
                      </a:ext>
                    </a:extLst>
                  </a:blip>
                  <a:srcRect r="55435" b="-15618"/>
                  <a:stretch/>
                </pic:blipFill>
                <pic:spPr bwMode="auto">
                  <a:xfrm>
                    <a:off x="0" y="0"/>
                    <a:ext cx="937260" cy="582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1BF0">
      <w:rPr>
        <w:noProof/>
        <w:lang w:val="en-US"/>
      </w:rPr>
      <w:drawing>
        <wp:anchor distT="0" distB="0" distL="114300" distR="114300" simplePos="0" relativeHeight="251658241" behindDoc="0" locked="0" layoutInCell="1" allowOverlap="1" wp14:anchorId="46FBDADF" wp14:editId="1430718A">
          <wp:simplePos x="0" y="0"/>
          <wp:positionH relativeFrom="column">
            <wp:posOffset>5445760</wp:posOffset>
          </wp:positionH>
          <wp:positionV relativeFrom="paragraph">
            <wp:posOffset>90170</wp:posOffset>
          </wp:positionV>
          <wp:extent cx="833120" cy="471805"/>
          <wp:effectExtent l="0" t="0" r="508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Stand Alone Insignia CMYK.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3120" cy="471805"/>
                  </a:xfrm>
                  <a:prstGeom prst="rect">
                    <a:avLst/>
                  </a:prstGeom>
                </pic:spPr>
              </pic:pic>
            </a:graphicData>
          </a:graphic>
        </wp:anchor>
      </w:drawing>
    </w:r>
  </w:p>
  <w:p w14:paraId="706497EA" w14:textId="7BA317CB" w:rsidR="00800359" w:rsidRPr="00B10B1B" w:rsidRDefault="00800359" w:rsidP="00B10B1B">
    <w:pPr>
      <w:pStyle w:val="Footer"/>
    </w:pPr>
  </w:p>
  <w:p w14:paraId="5E24EED5" w14:textId="15D10A6C" w:rsidR="00800359" w:rsidRDefault="00800359"/>
  <w:p w14:paraId="528CAA03" w14:textId="77777777" w:rsidR="00800359" w:rsidRDefault="008003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2B1B" w14:textId="77777777" w:rsidR="00870868" w:rsidRDefault="00870868" w:rsidP="009940A0">
      <w:r>
        <w:separator/>
      </w:r>
    </w:p>
  </w:footnote>
  <w:footnote w:type="continuationSeparator" w:id="0">
    <w:p w14:paraId="13F6C2F3" w14:textId="77777777" w:rsidR="00870868" w:rsidRDefault="00870868" w:rsidP="009940A0">
      <w:r>
        <w:continuationSeparator/>
      </w:r>
    </w:p>
  </w:footnote>
  <w:footnote w:type="continuationNotice" w:id="1">
    <w:p w14:paraId="5E92556C" w14:textId="77777777" w:rsidR="00870868" w:rsidRDefault="008708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5CF"/>
    <w:multiLevelType w:val="hybridMultilevel"/>
    <w:tmpl w:val="15CA5838"/>
    <w:lvl w:ilvl="0" w:tplc="F80EF798">
      <w:start w:val="1"/>
      <w:numFmt w:val="bullet"/>
      <w:lvlText w:val="·"/>
      <w:lvlJc w:val="left"/>
      <w:pPr>
        <w:ind w:left="720" w:hanging="360"/>
      </w:pPr>
      <w:rPr>
        <w:rFonts w:ascii="Symbol" w:hAnsi="Symbol" w:hint="default"/>
      </w:rPr>
    </w:lvl>
    <w:lvl w:ilvl="1" w:tplc="36B4DE92">
      <w:start w:val="1"/>
      <w:numFmt w:val="bullet"/>
      <w:lvlText w:val="o"/>
      <w:lvlJc w:val="left"/>
      <w:pPr>
        <w:ind w:left="1440" w:hanging="360"/>
      </w:pPr>
      <w:rPr>
        <w:rFonts w:ascii="Courier New" w:hAnsi="Courier New" w:hint="default"/>
      </w:rPr>
    </w:lvl>
    <w:lvl w:ilvl="2" w:tplc="0DE68E92">
      <w:start w:val="1"/>
      <w:numFmt w:val="bullet"/>
      <w:lvlText w:val=""/>
      <w:lvlJc w:val="left"/>
      <w:pPr>
        <w:ind w:left="2160" w:hanging="360"/>
      </w:pPr>
      <w:rPr>
        <w:rFonts w:ascii="Wingdings" w:hAnsi="Wingdings" w:hint="default"/>
      </w:rPr>
    </w:lvl>
    <w:lvl w:ilvl="3" w:tplc="1E66880E">
      <w:start w:val="1"/>
      <w:numFmt w:val="bullet"/>
      <w:lvlText w:val=""/>
      <w:lvlJc w:val="left"/>
      <w:pPr>
        <w:ind w:left="2880" w:hanging="360"/>
      </w:pPr>
      <w:rPr>
        <w:rFonts w:ascii="Symbol" w:hAnsi="Symbol" w:hint="default"/>
      </w:rPr>
    </w:lvl>
    <w:lvl w:ilvl="4" w:tplc="1324BD7E">
      <w:start w:val="1"/>
      <w:numFmt w:val="bullet"/>
      <w:lvlText w:val="o"/>
      <w:lvlJc w:val="left"/>
      <w:pPr>
        <w:ind w:left="3600" w:hanging="360"/>
      </w:pPr>
      <w:rPr>
        <w:rFonts w:ascii="Courier New" w:hAnsi="Courier New" w:hint="default"/>
      </w:rPr>
    </w:lvl>
    <w:lvl w:ilvl="5" w:tplc="1C1005AE">
      <w:start w:val="1"/>
      <w:numFmt w:val="bullet"/>
      <w:lvlText w:val=""/>
      <w:lvlJc w:val="left"/>
      <w:pPr>
        <w:ind w:left="4320" w:hanging="360"/>
      </w:pPr>
      <w:rPr>
        <w:rFonts w:ascii="Wingdings" w:hAnsi="Wingdings" w:hint="default"/>
      </w:rPr>
    </w:lvl>
    <w:lvl w:ilvl="6" w:tplc="1CB23C0C">
      <w:start w:val="1"/>
      <w:numFmt w:val="bullet"/>
      <w:lvlText w:val=""/>
      <w:lvlJc w:val="left"/>
      <w:pPr>
        <w:ind w:left="5040" w:hanging="360"/>
      </w:pPr>
      <w:rPr>
        <w:rFonts w:ascii="Symbol" w:hAnsi="Symbol" w:hint="default"/>
      </w:rPr>
    </w:lvl>
    <w:lvl w:ilvl="7" w:tplc="F7EE070A">
      <w:start w:val="1"/>
      <w:numFmt w:val="bullet"/>
      <w:lvlText w:val="o"/>
      <w:lvlJc w:val="left"/>
      <w:pPr>
        <w:ind w:left="5760" w:hanging="360"/>
      </w:pPr>
      <w:rPr>
        <w:rFonts w:ascii="Courier New" w:hAnsi="Courier New" w:hint="default"/>
      </w:rPr>
    </w:lvl>
    <w:lvl w:ilvl="8" w:tplc="5C80117A">
      <w:start w:val="1"/>
      <w:numFmt w:val="bullet"/>
      <w:lvlText w:val=""/>
      <w:lvlJc w:val="left"/>
      <w:pPr>
        <w:ind w:left="6480" w:hanging="360"/>
      </w:pPr>
      <w:rPr>
        <w:rFonts w:ascii="Wingdings" w:hAnsi="Wingdings" w:hint="default"/>
      </w:rPr>
    </w:lvl>
  </w:abstractNum>
  <w:abstractNum w:abstractNumId="1" w15:restartNumberingAfterBreak="0">
    <w:nsid w:val="04764A25"/>
    <w:multiLevelType w:val="hybridMultilevel"/>
    <w:tmpl w:val="5AACE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5C07F9"/>
    <w:multiLevelType w:val="hybridMultilevel"/>
    <w:tmpl w:val="00E4A92C"/>
    <w:lvl w:ilvl="0" w:tplc="2B908998">
      <w:start w:val="1"/>
      <w:numFmt w:val="decimal"/>
      <w:lvlText w:val="%1."/>
      <w:lvlJc w:val="left"/>
      <w:pPr>
        <w:ind w:left="720" w:hanging="360"/>
      </w:pPr>
    </w:lvl>
    <w:lvl w:ilvl="1" w:tplc="0A328F82">
      <w:start w:val="1"/>
      <w:numFmt w:val="lowerLetter"/>
      <w:lvlText w:val="%2."/>
      <w:lvlJc w:val="left"/>
      <w:pPr>
        <w:ind w:left="1440" w:hanging="360"/>
      </w:pPr>
    </w:lvl>
    <w:lvl w:ilvl="2" w:tplc="11206254">
      <w:start w:val="1"/>
      <w:numFmt w:val="lowerRoman"/>
      <w:lvlText w:val="%3."/>
      <w:lvlJc w:val="right"/>
      <w:pPr>
        <w:ind w:left="2160" w:hanging="180"/>
      </w:pPr>
    </w:lvl>
    <w:lvl w:ilvl="3" w:tplc="C5D61DA4">
      <w:start w:val="1"/>
      <w:numFmt w:val="decimal"/>
      <w:lvlText w:val="%4."/>
      <w:lvlJc w:val="left"/>
      <w:pPr>
        <w:ind w:left="2880" w:hanging="360"/>
      </w:pPr>
    </w:lvl>
    <w:lvl w:ilvl="4" w:tplc="70284174">
      <w:start w:val="1"/>
      <w:numFmt w:val="lowerLetter"/>
      <w:lvlText w:val="%5."/>
      <w:lvlJc w:val="left"/>
      <w:pPr>
        <w:ind w:left="3600" w:hanging="360"/>
      </w:pPr>
    </w:lvl>
    <w:lvl w:ilvl="5" w:tplc="7606324C">
      <w:start w:val="1"/>
      <w:numFmt w:val="lowerRoman"/>
      <w:lvlText w:val="%6."/>
      <w:lvlJc w:val="right"/>
      <w:pPr>
        <w:ind w:left="4320" w:hanging="180"/>
      </w:pPr>
    </w:lvl>
    <w:lvl w:ilvl="6" w:tplc="F58A3074">
      <w:start w:val="1"/>
      <w:numFmt w:val="decimal"/>
      <w:lvlText w:val="%7."/>
      <w:lvlJc w:val="left"/>
      <w:pPr>
        <w:ind w:left="5040" w:hanging="360"/>
      </w:pPr>
    </w:lvl>
    <w:lvl w:ilvl="7" w:tplc="3056AC22">
      <w:start w:val="1"/>
      <w:numFmt w:val="lowerLetter"/>
      <w:lvlText w:val="%8."/>
      <w:lvlJc w:val="left"/>
      <w:pPr>
        <w:ind w:left="5760" w:hanging="360"/>
      </w:pPr>
    </w:lvl>
    <w:lvl w:ilvl="8" w:tplc="3F3C2A5C">
      <w:start w:val="1"/>
      <w:numFmt w:val="lowerRoman"/>
      <w:lvlText w:val="%9."/>
      <w:lvlJc w:val="right"/>
      <w:pPr>
        <w:ind w:left="6480" w:hanging="180"/>
      </w:pPr>
    </w:lvl>
  </w:abstractNum>
  <w:abstractNum w:abstractNumId="3" w15:restartNumberingAfterBreak="0">
    <w:nsid w:val="0F834B7D"/>
    <w:multiLevelType w:val="hybridMultilevel"/>
    <w:tmpl w:val="82C8C9DA"/>
    <w:lvl w:ilvl="0" w:tplc="6D56F7C8">
      <w:start w:val="6"/>
      <w:numFmt w:val="decimal"/>
      <w:lvlText w:val="%1."/>
      <w:lvlJc w:val="left"/>
      <w:pPr>
        <w:ind w:left="720" w:hanging="360"/>
      </w:pPr>
    </w:lvl>
    <w:lvl w:ilvl="1" w:tplc="776E15AE">
      <w:start w:val="1"/>
      <w:numFmt w:val="lowerLetter"/>
      <w:lvlText w:val="%2."/>
      <w:lvlJc w:val="left"/>
      <w:pPr>
        <w:ind w:left="1440" w:hanging="360"/>
      </w:pPr>
    </w:lvl>
    <w:lvl w:ilvl="2" w:tplc="2D70B040">
      <w:start w:val="1"/>
      <w:numFmt w:val="lowerRoman"/>
      <w:lvlText w:val="%3."/>
      <w:lvlJc w:val="right"/>
      <w:pPr>
        <w:ind w:left="2160" w:hanging="180"/>
      </w:pPr>
    </w:lvl>
    <w:lvl w:ilvl="3" w:tplc="09C40FEC">
      <w:start w:val="1"/>
      <w:numFmt w:val="decimal"/>
      <w:lvlText w:val="%4."/>
      <w:lvlJc w:val="left"/>
      <w:pPr>
        <w:ind w:left="2880" w:hanging="360"/>
      </w:pPr>
    </w:lvl>
    <w:lvl w:ilvl="4" w:tplc="1F80D1F4">
      <w:start w:val="1"/>
      <w:numFmt w:val="lowerLetter"/>
      <w:lvlText w:val="%5."/>
      <w:lvlJc w:val="left"/>
      <w:pPr>
        <w:ind w:left="3600" w:hanging="360"/>
      </w:pPr>
    </w:lvl>
    <w:lvl w:ilvl="5" w:tplc="18D87076">
      <w:start w:val="1"/>
      <w:numFmt w:val="lowerRoman"/>
      <w:lvlText w:val="%6."/>
      <w:lvlJc w:val="right"/>
      <w:pPr>
        <w:ind w:left="4320" w:hanging="180"/>
      </w:pPr>
    </w:lvl>
    <w:lvl w:ilvl="6" w:tplc="E7703934">
      <w:start w:val="1"/>
      <w:numFmt w:val="decimal"/>
      <w:lvlText w:val="%7."/>
      <w:lvlJc w:val="left"/>
      <w:pPr>
        <w:ind w:left="5040" w:hanging="360"/>
      </w:pPr>
    </w:lvl>
    <w:lvl w:ilvl="7" w:tplc="D07003D8">
      <w:start w:val="1"/>
      <w:numFmt w:val="lowerLetter"/>
      <w:lvlText w:val="%8."/>
      <w:lvlJc w:val="left"/>
      <w:pPr>
        <w:ind w:left="5760" w:hanging="360"/>
      </w:pPr>
    </w:lvl>
    <w:lvl w:ilvl="8" w:tplc="BDA2722E">
      <w:start w:val="1"/>
      <w:numFmt w:val="lowerRoman"/>
      <w:lvlText w:val="%9."/>
      <w:lvlJc w:val="right"/>
      <w:pPr>
        <w:ind w:left="6480" w:hanging="180"/>
      </w:pPr>
    </w:lvl>
  </w:abstractNum>
  <w:abstractNum w:abstractNumId="4" w15:restartNumberingAfterBreak="0">
    <w:nsid w:val="172B03D2"/>
    <w:multiLevelType w:val="hybridMultilevel"/>
    <w:tmpl w:val="8B2A55E4"/>
    <w:lvl w:ilvl="0" w:tplc="662C0A2E">
      <w:start w:val="9"/>
      <w:numFmt w:val="decimal"/>
      <w:lvlText w:val="%1."/>
      <w:lvlJc w:val="left"/>
      <w:pPr>
        <w:ind w:left="720" w:hanging="360"/>
      </w:pPr>
    </w:lvl>
    <w:lvl w:ilvl="1" w:tplc="D47C3EFE">
      <w:start w:val="1"/>
      <w:numFmt w:val="lowerLetter"/>
      <w:lvlText w:val="%2."/>
      <w:lvlJc w:val="left"/>
      <w:pPr>
        <w:ind w:left="1440" w:hanging="360"/>
      </w:pPr>
    </w:lvl>
    <w:lvl w:ilvl="2" w:tplc="028AC812">
      <w:start w:val="1"/>
      <w:numFmt w:val="lowerRoman"/>
      <w:lvlText w:val="%3."/>
      <w:lvlJc w:val="right"/>
      <w:pPr>
        <w:ind w:left="2160" w:hanging="180"/>
      </w:pPr>
    </w:lvl>
    <w:lvl w:ilvl="3" w:tplc="0180F116">
      <w:start w:val="1"/>
      <w:numFmt w:val="decimal"/>
      <w:lvlText w:val="%4."/>
      <w:lvlJc w:val="left"/>
      <w:pPr>
        <w:ind w:left="2880" w:hanging="360"/>
      </w:pPr>
    </w:lvl>
    <w:lvl w:ilvl="4" w:tplc="9446BBFC">
      <w:start w:val="1"/>
      <w:numFmt w:val="lowerLetter"/>
      <w:lvlText w:val="%5."/>
      <w:lvlJc w:val="left"/>
      <w:pPr>
        <w:ind w:left="3600" w:hanging="360"/>
      </w:pPr>
    </w:lvl>
    <w:lvl w:ilvl="5" w:tplc="3B34B006">
      <w:start w:val="1"/>
      <w:numFmt w:val="lowerRoman"/>
      <w:lvlText w:val="%6."/>
      <w:lvlJc w:val="right"/>
      <w:pPr>
        <w:ind w:left="4320" w:hanging="180"/>
      </w:pPr>
    </w:lvl>
    <w:lvl w:ilvl="6" w:tplc="7BE450B6">
      <w:start w:val="1"/>
      <w:numFmt w:val="decimal"/>
      <w:lvlText w:val="%7."/>
      <w:lvlJc w:val="left"/>
      <w:pPr>
        <w:ind w:left="5040" w:hanging="360"/>
      </w:pPr>
    </w:lvl>
    <w:lvl w:ilvl="7" w:tplc="E926F21A">
      <w:start w:val="1"/>
      <w:numFmt w:val="lowerLetter"/>
      <w:lvlText w:val="%8."/>
      <w:lvlJc w:val="left"/>
      <w:pPr>
        <w:ind w:left="5760" w:hanging="360"/>
      </w:pPr>
    </w:lvl>
    <w:lvl w:ilvl="8" w:tplc="520AABD8">
      <w:start w:val="1"/>
      <w:numFmt w:val="lowerRoman"/>
      <w:lvlText w:val="%9."/>
      <w:lvlJc w:val="right"/>
      <w:pPr>
        <w:ind w:left="6480" w:hanging="180"/>
      </w:pPr>
    </w:lvl>
  </w:abstractNum>
  <w:abstractNum w:abstractNumId="5" w15:restartNumberingAfterBreak="0">
    <w:nsid w:val="21AE36C3"/>
    <w:multiLevelType w:val="hybridMultilevel"/>
    <w:tmpl w:val="C9F2CC74"/>
    <w:lvl w:ilvl="0" w:tplc="1F0A444A">
      <w:start w:val="1"/>
      <w:numFmt w:val="bullet"/>
      <w:pStyle w:val="Bullets"/>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6CC6"/>
    <w:multiLevelType w:val="multilevel"/>
    <w:tmpl w:val="0F64D664"/>
    <w:styleLink w:val="Numberedheadings"/>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lowerRoman"/>
      <w:lvlText w:val="%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7" w15:restartNumberingAfterBreak="0">
    <w:nsid w:val="2DC51DFF"/>
    <w:multiLevelType w:val="hybridMultilevel"/>
    <w:tmpl w:val="9D2A0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40BDE"/>
    <w:multiLevelType w:val="hybridMultilevel"/>
    <w:tmpl w:val="DE5E7C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B731DB"/>
    <w:multiLevelType w:val="hybridMultilevel"/>
    <w:tmpl w:val="B964A04A"/>
    <w:lvl w:ilvl="0" w:tplc="C890C964">
      <w:start w:val="1"/>
      <w:numFmt w:val="decimal"/>
      <w:lvlText w:val="%1."/>
      <w:lvlJc w:val="left"/>
      <w:pPr>
        <w:ind w:left="720" w:hanging="360"/>
      </w:pPr>
    </w:lvl>
    <w:lvl w:ilvl="1" w:tplc="8724148E">
      <w:start w:val="1"/>
      <w:numFmt w:val="lowerLetter"/>
      <w:lvlText w:val="%2."/>
      <w:lvlJc w:val="left"/>
      <w:pPr>
        <w:ind w:left="1440" w:hanging="360"/>
      </w:pPr>
    </w:lvl>
    <w:lvl w:ilvl="2" w:tplc="12361636">
      <w:start w:val="1"/>
      <w:numFmt w:val="lowerRoman"/>
      <w:lvlText w:val="%3."/>
      <w:lvlJc w:val="right"/>
      <w:pPr>
        <w:ind w:left="2160" w:hanging="180"/>
      </w:pPr>
    </w:lvl>
    <w:lvl w:ilvl="3" w:tplc="685AE2E8">
      <w:start w:val="1"/>
      <w:numFmt w:val="decimal"/>
      <w:lvlText w:val="%4."/>
      <w:lvlJc w:val="left"/>
      <w:pPr>
        <w:ind w:left="2880" w:hanging="360"/>
      </w:pPr>
    </w:lvl>
    <w:lvl w:ilvl="4" w:tplc="741E36A4">
      <w:start w:val="1"/>
      <w:numFmt w:val="lowerLetter"/>
      <w:lvlText w:val="%5."/>
      <w:lvlJc w:val="left"/>
      <w:pPr>
        <w:ind w:left="3600" w:hanging="360"/>
      </w:pPr>
    </w:lvl>
    <w:lvl w:ilvl="5" w:tplc="9A505A66">
      <w:start w:val="1"/>
      <w:numFmt w:val="lowerRoman"/>
      <w:lvlText w:val="%6."/>
      <w:lvlJc w:val="right"/>
      <w:pPr>
        <w:ind w:left="4320" w:hanging="180"/>
      </w:pPr>
    </w:lvl>
    <w:lvl w:ilvl="6" w:tplc="737CDA26">
      <w:start w:val="1"/>
      <w:numFmt w:val="decimal"/>
      <w:lvlText w:val="%7."/>
      <w:lvlJc w:val="left"/>
      <w:pPr>
        <w:ind w:left="5040" w:hanging="360"/>
      </w:pPr>
    </w:lvl>
    <w:lvl w:ilvl="7" w:tplc="99DAE66E">
      <w:start w:val="1"/>
      <w:numFmt w:val="lowerLetter"/>
      <w:lvlText w:val="%8."/>
      <w:lvlJc w:val="left"/>
      <w:pPr>
        <w:ind w:left="5760" w:hanging="360"/>
      </w:pPr>
    </w:lvl>
    <w:lvl w:ilvl="8" w:tplc="BA144680">
      <w:start w:val="1"/>
      <w:numFmt w:val="lowerRoman"/>
      <w:lvlText w:val="%9."/>
      <w:lvlJc w:val="right"/>
      <w:pPr>
        <w:ind w:left="6480" w:hanging="180"/>
      </w:pPr>
    </w:lvl>
  </w:abstractNum>
  <w:abstractNum w:abstractNumId="10" w15:restartNumberingAfterBreak="0">
    <w:nsid w:val="30D067ED"/>
    <w:multiLevelType w:val="hybridMultilevel"/>
    <w:tmpl w:val="6A7A4A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E868BA"/>
    <w:multiLevelType w:val="hybridMultilevel"/>
    <w:tmpl w:val="E9FAB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A2188B"/>
    <w:multiLevelType w:val="hybridMultilevel"/>
    <w:tmpl w:val="76900B82"/>
    <w:lvl w:ilvl="0" w:tplc="C5D4F406">
      <w:start w:val="1"/>
      <w:numFmt w:val="bullet"/>
      <w:lvlText w:val="·"/>
      <w:lvlJc w:val="left"/>
      <w:pPr>
        <w:ind w:left="720" w:hanging="360"/>
      </w:pPr>
      <w:rPr>
        <w:rFonts w:ascii="Symbol" w:hAnsi="Symbol" w:hint="default"/>
      </w:rPr>
    </w:lvl>
    <w:lvl w:ilvl="1" w:tplc="439041C8">
      <w:start w:val="1"/>
      <w:numFmt w:val="bullet"/>
      <w:lvlText w:val="o"/>
      <w:lvlJc w:val="left"/>
      <w:pPr>
        <w:ind w:left="1440" w:hanging="360"/>
      </w:pPr>
      <w:rPr>
        <w:rFonts w:ascii="Courier New" w:hAnsi="Courier New" w:hint="default"/>
      </w:rPr>
    </w:lvl>
    <w:lvl w:ilvl="2" w:tplc="E94A4A32">
      <w:start w:val="1"/>
      <w:numFmt w:val="bullet"/>
      <w:lvlText w:val=""/>
      <w:lvlJc w:val="left"/>
      <w:pPr>
        <w:ind w:left="2160" w:hanging="360"/>
      </w:pPr>
      <w:rPr>
        <w:rFonts w:ascii="Wingdings" w:hAnsi="Wingdings" w:hint="default"/>
      </w:rPr>
    </w:lvl>
    <w:lvl w:ilvl="3" w:tplc="E24C2226">
      <w:start w:val="1"/>
      <w:numFmt w:val="bullet"/>
      <w:lvlText w:val=""/>
      <w:lvlJc w:val="left"/>
      <w:pPr>
        <w:ind w:left="2880" w:hanging="360"/>
      </w:pPr>
      <w:rPr>
        <w:rFonts w:ascii="Symbol" w:hAnsi="Symbol" w:hint="default"/>
      </w:rPr>
    </w:lvl>
    <w:lvl w:ilvl="4" w:tplc="8E026DAE">
      <w:start w:val="1"/>
      <w:numFmt w:val="bullet"/>
      <w:lvlText w:val="o"/>
      <w:lvlJc w:val="left"/>
      <w:pPr>
        <w:ind w:left="3600" w:hanging="360"/>
      </w:pPr>
      <w:rPr>
        <w:rFonts w:ascii="Courier New" w:hAnsi="Courier New" w:hint="default"/>
      </w:rPr>
    </w:lvl>
    <w:lvl w:ilvl="5" w:tplc="1E6ED94A">
      <w:start w:val="1"/>
      <w:numFmt w:val="bullet"/>
      <w:lvlText w:val=""/>
      <w:lvlJc w:val="left"/>
      <w:pPr>
        <w:ind w:left="4320" w:hanging="360"/>
      </w:pPr>
      <w:rPr>
        <w:rFonts w:ascii="Wingdings" w:hAnsi="Wingdings" w:hint="default"/>
      </w:rPr>
    </w:lvl>
    <w:lvl w:ilvl="6" w:tplc="8A6E380C">
      <w:start w:val="1"/>
      <w:numFmt w:val="bullet"/>
      <w:lvlText w:val=""/>
      <w:lvlJc w:val="left"/>
      <w:pPr>
        <w:ind w:left="5040" w:hanging="360"/>
      </w:pPr>
      <w:rPr>
        <w:rFonts w:ascii="Symbol" w:hAnsi="Symbol" w:hint="default"/>
      </w:rPr>
    </w:lvl>
    <w:lvl w:ilvl="7" w:tplc="A9AA8B3A">
      <w:start w:val="1"/>
      <w:numFmt w:val="bullet"/>
      <w:lvlText w:val="o"/>
      <w:lvlJc w:val="left"/>
      <w:pPr>
        <w:ind w:left="5760" w:hanging="360"/>
      </w:pPr>
      <w:rPr>
        <w:rFonts w:ascii="Courier New" w:hAnsi="Courier New" w:hint="default"/>
      </w:rPr>
    </w:lvl>
    <w:lvl w:ilvl="8" w:tplc="D43804A6">
      <w:start w:val="1"/>
      <w:numFmt w:val="bullet"/>
      <w:lvlText w:val=""/>
      <w:lvlJc w:val="left"/>
      <w:pPr>
        <w:ind w:left="6480" w:hanging="360"/>
      </w:pPr>
      <w:rPr>
        <w:rFonts w:ascii="Wingdings" w:hAnsi="Wingdings" w:hint="default"/>
      </w:rPr>
    </w:lvl>
  </w:abstractNum>
  <w:abstractNum w:abstractNumId="14" w15:restartNumberingAfterBreak="0">
    <w:nsid w:val="4DA9129F"/>
    <w:multiLevelType w:val="hybridMultilevel"/>
    <w:tmpl w:val="3CE0B95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D23A40"/>
    <w:multiLevelType w:val="hybridMultilevel"/>
    <w:tmpl w:val="B29A6A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16D078B"/>
    <w:multiLevelType w:val="hybridMultilevel"/>
    <w:tmpl w:val="057CB1F2"/>
    <w:lvl w:ilvl="0" w:tplc="38E29E04">
      <w:start w:val="1"/>
      <w:numFmt w:val="bullet"/>
      <w:lvlText w:val="·"/>
      <w:lvlJc w:val="left"/>
      <w:pPr>
        <w:ind w:left="720" w:hanging="360"/>
      </w:pPr>
      <w:rPr>
        <w:rFonts w:ascii="Symbol" w:hAnsi="Symbol" w:hint="default"/>
      </w:rPr>
    </w:lvl>
    <w:lvl w:ilvl="1" w:tplc="A4D2754E">
      <w:start w:val="1"/>
      <w:numFmt w:val="bullet"/>
      <w:lvlText w:val="o"/>
      <w:lvlJc w:val="left"/>
      <w:pPr>
        <w:ind w:left="1440" w:hanging="360"/>
      </w:pPr>
      <w:rPr>
        <w:rFonts w:ascii="Courier New" w:hAnsi="Courier New" w:hint="default"/>
      </w:rPr>
    </w:lvl>
    <w:lvl w:ilvl="2" w:tplc="B1A20DA4">
      <w:start w:val="1"/>
      <w:numFmt w:val="bullet"/>
      <w:lvlText w:val=""/>
      <w:lvlJc w:val="left"/>
      <w:pPr>
        <w:ind w:left="2160" w:hanging="360"/>
      </w:pPr>
      <w:rPr>
        <w:rFonts w:ascii="Wingdings" w:hAnsi="Wingdings" w:hint="default"/>
      </w:rPr>
    </w:lvl>
    <w:lvl w:ilvl="3" w:tplc="9112F6BA">
      <w:start w:val="1"/>
      <w:numFmt w:val="bullet"/>
      <w:lvlText w:val=""/>
      <w:lvlJc w:val="left"/>
      <w:pPr>
        <w:ind w:left="2880" w:hanging="360"/>
      </w:pPr>
      <w:rPr>
        <w:rFonts w:ascii="Symbol" w:hAnsi="Symbol" w:hint="default"/>
      </w:rPr>
    </w:lvl>
    <w:lvl w:ilvl="4" w:tplc="FB7C62C6">
      <w:start w:val="1"/>
      <w:numFmt w:val="bullet"/>
      <w:lvlText w:val="o"/>
      <w:lvlJc w:val="left"/>
      <w:pPr>
        <w:ind w:left="3600" w:hanging="360"/>
      </w:pPr>
      <w:rPr>
        <w:rFonts w:ascii="Courier New" w:hAnsi="Courier New" w:hint="default"/>
      </w:rPr>
    </w:lvl>
    <w:lvl w:ilvl="5" w:tplc="C380867A">
      <w:start w:val="1"/>
      <w:numFmt w:val="bullet"/>
      <w:lvlText w:val=""/>
      <w:lvlJc w:val="left"/>
      <w:pPr>
        <w:ind w:left="4320" w:hanging="360"/>
      </w:pPr>
      <w:rPr>
        <w:rFonts w:ascii="Wingdings" w:hAnsi="Wingdings" w:hint="default"/>
      </w:rPr>
    </w:lvl>
    <w:lvl w:ilvl="6" w:tplc="A148B0A6">
      <w:start w:val="1"/>
      <w:numFmt w:val="bullet"/>
      <w:lvlText w:val=""/>
      <w:lvlJc w:val="left"/>
      <w:pPr>
        <w:ind w:left="5040" w:hanging="360"/>
      </w:pPr>
      <w:rPr>
        <w:rFonts w:ascii="Symbol" w:hAnsi="Symbol" w:hint="default"/>
      </w:rPr>
    </w:lvl>
    <w:lvl w:ilvl="7" w:tplc="4162D450">
      <w:start w:val="1"/>
      <w:numFmt w:val="bullet"/>
      <w:lvlText w:val="o"/>
      <w:lvlJc w:val="left"/>
      <w:pPr>
        <w:ind w:left="5760" w:hanging="360"/>
      </w:pPr>
      <w:rPr>
        <w:rFonts w:ascii="Courier New" w:hAnsi="Courier New" w:hint="default"/>
      </w:rPr>
    </w:lvl>
    <w:lvl w:ilvl="8" w:tplc="BC849612">
      <w:start w:val="1"/>
      <w:numFmt w:val="bullet"/>
      <w:lvlText w:val=""/>
      <w:lvlJc w:val="left"/>
      <w:pPr>
        <w:ind w:left="6480" w:hanging="360"/>
      </w:pPr>
      <w:rPr>
        <w:rFonts w:ascii="Wingdings" w:hAnsi="Wingdings" w:hint="default"/>
      </w:rPr>
    </w:lvl>
  </w:abstractNum>
  <w:abstractNum w:abstractNumId="17" w15:restartNumberingAfterBreak="0">
    <w:nsid w:val="575A62DC"/>
    <w:multiLevelType w:val="multilevel"/>
    <w:tmpl w:val="684236D0"/>
    <w:lvl w:ilvl="0">
      <w:start w:val="1"/>
      <w:numFmt w:val="decimal"/>
      <w:pStyle w:val="Heading01"/>
      <w:suff w:val="space"/>
      <w:lvlText w:val="%1 "/>
      <w:lvlJc w:val="left"/>
      <w:pPr>
        <w:ind w:left="71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Heading02"/>
      <w:suff w:val="space"/>
      <w:lvlText w:val="%1.%2 "/>
      <w:lvlJc w:val="left"/>
      <w:pPr>
        <w:ind w:left="0" w:firstLine="0"/>
      </w:pPr>
      <w:rPr>
        <w:rFonts w:hint="default"/>
      </w:rPr>
    </w:lvl>
    <w:lvl w:ilvl="2">
      <w:start w:val="1"/>
      <w:numFmt w:val="decimal"/>
      <w:pStyle w:val="CHeading03"/>
      <w:suff w:val="space"/>
      <w:lvlText w:val="%1.%2.%3 "/>
      <w:lvlJc w:val="left"/>
      <w:pPr>
        <w:ind w:left="0" w:firstLine="0"/>
      </w:pPr>
      <w:rPr>
        <w:rFonts w:hint="default"/>
      </w:rPr>
    </w:lvl>
    <w:lvl w:ilvl="3">
      <w:start w:val="1"/>
      <w:numFmt w:val="decimal"/>
      <w:pStyle w:val="CHeading04"/>
      <w:suff w:val="space"/>
      <w:lvlText w:val="%1.%2.%3.%4 "/>
      <w:lvlJc w:val="left"/>
      <w:pPr>
        <w:ind w:left="0" w:firstLine="0"/>
      </w:pPr>
      <w:rPr>
        <w:rFonts w:hint="default"/>
      </w:rPr>
    </w:lvl>
    <w:lvl w:ilvl="4">
      <w:start w:val="1"/>
      <w:numFmt w:val="decimal"/>
      <w:pStyle w:val="CHeading0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5AE67A5D"/>
    <w:multiLevelType w:val="hybridMultilevel"/>
    <w:tmpl w:val="C63463C6"/>
    <w:lvl w:ilvl="0" w:tplc="212C0960">
      <w:start w:val="1"/>
      <w:numFmt w:val="bullet"/>
      <w:pStyle w:val="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FF349D"/>
    <w:multiLevelType w:val="hybridMultilevel"/>
    <w:tmpl w:val="33EA1A6E"/>
    <w:lvl w:ilvl="0" w:tplc="4B0450C8">
      <w:start w:val="1"/>
      <w:numFmt w:val="bullet"/>
      <w:lvlText w:val="·"/>
      <w:lvlJc w:val="left"/>
      <w:pPr>
        <w:ind w:left="720" w:hanging="360"/>
      </w:pPr>
      <w:rPr>
        <w:rFonts w:ascii="Symbol" w:hAnsi="Symbol" w:hint="default"/>
      </w:rPr>
    </w:lvl>
    <w:lvl w:ilvl="1" w:tplc="7CECF276">
      <w:start w:val="1"/>
      <w:numFmt w:val="bullet"/>
      <w:lvlText w:val="o"/>
      <w:lvlJc w:val="left"/>
      <w:pPr>
        <w:ind w:left="1440" w:hanging="360"/>
      </w:pPr>
      <w:rPr>
        <w:rFonts w:ascii="Courier New" w:hAnsi="Courier New" w:hint="default"/>
      </w:rPr>
    </w:lvl>
    <w:lvl w:ilvl="2" w:tplc="2F96D202">
      <w:start w:val="1"/>
      <w:numFmt w:val="bullet"/>
      <w:lvlText w:val=""/>
      <w:lvlJc w:val="left"/>
      <w:pPr>
        <w:ind w:left="2160" w:hanging="360"/>
      </w:pPr>
      <w:rPr>
        <w:rFonts w:ascii="Wingdings" w:hAnsi="Wingdings" w:hint="default"/>
      </w:rPr>
    </w:lvl>
    <w:lvl w:ilvl="3" w:tplc="123E1188">
      <w:start w:val="1"/>
      <w:numFmt w:val="bullet"/>
      <w:lvlText w:val=""/>
      <w:lvlJc w:val="left"/>
      <w:pPr>
        <w:ind w:left="2880" w:hanging="360"/>
      </w:pPr>
      <w:rPr>
        <w:rFonts w:ascii="Symbol" w:hAnsi="Symbol" w:hint="default"/>
      </w:rPr>
    </w:lvl>
    <w:lvl w:ilvl="4" w:tplc="CD42D70E">
      <w:start w:val="1"/>
      <w:numFmt w:val="bullet"/>
      <w:lvlText w:val="o"/>
      <w:lvlJc w:val="left"/>
      <w:pPr>
        <w:ind w:left="3600" w:hanging="360"/>
      </w:pPr>
      <w:rPr>
        <w:rFonts w:ascii="Courier New" w:hAnsi="Courier New" w:hint="default"/>
      </w:rPr>
    </w:lvl>
    <w:lvl w:ilvl="5" w:tplc="AAECB75C">
      <w:start w:val="1"/>
      <w:numFmt w:val="bullet"/>
      <w:lvlText w:val=""/>
      <w:lvlJc w:val="left"/>
      <w:pPr>
        <w:ind w:left="4320" w:hanging="360"/>
      </w:pPr>
      <w:rPr>
        <w:rFonts w:ascii="Wingdings" w:hAnsi="Wingdings" w:hint="default"/>
      </w:rPr>
    </w:lvl>
    <w:lvl w:ilvl="6" w:tplc="E98E7098">
      <w:start w:val="1"/>
      <w:numFmt w:val="bullet"/>
      <w:lvlText w:val=""/>
      <w:lvlJc w:val="left"/>
      <w:pPr>
        <w:ind w:left="5040" w:hanging="360"/>
      </w:pPr>
      <w:rPr>
        <w:rFonts w:ascii="Symbol" w:hAnsi="Symbol" w:hint="default"/>
      </w:rPr>
    </w:lvl>
    <w:lvl w:ilvl="7" w:tplc="04C41E12">
      <w:start w:val="1"/>
      <w:numFmt w:val="bullet"/>
      <w:lvlText w:val="o"/>
      <w:lvlJc w:val="left"/>
      <w:pPr>
        <w:ind w:left="5760" w:hanging="360"/>
      </w:pPr>
      <w:rPr>
        <w:rFonts w:ascii="Courier New" w:hAnsi="Courier New" w:hint="default"/>
      </w:rPr>
    </w:lvl>
    <w:lvl w:ilvl="8" w:tplc="0E52D7D8">
      <w:start w:val="1"/>
      <w:numFmt w:val="bullet"/>
      <w:lvlText w:val=""/>
      <w:lvlJc w:val="left"/>
      <w:pPr>
        <w:ind w:left="6480" w:hanging="360"/>
      </w:pPr>
      <w:rPr>
        <w:rFonts w:ascii="Wingdings" w:hAnsi="Wingdings" w:hint="default"/>
      </w:rPr>
    </w:lvl>
  </w:abstractNum>
  <w:abstractNum w:abstractNumId="20" w15:restartNumberingAfterBreak="0">
    <w:nsid w:val="64CE10C6"/>
    <w:multiLevelType w:val="hybridMultilevel"/>
    <w:tmpl w:val="49DE3A9C"/>
    <w:lvl w:ilvl="0" w:tplc="DB48084E">
      <w:start w:val="1"/>
      <w:numFmt w:val="decimal"/>
      <w:lvlText w:val="%1."/>
      <w:lvlJc w:val="left"/>
      <w:pPr>
        <w:ind w:left="720" w:hanging="360"/>
      </w:pPr>
    </w:lvl>
    <w:lvl w:ilvl="1" w:tplc="0488246E">
      <w:start w:val="1"/>
      <w:numFmt w:val="lowerLetter"/>
      <w:lvlText w:val="%2."/>
      <w:lvlJc w:val="left"/>
      <w:pPr>
        <w:ind w:left="1440" w:hanging="360"/>
      </w:pPr>
    </w:lvl>
    <w:lvl w:ilvl="2" w:tplc="DA0EC364">
      <w:start w:val="1"/>
      <w:numFmt w:val="lowerRoman"/>
      <w:lvlText w:val="%3."/>
      <w:lvlJc w:val="right"/>
      <w:pPr>
        <w:ind w:left="2160" w:hanging="180"/>
      </w:pPr>
    </w:lvl>
    <w:lvl w:ilvl="3" w:tplc="60FE5142">
      <w:start w:val="1"/>
      <w:numFmt w:val="decimal"/>
      <w:lvlText w:val="%4."/>
      <w:lvlJc w:val="left"/>
      <w:pPr>
        <w:ind w:left="2880" w:hanging="360"/>
      </w:pPr>
    </w:lvl>
    <w:lvl w:ilvl="4" w:tplc="E290662E">
      <w:start w:val="1"/>
      <w:numFmt w:val="lowerLetter"/>
      <w:lvlText w:val="%5."/>
      <w:lvlJc w:val="left"/>
      <w:pPr>
        <w:ind w:left="3600" w:hanging="360"/>
      </w:pPr>
    </w:lvl>
    <w:lvl w:ilvl="5" w:tplc="52200748">
      <w:start w:val="1"/>
      <w:numFmt w:val="lowerRoman"/>
      <w:lvlText w:val="%6."/>
      <w:lvlJc w:val="right"/>
      <w:pPr>
        <w:ind w:left="4320" w:hanging="180"/>
      </w:pPr>
    </w:lvl>
    <w:lvl w:ilvl="6" w:tplc="9B5C7D92">
      <w:start w:val="1"/>
      <w:numFmt w:val="decimal"/>
      <w:lvlText w:val="%7."/>
      <w:lvlJc w:val="left"/>
      <w:pPr>
        <w:ind w:left="5040" w:hanging="360"/>
      </w:pPr>
    </w:lvl>
    <w:lvl w:ilvl="7" w:tplc="CF02173E">
      <w:start w:val="1"/>
      <w:numFmt w:val="lowerLetter"/>
      <w:lvlText w:val="%8."/>
      <w:lvlJc w:val="left"/>
      <w:pPr>
        <w:ind w:left="5760" w:hanging="360"/>
      </w:pPr>
    </w:lvl>
    <w:lvl w:ilvl="8" w:tplc="283E3504">
      <w:start w:val="1"/>
      <w:numFmt w:val="lowerRoman"/>
      <w:lvlText w:val="%9."/>
      <w:lvlJc w:val="right"/>
      <w:pPr>
        <w:ind w:left="6480" w:hanging="180"/>
      </w:pPr>
    </w:lvl>
  </w:abstractNum>
  <w:abstractNum w:abstractNumId="21" w15:restartNumberingAfterBreak="0">
    <w:nsid w:val="67963133"/>
    <w:multiLevelType w:val="hybridMultilevel"/>
    <w:tmpl w:val="40FC673C"/>
    <w:lvl w:ilvl="0" w:tplc="C26E8C66">
      <w:start w:val="1"/>
      <w:numFmt w:val="bullet"/>
      <w:lvlText w:val="·"/>
      <w:lvlJc w:val="left"/>
      <w:pPr>
        <w:ind w:left="720" w:hanging="360"/>
      </w:pPr>
      <w:rPr>
        <w:rFonts w:ascii="Symbol" w:hAnsi="Symbol" w:hint="default"/>
      </w:rPr>
    </w:lvl>
    <w:lvl w:ilvl="1" w:tplc="C42C6BBC">
      <w:start w:val="1"/>
      <w:numFmt w:val="bullet"/>
      <w:lvlText w:val="o"/>
      <w:lvlJc w:val="left"/>
      <w:pPr>
        <w:ind w:left="1440" w:hanging="360"/>
      </w:pPr>
      <w:rPr>
        <w:rFonts w:ascii="Courier New" w:hAnsi="Courier New" w:hint="default"/>
      </w:rPr>
    </w:lvl>
    <w:lvl w:ilvl="2" w:tplc="86FE1D9E">
      <w:start w:val="1"/>
      <w:numFmt w:val="bullet"/>
      <w:lvlText w:val=""/>
      <w:lvlJc w:val="left"/>
      <w:pPr>
        <w:ind w:left="2160" w:hanging="360"/>
      </w:pPr>
      <w:rPr>
        <w:rFonts w:ascii="Wingdings" w:hAnsi="Wingdings" w:hint="default"/>
      </w:rPr>
    </w:lvl>
    <w:lvl w:ilvl="3" w:tplc="A77859E4">
      <w:start w:val="1"/>
      <w:numFmt w:val="bullet"/>
      <w:lvlText w:val=""/>
      <w:lvlJc w:val="left"/>
      <w:pPr>
        <w:ind w:left="2880" w:hanging="360"/>
      </w:pPr>
      <w:rPr>
        <w:rFonts w:ascii="Symbol" w:hAnsi="Symbol" w:hint="default"/>
      </w:rPr>
    </w:lvl>
    <w:lvl w:ilvl="4" w:tplc="01684C8E">
      <w:start w:val="1"/>
      <w:numFmt w:val="bullet"/>
      <w:lvlText w:val="o"/>
      <w:lvlJc w:val="left"/>
      <w:pPr>
        <w:ind w:left="3600" w:hanging="360"/>
      </w:pPr>
      <w:rPr>
        <w:rFonts w:ascii="Courier New" w:hAnsi="Courier New" w:hint="default"/>
      </w:rPr>
    </w:lvl>
    <w:lvl w:ilvl="5" w:tplc="50E4B23E">
      <w:start w:val="1"/>
      <w:numFmt w:val="bullet"/>
      <w:lvlText w:val=""/>
      <w:lvlJc w:val="left"/>
      <w:pPr>
        <w:ind w:left="4320" w:hanging="360"/>
      </w:pPr>
      <w:rPr>
        <w:rFonts w:ascii="Wingdings" w:hAnsi="Wingdings" w:hint="default"/>
      </w:rPr>
    </w:lvl>
    <w:lvl w:ilvl="6" w:tplc="686C9414">
      <w:start w:val="1"/>
      <w:numFmt w:val="bullet"/>
      <w:lvlText w:val=""/>
      <w:lvlJc w:val="left"/>
      <w:pPr>
        <w:ind w:left="5040" w:hanging="360"/>
      </w:pPr>
      <w:rPr>
        <w:rFonts w:ascii="Symbol" w:hAnsi="Symbol" w:hint="default"/>
      </w:rPr>
    </w:lvl>
    <w:lvl w:ilvl="7" w:tplc="456A4D1A">
      <w:start w:val="1"/>
      <w:numFmt w:val="bullet"/>
      <w:lvlText w:val="o"/>
      <w:lvlJc w:val="left"/>
      <w:pPr>
        <w:ind w:left="5760" w:hanging="360"/>
      </w:pPr>
      <w:rPr>
        <w:rFonts w:ascii="Courier New" w:hAnsi="Courier New" w:hint="default"/>
      </w:rPr>
    </w:lvl>
    <w:lvl w:ilvl="8" w:tplc="7298C17E">
      <w:start w:val="1"/>
      <w:numFmt w:val="bullet"/>
      <w:lvlText w:val=""/>
      <w:lvlJc w:val="left"/>
      <w:pPr>
        <w:ind w:left="6480" w:hanging="360"/>
      </w:pPr>
      <w:rPr>
        <w:rFonts w:ascii="Wingdings" w:hAnsi="Wingdings" w:hint="default"/>
      </w:rPr>
    </w:lvl>
  </w:abstractNum>
  <w:abstractNum w:abstractNumId="22" w15:restartNumberingAfterBreak="0">
    <w:nsid w:val="691B7508"/>
    <w:multiLevelType w:val="hybridMultilevel"/>
    <w:tmpl w:val="1CF8D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AF4B85"/>
    <w:multiLevelType w:val="hybridMultilevel"/>
    <w:tmpl w:val="F4CA7A4C"/>
    <w:lvl w:ilvl="0" w:tplc="55CE4FE2">
      <w:start w:val="1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6D3C78"/>
    <w:multiLevelType w:val="hybridMultilevel"/>
    <w:tmpl w:val="F1B20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9"/>
  </w:num>
  <w:num w:numId="4">
    <w:abstractNumId w:val="0"/>
  </w:num>
  <w:num w:numId="5">
    <w:abstractNumId w:val="21"/>
  </w:num>
  <w:num w:numId="6">
    <w:abstractNumId w:val="4"/>
  </w:num>
  <w:num w:numId="7">
    <w:abstractNumId w:val="3"/>
  </w:num>
  <w:num w:numId="8">
    <w:abstractNumId w:val="20"/>
  </w:num>
  <w:num w:numId="9">
    <w:abstractNumId w:val="9"/>
  </w:num>
  <w:num w:numId="10">
    <w:abstractNumId w:val="2"/>
  </w:num>
  <w:num w:numId="11">
    <w:abstractNumId w:val="11"/>
  </w:num>
  <w:num w:numId="12">
    <w:abstractNumId w:val="17"/>
  </w:num>
  <w:num w:numId="13">
    <w:abstractNumId w:val="5"/>
  </w:num>
  <w:num w:numId="14">
    <w:abstractNumId w:val="18"/>
  </w:num>
  <w:num w:numId="15">
    <w:abstractNumId w:val="6"/>
  </w:num>
  <w:num w:numId="16">
    <w:abstractNumId w:val="23"/>
  </w:num>
  <w:num w:numId="17">
    <w:abstractNumId w:val="15"/>
  </w:num>
  <w:num w:numId="18">
    <w:abstractNumId w:val="8"/>
  </w:num>
  <w:num w:numId="19">
    <w:abstractNumId w:val="1"/>
  </w:num>
  <w:num w:numId="20">
    <w:abstractNumId w:val="12"/>
  </w:num>
  <w:num w:numId="21">
    <w:abstractNumId w:val="7"/>
  </w:num>
  <w:num w:numId="22">
    <w:abstractNumId w:val="24"/>
  </w:num>
  <w:num w:numId="23">
    <w:abstractNumId w:val="14"/>
  </w:num>
  <w:num w:numId="24">
    <w:abstractNumId w:val="22"/>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0" w:nlCheck="1" w:checkStyle="0"/>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99"/>
    <w:rsid w:val="00000154"/>
    <w:rsid w:val="00000710"/>
    <w:rsid w:val="00001683"/>
    <w:rsid w:val="000018FF"/>
    <w:rsid w:val="00003245"/>
    <w:rsid w:val="00003A54"/>
    <w:rsid w:val="00004F4A"/>
    <w:rsid w:val="00006BCB"/>
    <w:rsid w:val="0000765D"/>
    <w:rsid w:val="00010F13"/>
    <w:rsid w:val="0001116F"/>
    <w:rsid w:val="00013185"/>
    <w:rsid w:val="00013562"/>
    <w:rsid w:val="00013628"/>
    <w:rsid w:val="00015E38"/>
    <w:rsid w:val="000160AB"/>
    <w:rsid w:val="00016D8E"/>
    <w:rsid w:val="00017D38"/>
    <w:rsid w:val="00017EBE"/>
    <w:rsid w:val="00025659"/>
    <w:rsid w:val="0002575F"/>
    <w:rsid w:val="00027269"/>
    <w:rsid w:val="000273C1"/>
    <w:rsid w:val="000277F4"/>
    <w:rsid w:val="00030B4C"/>
    <w:rsid w:val="00032B1A"/>
    <w:rsid w:val="00032E5E"/>
    <w:rsid w:val="00035595"/>
    <w:rsid w:val="00037396"/>
    <w:rsid w:val="000374E9"/>
    <w:rsid w:val="00037D2C"/>
    <w:rsid w:val="00040BFE"/>
    <w:rsid w:val="00051F77"/>
    <w:rsid w:val="000522AB"/>
    <w:rsid w:val="000536C5"/>
    <w:rsid w:val="00053FB9"/>
    <w:rsid w:val="00054F56"/>
    <w:rsid w:val="0006119D"/>
    <w:rsid w:val="00062490"/>
    <w:rsid w:val="000642C8"/>
    <w:rsid w:val="000650A0"/>
    <w:rsid w:val="000656F6"/>
    <w:rsid w:val="000672B3"/>
    <w:rsid w:val="00070194"/>
    <w:rsid w:val="00070210"/>
    <w:rsid w:val="00070D61"/>
    <w:rsid w:val="00071771"/>
    <w:rsid w:val="000742A1"/>
    <w:rsid w:val="00076F66"/>
    <w:rsid w:val="000770A0"/>
    <w:rsid w:val="00077FF8"/>
    <w:rsid w:val="00082B6E"/>
    <w:rsid w:val="00086E2E"/>
    <w:rsid w:val="0008706F"/>
    <w:rsid w:val="0009055E"/>
    <w:rsid w:val="00091DF2"/>
    <w:rsid w:val="000929AD"/>
    <w:rsid w:val="00095028"/>
    <w:rsid w:val="000953C6"/>
    <w:rsid w:val="00096E81"/>
    <w:rsid w:val="000A197B"/>
    <w:rsid w:val="000A1B85"/>
    <w:rsid w:val="000A21E8"/>
    <w:rsid w:val="000A50AD"/>
    <w:rsid w:val="000A5CC8"/>
    <w:rsid w:val="000A687A"/>
    <w:rsid w:val="000A6DDF"/>
    <w:rsid w:val="000B01C0"/>
    <w:rsid w:val="000B07EF"/>
    <w:rsid w:val="000B0D24"/>
    <w:rsid w:val="000B268B"/>
    <w:rsid w:val="000B545C"/>
    <w:rsid w:val="000B7FBB"/>
    <w:rsid w:val="000C0409"/>
    <w:rsid w:val="000C0EE8"/>
    <w:rsid w:val="000C16E7"/>
    <w:rsid w:val="000C2562"/>
    <w:rsid w:val="000C58BC"/>
    <w:rsid w:val="000C7B9A"/>
    <w:rsid w:val="000D0965"/>
    <w:rsid w:val="000D1843"/>
    <w:rsid w:val="000D2821"/>
    <w:rsid w:val="000D3557"/>
    <w:rsid w:val="000D3F97"/>
    <w:rsid w:val="000E092A"/>
    <w:rsid w:val="000E1815"/>
    <w:rsid w:val="000E619B"/>
    <w:rsid w:val="000E6261"/>
    <w:rsid w:val="000E63C3"/>
    <w:rsid w:val="000E689D"/>
    <w:rsid w:val="000F26EE"/>
    <w:rsid w:val="000F605C"/>
    <w:rsid w:val="001068FF"/>
    <w:rsid w:val="00106EC3"/>
    <w:rsid w:val="0011021A"/>
    <w:rsid w:val="00112271"/>
    <w:rsid w:val="00112B2F"/>
    <w:rsid w:val="001141C7"/>
    <w:rsid w:val="0011547D"/>
    <w:rsid w:val="00115893"/>
    <w:rsid w:val="001164A5"/>
    <w:rsid w:val="0011676D"/>
    <w:rsid w:val="0012111F"/>
    <w:rsid w:val="001228C2"/>
    <w:rsid w:val="00124833"/>
    <w:rsid w:val="00126EEE"/>
    <w:rsid w:val="0012701D"/>
    <w:rsid w:val="001311FA"/>
    <w:rsid w:val="00134590"/>
    <w:rsid w:val="00142087"/>
    <w:rsid w:val="0014678B"/>
    <w:rsid w:val="001511E4"/>
    <w:rsid w:val="00152596"/>
    <w:rsid w:val="00153D5A"/>
    <w:rsid w:val="00154504"/>
    <w:rsid w:val="00154B3B"/>
    <w:rsid w:val="00155A82"/>
    <w:rsid w:val="00160721"/>
    <w:rsid w:val="0016081C"/>
    <w:rsid w:val="00161C3D"/>
    <w:rsid w:val="00161CD0"/>
    <w:rsid w:val="00162C5D"/>
    <w:rsid w:val="00166AFD"/>
    <w:rsid w:val="001677B9"/>
    <w:rsid w:val="00173C80"/>
    <w:rsid w:val="00173CB5"/>
    <w:rsid w:val="001755F6"/>
    <w:rsid w:val="00177591"/>
    <w:rsid w:val="001801D5"/>
    <w:rsid w:val="001808A1"/>
    <w:rsid w:val="00180DD6"/>
    <w:rsid w:val="00181E79"/>
    <w:rsid w:val="00183CE4"/>
    <w:rsid w:val="00184066"/>
    <w:rsid w:val="0018444E"/>
    <w:rsid w:val="00190B17"/>
    <w:rsid w:val="00190BB0"/>
    <w:rsid w:val="0019459D"/>
    <w:rsid w:val="001A005D"/>
    <w:rsid w:val="001A3202"/>
    <w:rsid w:val="001A4DC0"/>
    <w:rsid w:val="001B041E"/>
    <w:rsid w:val="001B2D17"/>
    <w:rsid w:val="001B5572"/>
    <w:rsid w:val="001B6241"/>
    <w:rsid w:val="001B659A"/>
    <w:rsid w:val="001C0D0F"/>
    <w:rsid w:val="001C0D1E"/>
    <w:rsid w:val="001C262E"/>
    <w:rsid w:val="001C45C8"/>
    <w:rsid w:val="001C4FB6"/>
    <w:rsid w:val="001C5169"/>
    <w:rsid w:val="001C7C22"/>
    <w:rsid w:val="001D0928"/>
    <w:rsid w:val="001D2125"/>
    <w:rsid w:val="001D2364"/>
    <w:rsid w:val="001D2E27"/>
    <w:rsid w:val="001D5396"/>
    <w:rsid w:val="001D5D93"/>
    <w:rsid w:val="001D6647"/>
    <w:rsid w:val="001E1432"/>
    <w:rsid w:val="001E55A1"/>
    <w:rsid w:val="001F1589"/>
    <w:rsid w:val="001F41D4"/>
    <w:rsid w:val="001F5C61"/>
    <w:rsid w:val="001F65EB"/>
    <w:rsid w:val="001F728D"/>
    <w:rsid w:val="0020148D"/>
    <w:rsid w:val="00202508"/>
    <w:rsid w:val="00215488"/>
    <w:rsid w:val="00216EB1"/>
    <w:rsid w:val="00220FBD"/>
    <w:rsid w:val="002232F8"/>
    <w:rsid w:val="0022659E"/>
    <w:rsid w:val="0022791E"/>
    <w:rsid w:val="002324EE"/>
    <w:rsid w:val="00232B7D"/>
    <w:rsid w:val="00233345"/>
    <w:rsid w:val="00235063"/>
    <w:rsid w:val="00240952"/>
    <w:rsid w:val="00241594"/>
    <w:rsid w:val="002416AC"/>
    <w:rsid w:val="00241DE8"/>
    <w:rsid w:val="00243FF7"/>
    <w:rsid w:val="002443E1"/>
    <w:rsid w:val="00244B86"/>
    <w:rsid w:val="002453B6"/>
    <w:rsid w:val="0024546E"/>
    <w:rsid w:val="002473ED"/>
    <w:rsid w:val="00250143"/>
    <w:rsid w:val="00251B29"/>
    <w:rsid w:val="00252ACD"/>
    <w:rsid w:val="00253ECB"/>
    <w:rsid w:val="002560B8"/>
    <w:rsid w:val="00260D91"/>
    <w:rsid w:val="002631EB"/>
    <w:rsid w:val="00264492"/>
    <w:rsid w:val="00273AC1"/>
    <w:rsid w:val="00274E3D"/>
    <w:rsid w:val="00274F73"/>
    <w:rsid w:val="00280C49"/>
    <w:rsid w:val="0028107D"/>
    <w:rsid w:val="0028305F"/>
    <w:rsid w:val="00283259"/>
    <w:rsid w:val="002859EE"/>
    <w:rsid w:val="00285F19"/>
    <w:rsid w:val="0029008E"/>
    <w:rsid w:val="00297357"/>
    <w:rsid w:val="002A0156"/>
    <w:rsid w:val="002A1398"/>
    <w:rsid w:val="002A310B"/>
    <w:rsid w:val="002A3A58"/>
    <w:rsid w:val="002A6BE5"/>
    <w:rsid w:val="002A6FE9"/>
    <w:rsid w:val="002B045E"/>
    <w:rsid w:val="002B0B73"/>
    <w:rsid w:val="002B2840"/>
    <w:rsid w:val="002B37ED"/>
    <w:rsid w:val="002B4E20"/>
    <w:rsid w:val="002B5B44"/>
    <w:rsid w:val="002B756E"/>
    <w:rsid w:val="002B7C43"/>
    <w:rsid w:val="002C23C8"/>
    <w:rsid w:val="002C38BF"/>
    <w:rsid w:val="002C3F9D"/>
    <w:rsid w:val="002C5B25"/>
    <w:rsid w:val="002C5B3E"/>
    <w:rsid w:val="002C5D03"/>
    <w:rsid w:val="002C5F1C"/>
    <w:rsid w:val="002D256C"/>
    <w:rsid w:val="002D375C"/>
    <w:rsid w:val="002D73CD"/>
    <w:rsid w:val="002E0FB8"/>
    <w:rsid w:val="002E37D4"/>
    <w:rsid w:val="002E4BDE"/>
    <w:rsid w:val="002F313E"/>
    <w:rsid w:val="002F3ECC"/>
    <w:rsid w:val="00301320"/>
    <w:rsid w:val="0030215D"/>
    <w:rsid w:val="00302E4B"/>
    <w:rsid w:val="00303359"/>
    <w:rsid w:val="0030415E"/>
    <w:rsid w:val="003069EB"/>
    <w:rsid w:val="003116CB"/>
    <w:rsid w:val="00312C5E"/>
    <w:rsid w:val="00312C65"/>
    <w:rsid w:val="00314962"/>
    <w:rsid w:val="00315579"/>
    <w:rsid w:val="003156D1"/>
    <w:rsid w:val="0031778E"/>
    <w:rsid w:val="00320686"/>
    <w:rsid w:val="00322661"/>
    <w:rsid w:val="00323839"/>
    <w:rsid w:val="003261D4"/>
    <w:rsid w:val="00326EA5"/>
    <w:rsid w:val="003277F8"/>
    <w:rsid w:val="003313F7"/>
    <w:rsid w:val="00334DA6"/>
    <w:rsid w:val="00337548"/>
    <w:rsid w:val="0034329A"/>
    <w:rsid w:val="003446A9"/>
    <w:rsid w:val="003510EF"/>
    <w:rsid w:val="003530F1"/>
    <w:rsid w:val="0035719A"/>
    <w:rsid w:val="00360333"/>
    <w:rsid w:val="0036241B"/>
    <w:rsid w:val="00362EB8"/>
    <w:rsid w:val="003649CD"/>
    <w:rsid w:val="00364C15"/>
    <w:rsid w:val="0036602A"/>
    <w:rsid w:val="00367217"/>
    <w:rsid w:val="00370385"/>
    <w:rsid w:val="00370C99"/>
    <w:rsid w:val="00372561"/>
    <w:rsid w:val="0037589F"/>
    <w:rsid w:val="00376650"/>
    <w:rsid w:val="00376A1A"/>
    <w:rsid w:val="003869E1"/>
    <w:rsid w:val="003879B6"/>
    <w:rsid w:val="003918E9"/>
    <w:rsid w:val="00391EFD"/>
    <w:rsid w:val="0039273B"/>
    <w:rsid w:val="0039290C"/>
    <w:rsid w:val="003A2A91"/>
    <w:rsid w:val="003A621F"/>
    <w:rsid w:val="003B1FBF"/>
    <w:rsid w:val="003B2194"/>
    <w:rsid w:val="003B53E9"/>
    <w:rsid w:val="003B6DFD"/>
    <w:rsid w:val="003C61A1"/>
    <w:rsid w:val="003D0E53"/>
    <w:rsid w:val="003D21CC"/>
    <w:rsid w:val="003D2DEF"/>
    <w:rsid w:val="003D3390"/>
    <w:rsid w:val="003D397C"/>
    <w:rsid w:val="003D6B76"/>
    <w:rsid w:val="003E47C0"/>
    <w:rsid w:val="003E5674"/>
    <w:rsid w:val="003E600C"/>
    <w:rsid w:val="003F550A"/>
    <w:rsid w:val="004005B3"/>
    <w:rsid w:val="004005F1"/>
    <w:rsid w:val="00402A6F"/>
    <w:rsid w:val="0040326F"/>
    <w:rsid w:val="00407396"/>
    <w:rsid w:val="0041003D"/>
    <w:rsid w:val="004103C2"/>
    <w:rsid w:val="00410639"/>
    <w:rsid w:val="00411A71"/>
    <w:rsid w:val="00411FB2"/>
    <w:rsid w:val="00415289"/>
    <w:rsid w:val="004212C5"/>
    <w:rsid w:val="0042191E"/>
    <w:rsid w:val="0042449C"/>
    <w:rsid w:val="0042497F"/>
    <w:rsid w:val="00427868"/>
    <w:rsid w:val="00430204"/>
    <w:rsid w:val="00430BC3"/>
    <w:rsid w:val="00431368"/>
    <w:rsid w:val="00432748"/>
    <w:rsid w:val="004335E9"/>
    <w:rsid w:val="00434417"/>
    <w:rsid w:val="00434764"/>
    <w:rsid w:val="00434A21"/>
    <w:rsid w:val="00441676"/>
    <w:rsid w:val="00441DFA"/>
    <w:rsid w:val="00442606"/>
    <w:rsid w:val="00443C5F"/>
    <w:rsid w:val="004465BF"/>
    <w:rsid w:val="00447EAF"/>
    <w:rsid w:val="00451A3D"/>
    <w:rsid w:val="0046010E"/>
    <w:rsid w:val="00461A15"/>
    <w:rsid w:val="0046279E"/>
    <w:rsid w:val="00462BCB"/>
    <w:rsid w:val="00470D5B"/>
    <w:rsid w:val="00472BAB"/>
    <w:rsid w:val="00473259"/>
    <w:rsid w:val="00473597"/>
    <w:rsid w:val="004744A2"/>
    <w:rsid w:val="0047544F"/>
    <w:rsid w:val="00475BFC"/>
    <w:rsid w:val="00476CFC"/>
    <w:rsid w:val="00477B86"/>
    <w:rsid w:val="00477BB9"/>
    <w:rsid w:val="004826C3"/>
    <w:rsid w:val="004876E3"/>
    <w:rsid w:val="0049038F"/>
    <w:rsid w:val="00491168"/>
    <w:rsid w:val="004916B3"/>
    <w:rsid w:val="004936A2"/>
    <w:rsid w:val="00494A8B"/>
    <w:rsid w:val="00496EDC"/>
    <w:rsid w:val="004A1131"/>
    <w:rsid w:val="004A16E9"/>
    <w:rsid w:val="004B10BF"/>
    <w:rsid w:val="004B1E8F"/>
    <w:rsid w:val="004B4646"/>
    <w:rsid w:val="004B5F7A"/>
    <w:rsid w:val="004C1A21"/>
    <w:rsid w:val="004C2B59"/>
    <w:rsid w:val="004D06F6"/>
    <w:rsid w:val="004E1728"/>
    <w:rsid w:val="004E2397"/>
    <w:rsid w:val="004E352D"/>
    <w:rsid w:val="004E3AEC"/>
    <w:rsid w:val="004E485E"/>
    <w:rsid w:val="004E4D09"/>
    <w:rsid w:val="004E55A4"/>
    <w:rsid w:val="004E586F"/>
    <w:rsid w:val="004F069F"/>
    <w:rsid w:val="004F20DA"/>
    <w:rsid w:val="004F4422"/>
    <w:rsid w:val="004F68BB"/>
    <w:rsid w:val="00503109"/>
    <w:rsid w:val="00505F89"/>
    <w:rsid w:val="0050736D"/>
    <w:rsid w:val="005135E9"/>
    <w:rsid w:val="005151F3"/>
    <w:rsid w:val="005154A5"/>
    <w:rsid w:val="0051672B"/>
    <w:rsid w:val="005207FE"/>
    <w:rsid w:val="0052171E"/>
    <w:rsid w:val="00522EBC"/>
    <w:rsid w:val="00527850"/>
    <w:rsid w:val="005331CA"/>
    <w:rsid w:val="00534A68"/>
    <w:rsid w:val="0054367C"/>
    <w:rsid w:val="0054440F"/>
    <w:rsid w:val="00546A7F"/>
    <w:rsid w:val="0055046A"/>
    <w:rsid w:val="00550881"/>
    <w:rsid w:val="00551140"/>
    <w:rsid w:val="0055355C"/>
    <w:rsid w:val="00556C1E"/>
    <w:rsid w:val="00557B39"/>
    <w:rsid w:val="00565663"/>
    <w:rsid w:val="00580247"/>
    <w:rsid w:val="0058040D"/>
    <w:rsid w:val="00582EE3"/>
    <w:rsid w:val="00583E1E"/>
    <w:rsid w:val="00585BB6"/>
    <w:rsid w:val="0059038F"/>
    <w:rsid w:val="00595240"/>
    <w:rsid w:val="00596623"/>
    <w:rsid w:val="005A17BE"/>
    <w:rsid w:val="005A4D0A"/>
    <w:rsid w:val="005A6FDD"/>
    <w:rsid w:val="005A7A79"/>
    <w:rsid w:val="005A7DF9"/>
    <w:rsid w:val="005B1541"/>
    <w:rsid w:val="005B1BF3"/>
    <w:rsid w:val="005B2C81"/>
    <w:rsid w:val="005B33B6"/>
    <w:rsid w:val="005B4AFD"/>
    <w:rsid w:val="005B4D3E"/>
    <w:rsid w:val="005B6145"/>
    <w:rsid w:val="005C0349"/>
    <w:rsid w:val="005C2606"/>
    <w:rsid w:val="005C3175"/>
    <w:rsid w:val="005C6480"/>
    <w:rsid w:val="005D4FFC"/>
    <w:rsid w:val="005D6CC1"/>
    <w:rsid w:val="005E0E47"/>
    <w:rsid w:val="005E238B"/>
    <w:rsid w:val="005E3F31"/>
    <w:rsid w:val="005E4224"/>
    <w:rsid w:val="005E5415"/>
    <w:rsid w:val="005F000E"/>
    <w:rsid w:val="005F0505"/>
    <w:rsid w:val="005F0D08"/>
    <w:rsid w:val="005F2C84"/>
    <w:rsid w:val="005F37C1"/>
    <w:rsid w:val="005F3F00"/>
    <w:rsid w:val="005F4EBC"/>
    <w:rsid w:val="005F73B6"/>
    <w:rsid w:val="0060258A"/>
    <w:rsid w:val="00602B19"/>
    <w:rsid w:val="0060433E"/>
    <w:rsid w:val="006064D4"/>
    <w:rsid w:val="006075B0"/>
    <w:rsid w:val="00607C23"/>
    <w:rsid w:val="00610DC7"/>
    <w:rsid w:val="00611117"/>
    <w:rsid w:val="0061280E"/>
    <w:rsid w:val="00616319"/>
    <w:rsid w:val="00616699"/>
    <w:rsid w:val="00621590"/>
    <w:rsid w:val="00622FE5"/>
    <w:rsid w:val="0062365F"/>
    <w:rsid w:val="006248C0"/>
    <w:rsid w:val="006255A6"/>
    <w:rsid w:val="0062735E"/>
    <w:rsid w:val="00631912"/>
    <w:rsid w:val="00631C60"/>
    <w:rsid w:val="00632208"/>
    <w:rsid w:val="006324E4"/>
    <w:rsid w:val="0063413A"/>
    <w:rsid w:val="006403C0"/>
    <w:rsid w:val="006408F8"/>
    <w:rsid w:val="00642B88"/>
    <w:rsid w:val="00643965"/>
    <w:rsid w:val="00645D73"/>
    <w:rsid w:val="00647A68"/>
    <w:rsid w:val="00647A6D"/>
    <w:rsid w:val="00652F07"/>
    <w:rsid w:val="00654620"/>
    <w:rsid w:val="00656395"/>
    <w:rsid w:val="00656CCE"/>
    <w:rsid w:val="006573E8"/>
    <w:rsid w:val="00657EB4"/>
    <w:rsid w:val="006613BF"/>
    <w:rsid w:val="00661C47"/>
    <w:rsid w:val="00661E30"/>
    <w:rsid w:val="00661E71"/>
    <w:rsid w:val="006664BF"/>
    <w:rsid w:val="00666A50"/>
    <w:rsid w:val="0067128A"/>
    <w:rsid w:val="006714D9"/>
    <w:rsid w:val="00673AB0"/>
    <w:rsid w:val="00675D8A"/>
    <w:rsid w:val="006770AA"/>
    <w:rsid w:val="006818E9"/>
    <w:rsid w:val="00681CA6"/>
    <w:rsid w:val="006851BC"/>
    <w:rsid w:val="00686446"/>
    <w:rsid w:val="00696234"/>
    <w:rsid w:val="006A07E9"/>
    <w:rsid w:val="006A1142"/>
    <w:rsid w:val="006A2226"/>
    <w:rsid w:val="006B1D50"/>
    <w:rsid w:val="006B3673"/>
    <w:rsid w:val="006B3A2B"/>
    <w:rsid w:val="006B5061"/>
    <w:rsid w:val="006B58CF"/>
    <w:rsid w:val="006B5A2A"/>
    <w:rsid w:val="006C383F"/>
    <w:rsid w:val="006C38B7"/>
    <w:rsid w:val="006C7725"/>
    <w:rsid w:val="006D015A"/>
    <w:rsid w:val="006D059E"/>
    <w:rsid w:val="006D0799"/>
    <w:rsid w:val="006D08E1"/>
    <w:rsid w:val="006D308F"/>
    <w:rsid w:val="006D49A7"/>
    <w:rsid w:val="006D5B80"/>
    <w:rsid w:val="006D7077"/>
    <w:rsid w:val="006E02EF"/>
    <w:rsid w:val="006E083A"/>
    <w:rsid w:val="006E2544"/>
    <w:rsid w:val="006E5EC7"/>
    <w:rsid w:val="006E7440"/>
    <w:rsid w:val="006F0202"/>
    <w:rsid w:val="006F1551"/>
    <w:rsid w:val="006F3698"/>
    <w:rsid w:val="006F43F8"/>
    <w:rsid w:val="006F4777"/>
    <w:rsid w:val="006F4801"/>
    <w:rsid w:val="006F4DC9"/>
    <w:rsid w:val="006F6102"/>
    <w:rsid w:val="006F7201"/>
    <w:rsid w:val="00702655"/>
    <w:rsid w:val="007027D3"/>
    <w:rsid w:val="007042F4"/>
    <w:rsid w:val="0070432C"/>
    <w:rsid w:val="007079DF"/>
    <w:rsid w:val="007103C3"/>
    <w:rsid w:val="00712051"/>
    <w:rsid w:val="007123A4"/>
    <w:rsid w:val="00714237"/>
    <w:rsid w:val="00714402"/>
    <w:rsid w:val="007147C3"/>
    <w:rsid w:val="007171E1"/>
    <w:rsid w:val="00717D30"/>
    <w:rsid w:val="00727863"/>
    <w:rsid w:val="00727C23"/>
    <w:rsid w:val="00730892"/>
    <w:rsid w:val="007327B9"/>
    <w:rsid w:val="007349C9"/>
    <w:rsid w:val="00743882"/>
    <w:rsid w:val="007441B5"/>
    <w:rsid w:val="0075263C"/>
    <w:rsid w:val="00752769"/>
    <w:rsid w:val="00752F8D"/>
    <w:rsid w:val="00753BBD"/>
    <w:rsid w:val="0075404A"/>
    <w:rsid w:val="00754FC5"/>
    <w:rsid w:val="00756019"/>
    <w:rsid w:val="00756A90"/>
    <w:rsid w:val="007625AD"/>
    <w:rsid w:val="00763A49"/>
    <w:rsid w:val="007662A4"/>
    <w:rsid w:val="00767517"/>
    <w:rsid w:val="007700DD"/>
    <w:rsid w:val="007717E3"/>
    <w:rsid w:val="00772DAD"/>
    <w:rsid w:val="00773F9A"/>
    <w:rsid w:val="00775B75"/>
    <w:rsid w:val="00775EE4"/>
    <w:rsid w:val="00776AA4"/>
    <w:rsid w:val="00780C0F"/>
    <w:rsid w:val="00785146"/>
    <w:rsid w:val="0078637A"/>
    <w:rsid w:val="007877BF"/>
    <w:rsid w:val="007914AE"/>
    <w:rsid w:val="00793E5A"/>
    <w:rsid w:val="00795096"/>
    <w:rsid w:val="00796FAA"/>
    <w:rsid w:val="007A1D30"/>
    <w:rsid w:val="007A3080"/>
    <w:rsid w:val="007A4BC2"/>
    <w:rsid w:val="007A7CCF"/>
    <w:rsid w:val="007B2D29"/>
    <w:rsid w:val="007B2F6D"/>
    <w:rsid w:val="007B4546"/>
    <w:rsid w:val="007B45D3"/>
    <w:rsid w:val="007B465A"/>
    <w:rsid w:val="007B4AA1"/>
    <w:rsid w:val="007B7918"/>
    <w:rsid w:val="007C2CC0"/>
    <w:rsid w:val="007C2FA8"/>
    <w:rsid w:val="007C3857"/>
    <w:rsid w:val="007C3F61"/>
    <w:rsid w:val="007C402E"/>
    <w:rsid w:val="007C5A80"/>
    <w:rsid w:val="007D0F7D"/>
    <w:rsid w:val="007D261A"/>
    <w:rsid w:val="007D2E29"/>
    <w:rsid w:val="007D4185"/>
    <w:rsid w:val="007D56D6"/>
    <w:rsid w:val="007D5A2F"/>
    <w:rsid w:val="007D5C3D"/>
    <w:rsid w:val="007D5E72"/>
    <w:rsid w:val="007D6F1A"/>
    <w:rsid w:val="007D7F24"/>
    <w:rsid w:val="007E073A"/>
    <w:rsid w:val="007E0FEC"/>
    <w:rsid w:val="007E2895"/>
    <w:rsid w:val="007E2D56"/>
    <w:rsid w:val="007E33BE"/>
    <w:rsid w:val="007E51DE"/>
    <w:rsid w:val="007E6F4A"/>
    <w:rsid w:val="007E7453"/>
    <w:rsid w:val="007F1F76"/>
    <w:rsid w:val="007F24E4"/>
    <w:rsid w:val="007F4403"/>
    <w:rsid w:val="007F758B"/>
    <w:rsid w:val="00800359"/>
    <w:rsid w:val="00802280"/>
    <w:rsid w:val="008035A1"/>
    <w:rsid w:val="00805A9F"/>
    <w:rsid w:val="00810705"/>
    <w:rsid w:val="008107F5"/>
    <w:rsid w:val="008122CA"/>
    <w:rsid w:val="00821111"/>
    <w:rsid w:val="00821B7B"/>
    <w:rsid w:val="00822ACF"/>
    <w:rsid w:val="00822C34"/>
    <w:rsid w:val="00827896"/>
    <w:rsid w:val="0083122C"/>
    <w:rsid w:val="00831D82"/>
    <w:rsid w:val="00833820"/>
    <w:rsid w:val="008341D8"/>
    <w:rsid w:val="0083474E"/>
    <w:rsid w:val="00836CE0"/>
    <w:rsid w:val="00836F84"/>
    <w:rsid w:val="008372BB"/>
    <w:rsid w:val="00842397"/>
    <w:rsid w:val="00842B86"/>
    <w:rsid w:val="00843152"/>
    <w:rsid w:val="00845C9A"/>
    <w:rsid w:val="008466F7"/>
    <w:rsid w:val="00847917"/>
    <w:rsid w:val="00850DC2"/>
    <w:rsid w:val="008532B7"/>
    <w:rsid w:val="00853323"/>
    <w:rsid w:val="008566C2"/>
    <w:rsid w:val="00860092"/>
    <w:rsid w:val="00860C37"/>
    <w:rsid w:val="00861961"/>
    <w:rsid w:val="008639E9"/>
    <w:rsid w:val="008642F3"/>
    <w:rsid w:val="00864651"/>
    <w:rsid w:val="00870868"/>
    <w:rsid w:val="00871777"/>
    <w:rsid w:val="00875787"/>
    <w:rsid w:val="00875E6E"/>
    <w:rsid w:val="00882CE9"/>
    <w:rsid w:val="00883614"/>
    <w:rsid w:val="0089144C"/>
    <w:rsid w:val="00893F22"/>
    <w:rsid w:val="00896DB6"/>
    <w:rsid w:val="00897C21"/>
    <w:rsid w:val="008A005D"/>
    <w:rsid w:val="008A03F8"/>
    <w:rsid w:val="008A2B26"/>
    <w:rsid w:val="008B1C66"/>
    <w:rsid w:val="008B2266"/>
    <w:rsid w:val="008B2EA3"/>
    <w:rsid w:val="008B31D6"/>
    <w:rsid w:val="008B3A1A"/>
    <w:rsid w:val="008B4E06"/>
    <w:rsid w:val="008B5075"/>
    <w:rsid w:val="008B5170"/>
    <w:rsid w:val="008B5D64"/>
    <w:rsid w:val="008C2769"/>
    <w:rsid w:val="008C35FF"/>
    <w:rsid w:val="008C694C"/>
    <w:rsid w:val="008C7C58"/>
    <w:rsid w:val="008D08D7"/>
    <w:rsid w:val="008D2E27"/>
    <w:rsid w:val="008D65A2"/>
    <w:rsid w:val="008D7B00"/>
    <w:rsid w:val="008E32FE"/>
    <w:rsid w:val="008E3D8C"/>
    <w:rsid w:val="008E60BF"/>
    <w:rsid w:val="008E6AF8"/>
    <w:rsid w:val="008F0608"/>
    <w:rsid w:val="008F1019"/>
    <w:rsid w:val="008F1E5C"/>
    <w:rsid w:val="008F3139"/>
    <w:rsid w:val="008F452D"/>
    <w:rsid w:val="008F51B9"/>
    <w:rsid w:val="008F7E8C"/>
    <w:rsid w:val="00901424"/>
    <w:rsid w:val="009020A4"/>
    <w:rsid w:val="009039BB"/>
    <w:rsid w:val="009046D2"/>
    <w:rsid w:val="009056DA"/>
    <w:rsid w:val="00905BE6"/>
    <w:rsid w:val="00912D44"/>
    <w:rsid w:val="00912D47"/>
    <w:rsid w:val="0091545A"/>
    <w:rsid w:val="00915A6B"/>
    <w:rsid w:val="00916D91"/>
    <w:rsid w:val="009174B0"/>
    <w:rsid w:val="00920C9F"/>
    <w:rsid w:val="00922578"/>
    <w:rsid w:val="009242A9"/>
    <w:rsid w:val="0092519F"/>
    <w:rsid w:val="00926E9C"/>
    <w:rsid w:val="0093077D"/>
    <w:rsid w:val="009342F3"/>
    <w:rsid w:val="00935757"/>
    <w:rsid w:val="009435CC"/>
    <w:rsid w:val="00946538"/>
    <w:rsid w:val="00946E87"/>
    <w:rsid w:val="009530C0"/>
    <w:rsid w:val="00955E36"/>
    <w:rsid w:val="0096104F"/>
    <w:rsid w:val="009611C3"/>
    <w:rsid w:val="00962630"/>
    <w:rsid w:val="00962FAD"/>
    <w:rsid w:val="00971F12"/>
    <w:rsid w:val="0097207F"/>
    <w:rsid w:val="0097299F"/>
    <w:rsid w:val="0097455A"/>
    <w:rsid w:val="00977DA1"/>
    <w:rsid w:val="00980888"/>
    <w:rsid w:val="00981462"/>
    <w:rsid w:val="00983CD6"/>
    <w:rsid w:val="00986B20"/>
    <w:rsid w:val="00990556"/>
    <w:rsid w:val="00993521"/>
    <w:rsid w:val="009940A0"/>
    <w:rsid w:val="009951C1"/>
    <w:rsid w:val="009959AD"/>
    <w:rsid w:val="00996D41"/>
    <w:rsid w:val="009A0087"/>
    <w:rsid w:val="009A2445"/>
    <w:rsid w:val="009A2D87"/>
    <w:rsid w:val="009A2F0E"/>
    <w:rsid w:val="009A59EF"/>
    <w:rsid w:val="009A7A38"/>
    <w:rsid w:val="009A7A55"/>
    <w:rsid w:val="009B12E1"/>
    <w:rsid w:val="009B2232"/>
    <w:rsid w:val="009B38CA"/>
    <w:rsid w:val="009B5F14"/>
    <w:rsid w:val="009B73C4"/>
    <w:rsid w:val="009B796F"/>
    <w:rsid w:val="009B7ED5"/>
    <w:rsid w:val="009C2647"/>
    <w:rsid w:val="009C2B4C"/>
    <w:rsid w:val="009C3535"/>
    <w:rsid w:val="009C3811"/>
    <w:rsid w:val="009C4BA3"/>
    <w:rsid w:val="009C57D8"/>
    <w:rsid w:val="009C650D"/>
    <w:rsid w:val="009C661D"/>
    <w:rsid w:val="009C6DB0"/>
    <w:rsid w:val="009C7656"/>
    <w:rsid w:val="009D067B"/>
    <w:rsid w:val="009D1659"/>
    <w:rsid w:val="009D39E4"/>
    <w:rsid w:val="009D3C8D"/>
    <w:rsid w:val="009D3CA2"/>
    <w:rsid w:val="009D5C75"/>
    <w:rsid w:val="009D6D71"/>
    <w:rsid w:val="009E1104"/>
    <w:rsid w:val="009E1D25"/>
    <w:rsid w:val="009E3C75"/>
    <w:rsid w:val="009F5946"/>
    <w:rsid w:val="009F7029"/>
    <w:rsid w:val="009F7921"/>
    <w:rsid w:val="00A04889"/>
    <w:rsid w:val="00A062EF"/>
    <w:rsid w:val="00A10416"/>
    <w:rsid w:val="00A10EE0"/>
    <w:rsid w:val="00A11004"/>
    <w:rsid w:val="00A125B2"/>
    <w:rsid w:val="00A1294D"/>
    <w:rsid w:val="00A13DFD"/>
    <w:rsid w:val="00A14206"/>
    <w:rsid w:val="00A15429"/>
    <w:rsid w:val="00A166DF"/>
    <w:rsid w:val="00A174A7"/>
    <w:rsid w:val="00A203BA"/>
    <w:rsid w:val="00A20A8D"/>
    <w:rsid w:val="00A2173B"/>
    <w:rsid w:val="00A27208"/>
    <w:rsid w:val="00A275F1"/>
    <w:rsid w:val="00A307A9"/>
    <w:rsid w:val="00A31E34"/>
    <w:rsid w:val="00A34D42"/>
    <w:rsid w:val="00A356E0"/>
    <w:rsid w:val="00A37B76"/>
    <w:rsid w:val="00A42619"/>
    <w:rsid w:val="00A4593E"/>
    <w:rsid w:val="00A46D7C"/>
    <w:rsid w:val="00A502E2"/>
    <w:rsid w:val="00A51658"/>
    <w:rsid w:val="00A52075"/>
    <w:rsid w:val="00A54E31"/>
    <w:rsid w:val="00A5577B"/>
    <w:rsid w:val="00A55CAA"/>
    <w:rsid w:val="00A62041"/>
    <w:rsid w:val="00A63312"/>
    <w:rsid w:val="00A70B31"/>
    <w:rsid w:val="00A71E63"/>
    <w:rsid w:val="00A7240C"/>
    <w:rsid w:val="00A755B3"/>
    <w:rsid w:val="00A80238"/>
    <w:rsid w:val="00A81D13"/>
    <w:rsid w:val="00A843D1"/>
    <w:rsid w:val="00A8446A"/>
    <w:rsid w:val="00A86F27"/>
    <w:rsid w:val="00A9038E"/>
    <w:rsid w:val="00A90B27"/>
    <w:rsid w:val="00A910EE"/>
    <w:rsid w:val="00A92600"/>
    <w:rsid w:val="00A92DE6"/>
    <w:rsid w:val="00A94A53"/>
    <w:rsid w:val="00A94B89"/>
    <w:rsid w:val="00A964AF"/>
    <w:rsid w:val="00A9775F"/>
    <w:rsid w:val="00AA0A9C"/>
    <w:rsid w:val="00AA2EA5"/>
    <w:rsid w:val="00AA3E5C"/>
    <w:rsid w:val="00AA3E9E"/>
    <w:rsid w:val="00AA59C2"/>
    <w:rsid w:val="00AB00F6"/>
    <w:rsid w:val="00AB267C"/>
    <w:rsid w:val="00AB3A8B"/>
    <w:rsid w:val="00AC009F"/>
    <w:rsid w:val="00AC2CD0"/>
    <w:rsid w:val="00AC56A7"/>
    <w:rsid w:val="00AC5844"/>
    <w:rsid w:val="00AD0ECC"/>
    <w:rsid w:val="00AD20D8"/>
    <w:rsid w:val="00AD376A"/>
    <w:rsid w:val="00AD3F01"/>
    <w:rsid w:val="00AD7209"/>
    <w:rsid w:val="00AE1F08"/>
    <w:rsid w:val="00AE2E2E"/>
    <w:rsid w:val="00AE2F9A"/>
    <w:rsid w:val="00AE55A0"/>
    <w:rsid w:val="00AE5850"/>
    <w:rsid w:val="00AE602F"/>
    <w:rsid w:val="00AF3368"/>
    <w:rsid w:val="00AF48EF"/>
    <w:rsid w:val="00AF5BBA"/>
    <w:rsid w:val="00AF66D1"/>
    <w:rsid w:val="00AF75EF"/>
    <w:rsid w:val="00B024DD"/>
    <w:rsid w:val="00B02CC1"/>
    <w:rsid w:val="00B03BFB"/>
    <w:rsid w:val="00B0472D"/>
    <w:rsid w:val="00B06792"/>
    <w:rsid w:val="00B06DE5"/>
    <w:rsid w:val="00B10B1B"/>
    <w:rsid w:val="00B10E24"/>
    <w:rsid w:val="00B13C71"/>
    <w:rsid w:val="00B13D9A"/>
    <w:rsid w:val="00B13E34"/>
    <w:rsid w:val="00B150CB"/>
    <w:rsid w:val="00B154B9"/>
    <w:rsid w:val="00B164C7"/>
    <w:rsid w:val="00B16AC4"/>
    <w:rsid w:val="00B17012"/>
    <w:rsid w:val="00B174EF"/>
    <w:rsid w:val="00B17C3E"/>
    <w:rsid w:val="00B22D22"/>
    <w:rsid w:val="00B234F8"/>
    <w:rsid w:val="00B23C46"/>
    <w:rsid w:val="00B416DD"/>
    <w:rsid w:val="00B43798"/>
    <w:rsid w:val="00B43C73"/>
    <w:rsid w:val="00B4405B"/>
    <w:rsid w:val="00B44801"/>
    <w:rsid w:val="00B45AAE"/>
    <w:rsid w:val="00B46E5B"/>
    <w:rsid w:val="00B47EE4"/>
    <w:rsid w:val="00B5054E"/>
    <w:rsid w:val="00B57663"/>
    <w:rsid w:val="00B60EE3"/>
    <w:rsid w:val="00B61A2D"/>
    <w:rsid w:val="00B6239E"/>
    <w:rsid w:val="00B62D98"/>
    <w:rsid w:val="00B63A1F"/>
    <w:rsid w:val="00B64B74"/>
    <w:rsid w:val="00B650EE"/>
    <w:rsid w:val="00B66B02"/>
    <w:rsid w:val="00B70B4F"/>
    <w:rsid w:val="00B71BA0"/>
    <w:rsid w:val="00B76E7D"/>
    <w:rsid w:val="00B845D6"/>
    <w:rsid w:val="00B86CC3"/>
    <w:rsid w:val="00B87DB9"/>
    <w:rsid w:val="00B91BED"/>
    <w:rsid w:val="00B91FE8"/>
    <w:rsid w:val="00B94A11"/>
    <w:rsid w:val="00B96700"/>
    <w:rsid w:val="00BA11AB"/>
    <w:rsid w:val="00BA1D6C"/>
    <w:rsid w:val="00BA736A"/>
    <w:rsid w:val="00BB1B3A"/>
    <w:rsid w:val="00BB28DB"/>
    <w:rsid w:val="00BB48AF"/>
    <w:rsid w:val="00BB5E41"/>
    <w:rsid w:val="00BC0687"/>
    <w:rsid w:val="00BC3283"/>
    <w:rsid w:val="00BC502F"/>
    <w:rsid w:val="00BC53B2"/>
    <w:rsid w:val="00BC6BAC"/>
    <w:rsid w:val="00BC73A6"/>
    <w:rsid w:val="00BC749A"/>
    <w:rsid w:val="00BD1DE0"/>
    <w:rsid w:val="00BD2CB4"/>
    <w:rsid w:val="00BD3ED3"/>
    <w:rsid w:val="00BE0C9D"/>
    <w:rsid w:val="00BE2443"/>
    <w:rsid w:val="00BE44F4"/>
    <w:rsid w:val="00BF00A9"/>
    <w:rsid w:val="00BF0B4E"/>
    <w:rsid w:val="00BF46FD"/>
    <w:rsid w:val="00C003C6"/>
    <w:rsid w:val="00C04365"/>
    <w:rsid w:val="00C0636E"/>
    <w:rsid w:val="00C067A1"/>
    <w:rsid w:val="00C0740D"/>
    <w:rsid w:val="00C074EE"/>
    <w:rsid w:val="00C075C4"/>
    <w:rsid w:val="00C07D60"/>
    <w:rsid w:val="00C132E4"/>
    <w:rsid w:val="00C14602"/>
    <w:rsid w:val="00C14ED5"/>
    <w:rsid w:val="00C1506B"/>
    <w:rsid w:val="00C162D5"/>
    <w:rsid w:val="00C174AD"/>
    <w:rsid w:val="00C175F5"/>
    <w:rsid w:val="00C17BC9"/>
    <w:rsid w:val="00C21D07"/>
    <w:rsid w:val="00C22262"/>
    <w:rsid w:val="00C22EF0"/>
    <w:rsid w:val="00C2333D"/>
    <w:rsid w:val="00C23D65"/>
    <w:rsid w:val="00C241A9"/>
    <w:rsid w:val="00C2534D"/>
    <w:rsid w:val="00C260D2"/>
    <w:rsid w:val="00C26293"/>
    <w:rsid w:val="00C264FC"/>
    <w:rsid w:val="00C33739"/>
    <w:rsid w:val="00C34D4A"/>
    <w:rsid w:val="00C40AE6"/>
    <w:rsid w:val="00C43FFD"/>
    <w:rsid w:val="00C44C76"/>
    <w:rsid w:val="00C53C1B"/>
    <w:rsid w:val="00C55BA6"/>
    <w:rsid w:val="00C61A4D"/>
    <w:rsid w:val="00C63D7C"/>
    <w:rsid w:val="00C65C23"/>
    <w:rsid w:val="00C667CC"/>
    <w:rsid w:val="00C66C6D"/>
    <w:rsid w:val="00C70CFD"/>
    <w:rsid w:val="00C73CA9"/>
    <w:rsid w:val="00C75AB4"/>
    <w:rsid w:val="00C85084"/>
    <w:rsid w:val="00C85F10"/>
    <w:rsid w:val="00C903AE"/>
    <w:rsid w:val="00C9135D"/>
    <w:rsid w:val="00C915C3"/>
    <w:rsid w:val="00C93AF4"/>
    <w:rsid w:val="00C97DC3"/>
    <w:rsid w:val="00C97F91"/>
    <w:rsid w:val="00CA0D3F"/>
    <w:rsid w:val="00CA0EC7"/>
    <w:rsid w:val="00CA1221"/>
    <w:rsid w:val="00CA6B5F"/>
    <w:rsid w:val="00CB1EF5"/>
    <w:rsid w:val="00CB2C6C"/>
    <w:rsid w:val="00CB6023"/>
    <w:rsid w:val="00CB6D0C"/>
    <w:rsid w:val="00CC0766"/>
    <w:rsid w:val="00CC0B9A"/>
    <w:rsid w:val="00CC1C8E"/>
    <w:rsid w:val="00CC2C19"/>
    <w:rsid w:val="00CC663E"/>
    <w:rsid w:val="00CC74FE"/>
    <w:rsid w:val="00CC7564"/>
    <w:rsid w:val="00CC7A8C"/>
    <w:rsid w:val="00CC7C2B"/>
    <w:rsid w:val="00CD04F5"/>
    <w:rsid w:val="00CD1BF0"/>
    <w:rsid w:val="00CD2EC1"/>
    <w:rsid w:val="00CE6675"/>
    <w:rsid w:val="00CE70EF"/>
    <w:rsid w:val="00CE7675"/>
    <w:rsid w:val="00CE7A52"/>
    <w:rsid w:val="00CE7F36"/>
    <w:rsid w:val="00CF289C"/>
    <w:rsid w:val="00CF3757"/>
    <w:rsid w:val="00CF3874"/>
    <w:rsid w:val="00CF4F20"/>
    <w:rsid w:val="00D00182"/>
    <w:rsid w:val="00D02878"/>
    <w:rsid w:val="00D1021E"/>
    <w:rsid w:val="00D10230"/>
    <w:rsid w:val="00D12880"/>
    <w:rsid w:val="00D1687B"/>
    <w:rsid w:val="00D22BA7"/>
    <w:rsid w:val="00D236C9"/>
    <w:rsid w:val="00D23FFA"/>
    <w:rsid w:val="00D33474"/>
    <w:rsid w:val="00D33FF5"/>
    <w:rsid w:val="00D34A21"/>
    <w:rsid w:val="00D40563"/>
    <w:rsid w:val="00D411D0"/>
    <w:rsid w:val="00D443FC"/>
    <w:rsid w:val="00D44859"/>
    <w:rsid w:val="00D4603D"/>
    <w:rsid w:val="00D47376"/>
    <w:rsid w:val="00D47865"/>
    <w:rsid w:val="00D47E6C"/>
    <w:rsid w:val="00D5029D"/>
    <w:rsid w:val="00D50C27"/>
    <w:rsid w:val="00D52E4E"/>
    <w:rsid w:val="00D567F0"/>
    <w:rsid w:val="00D57331"/>
    <w:rsid w:val="00D62B5D"/>
    <w:rsid w:val="00D62DC0"/>
    <w:rsid w:val="00D641E0"/>
    <w:rsid w:val="00D6610A"/>
    <w:rsid w:val="00D713F9"/>
    <w:rsid w:val="00D71473"/>
    <w:rsid w:val="00D7186D"/>
    <w:rsid w:val="00D76544"/>
    <w:rsid w:val="00D77366"/>
    <w:rsid w:val="00D77F50"/>
    <w:rsid w:val="00D820C5"/>
    <w:rsid w:val="00D85AEC"/>
    <w:rsid w:val="00D86C7D"/>
    <w:rsid w:val="00D939E3"/>
    <w:rsid w:val="00D93ACC"/>
    <w:rsid w:val="00D969F4"/>
    <w:rsid w:val="00D97C3E"/>
    <w:rsid w:val="00DA21BA"/>
    <w:rsid w:val="00DA26B7"/>
    <w:rsid w:val="00DA2CC7"/>
    <w:rsid w:val="00DA2DE6"/>
    <w:rsid w:val="00DA68F0"/>
    <w:rsid w:val="00DB2BFA"/>
    <w:rsid w:val="00DB3171"/>
    <w:rsid w:val="00DB4C49"/>
    <w:rsid w:val="00DB5F4C"/>
    <w:rsid w:val="00DB7D36"/>
    <w:rsid w:val="00DC00DC"/>
    <w:rsid w:val="00DC0BC8"/>
    <w:rsid w:val="00DC0C18"/>
    <w:rsid w:val="00DC0CF0"/>
    <w:rsid w:val="00DC3D2A"/>
    <w:rsid w:val="00DC5091"/>
    <w:rsid w:val="00DC598A"/>
    <w:rsid w:val="00DC599B"/>
    <w:rsid w:val="00DC60BF"/>
    <w:rsid w:val="00DC62D0"/>
    <w:rsid w:val="00DC7660"/>
    <w:rsid w:val="00DD0836"/>
    <w:rsid w:val="00DD2034"/>
    <w:rsid w:val="00DD4ABA"/>
    <w:rsid w:val="00DD4C42"/>
    <w:rsid w:val="00DE327D"/>
    <w:rsid w:val="00DE33D6"/>
    <w:rsid w:val="00DE7C6D"/>
    <w:rsid w:val="00DF20A5"/>
    <w:rsid w:val="00DF287A"/>
    <w:rsid w:val="00DF52D9"/>
    <w:rsid w:val="00DF6A8D"/>
    <w:rsid w:val="00E0231E"/>
    <w:rsid w:val="00E04FBC"/>
    <w:rsid w:val="00E04FCB"/>
    <w:rsid w:val="00E058EE"/>
    <w:rsid w:val="00E159A1"/>
    <w:rsid w:val="00E21D72"/>
    <w:rsid w:val="00E23B9F"/>
    <w:rsid w:val="00E23D98"/>
    <w:rsid w:val="00E24ED0"/>
    <w:rsid w:val="00E25BD2"/>
    <w:rsid w:val="00E25E1E"/>
    <w:rsid w:val="00E27EE0"/>
    <w:rsid w:val="00E31933"/>
    <w:rsid w:val="00E330D8"/>
    <w:rsid w:val="00E33F14"/>
    <w:rsid w:val="00E40C42"/>
    <w:rsid w:val="00E435A8"/>
    <w:rsid w:val="00E457A7"/>
    <w:rsid w:val="00E474BB"/>
    <w:rsid w:val="00E50251"/>
    <w:rsid w:val="00E51587"/>
    <w:rsid w:val="00E51BC5"/>
    <w:rsid w:val="00E537D0"/>
    <w:rsid w:val="00E53974"/>
    <w:rsid w:val="00E57633"/>
    <w:rsid w:val="00E627DD"/>
    <w:rsid w:val="00E636B2"/>
    <w:rsid w:val="00E63825"/>
    <w:rsid w:val="00E6515A"/>
    <w:rsid w:val="00E73B7C"/>
    <w:rsid w:val="00E75631"/>
    <w:rsid w:val="00E8143D"/>
    <w:rsid w:val="00E8160C"/>
    <w:rsid w:val="00E83F15"/>
    <w:rsid w:val="00E84798"/>
    <w:rsid w:val="00E92463"/>
    <w:rsid w:val="00E93E86"/>
    <w:rsid w:val="00E964CC"/>
    <w:rsid w:val="00E96EBA"/>
    <w:rsid w:val="00EA05D6"/>
    <w:rsid w:val="00EA55B0"/>
    <w:rsid w:val="00EA567E"/>
    <w:rsid w:val="00EA5D05"/>
    <w:rsid w:val="00EB35BA"/>
    <w:rsid w:val="00EB571E"/>
    <w:rsid w:val="00EB7C61"/>
    <w:rsid w:val="00EC1244"/>
    <w:rsid w:val="00EC38B4"/>
    <w:rsid w:val="00EC3E7E"/>
    <w:rsid w:val="00ED0B79"/>
    <w:rsid w:val="00ED5D06"/>
    <w:rsid w:val="00ED62E3"/>
    <w:rsid w:val="00ED67E3"/>
    <w:rsid w:val="00EE224D"/>
    <w:rsid w:val="00EE24BE"/>
    <w:rsid w:val="00EE39BC"/>
    <w:rsid w:val="00EE494D"/>
    <w:rsid w:val="00EE7F97"/>
    <w:rsid w:val="00EF011F"/>
    <w:rsid w:val="00EF121E"/>
    <w:rsid w:val="00EF3EBD"/>
    <w:rsid w:val="00EF435F"/>
    <w:rsid w:val="00F009F5"/>
    <w:rsid w:val="00F017FB"/>
    <w:rsid w:val="00F02581"/>
    <w:rsid w:val="00F027B5"/>
    <w:rsid w:val="00F03DA2"/>
    <w:rsid w:val="00F04381"/>
    <w:rsid w:val="00F050AA"/>
    <w:rsid w:val="00F0790A"/>
    <w:rsid w:val="00F11DE0"/>
    <w:rsid w:val="00F12E81"/>
    <w:rsid w:val="00F157FD"/>
    <w:rsid w:val="00F15939"/>
    <w:rsid w:val="00F207A0"/>
    <w:rsid w:val="00F21513"/>
    <w:rsid w:val="00F23402"/>
    <w:rsid w:val="00F2676A"/>
    <w:rsid w:val="00F2750A"/>
    <w:rsid w:val="00F31A91"/>
    <w:rsid w:val="00F32790"/>
    <w:rsid w:val="00F327FF"/>
    <w:rsid w:val="00F366D4"/>
    <w:rsid w:val="00F37143"/>
    <w:rsid w:val="00F3B3DE"/>
    <w:rsid w:val="00F410E3"/>
    <w:rsid w:val="00F4162C"/>
    <w:rsid w:val="00F41784"/>
    <w:rsid w:val="00F4297B"/>
    <w:rsid w:val="00F44260"/>
    <w:rsid w:val="00F47357"/>
    <w:rsid w:val="00F47390"/>
    <w:rsid w:val="00F51C46"/>
    <w:rsid w:val="00F5415D"/>
    <w:rsid w:val="00F54238"/>
    <w:rsid w:val="00F55885"/>
    <w:rsid w:val="00F622B3"/>
    <w:rsid w:val="00F6322C"/>
    <w:rsid w:val="00F7339A"/>
    <w:rsid w:val="00F73CB4"/>
    <w:rsid w:val="00F741F5"/>
    <w:rsid w:val="00F76BBD"/>
    <w:rsid w:val="00F77CF0"/>
    <w:rsid w:val="00F80011"/>
    <w:rsid w:val="00F81E43"/>
    <w:rsid w:val="00F85677"/>
    <w:rsid w:val="00F86001"/>
    <w:rsid w:val="00F90BBD"/>
    <w:rsid w:val="00F9217A"/>
    <w:rsid w:val="00F92E36"/>
    <w:rsid w:val="00F93B25"/>
    <w:rsid w:val="00FA6293"/>
    <w:rsid w:val="00FB22BE"/>
    <w:rsid w:val="00FB234E"/>
    <w:rsid w:val="00FB472F"/>
    <w:rsid w:val="00FB5A1E"/>
    <w:rsid w:val="00FB67A9"/>
    <w:rsid w:val="00FC01A1"/>
    <w:rsid w:val="00FC2EEA"/>
    <w:rsid w:val="00FC3FE8"/>
    <w:rsid w:val="00FD081D"/>
    <w:rsid w:val="00FD30C7"/>
    <w:rsid w:val="00FD39DC"/>
    <w:rsid w:val="00FD7BAB"/>
    <w:rsid w:val="00FE0659"/>
    <w:rsid w:val="00FE41F3"/>
    <w:rsid w:val="00FF3F0F"/>
    <w:rsid w:val="01F51B61"/>
    <w:rsid w:val="0211FDBF"/>
    <w:rsid w:val="022D584A"/>
    <w:rsid w:val="02739894"/>
    <w:rsid w:val="028BEB65"/>
    <w:rsid w:val="032894BE"/>
    <w:rsid w:val="03D2EECD"/>
    <w:rsid w:val="04051E4C"/>
    <w:rsid w:val="040F68F5"/>
    <w:rsid w:val="0459E3F7"/>
    <w:rsid w:val="05177564"/>
    <w:rsid w:val="059D1CB3"/>
    <w:rsid w:val="05E2ABA3"/>
    <w:rsid w:val="075105B7"/>
    <w:rsid w:val="07A45B90"/>
    <w:rsid w:val="07E8F94D"/>
    <w:rsid w:val="08917B9A"/>
    <w:rsid w:val="091D1662"/>
    <w:rsid w:val="095ACA00"/>
    <w:rsid w:val="0A072C79"/>
    <w:rsid w:val="0B01EA3A"/>
    <w:rsid w:val="0B23610C"/>
    <w:rsid w:val="0B56473B"/>
    <w:rsid w:val="0B710113"/>
    <w:rsid w:val="0C276F43"/>
    <w:rsid w:val="0C700A04"/>
    <w:rsid w:val="0C738F05"/>
    <w:rsid w:val="0CA09E7F"/>
    <w:rsid w:val="0D3326FD"/>
    <w:rsid w:val="0D61A9E2"/>
    <w:rsid w:val="0DC0473B"/>
    <w:rsid w:val="0E5F9812"/>
    <w:rsid w:val="0E73DFDC"/>
    <w:rsid w:val="0F1E76BB"/>
    <w:rsid w:val="0FC7D696"/>
    <w:rsid w:val="0FEA7785"/>
    <w:rsid w:val="0FF333A7"/>
    <w:rsid w:val="1090FBA1"/>
    <w:rsid w:val="10CCB0E3"/>
    <w:rsid w:val="10E6487F"/>
    <w:rsid w:val="119B3245"/>
    <w:rsid w:val="11BF9256"/>
    <w:rsid w:val="12779AAE"/>
    <w:rsid w:val="12F90489"/>
    <w:rsid w:val="13EEE11A"/>
    <w:rsid w:val="141C7B00"/>
    <w:rsid w:val="151AAA99"/>
    <w:rsid w:val="15524B14"/>
    <w:rsid w:val="1574ADAD"/>
    <w:rsid w:val="15F60FBC"/>
    <w:rsid w:val="167F38EC"/>
    <w:rsid w:val="16B78752"/>
    <w:rsid w:val="16F8CB82"/>
    <w:rsid w:val="17AEF55C"/>
    <w:rsid w:val="184C4293"/>
    <w:rsid w:val="186D2776"/>
    <w:rsid w:val="19312B7D"/>
    <w:rsid w:val="1950E418"/>
    <w:rsid w:val="19774DA3"/>
    <w:rsid w:val="1A4541A7"/>
    <w:rsid w:val="1A493BD7"/>
    <w:rsid w:val="1B359CDA"/>
    <w:rsid w:val="1B8856DC"/>
    <w:rsid w:val="1BA4C838"/>
    <w:rsid w:val="1BFD7425"/>
    <w:rsid w:val="1C9EE9B5"/>
    <w:rsid w:val="1D01AD85"/>
    <w:rsid w:val="1D1CBE19"/>
    <w:rsid w:val="1D4086DA"/>
    <w:rsid w:val="1D4FBC49"/>
    <w:rsid w:val="1D67BE15"/>
    <w:rsid w:val="1E1CEC66"/>
    <w:rsid w:val="1F2B2634"/>
    <w:rsid w:val="1F304E85"/>
    <w:rsid w:val="1F633540"/>
    <w:rsid w:val="1FA221A1"/>
    <w:rsid w:val="203FE047"/>
    <w:rsid w:val="21027198"/>
    <w:rsid w:val="21112FB7"/>
    <w:rsid w:val="21131F3D"/>
    <w:rsid w:val="2230FA5C"/>
    <w:rsid w:val="22874080"/>
    <w:rsid w:val="230637ED"/>
    <w:rsid w:val="23E733B9"/>
    <w:rsid w:val="242390F2"/>
    <w:rsid w:val="24486F2D"/>
    <w:rsid w:val="24505B8E"/>
    <w:rsid w:val="24D99B7B"/>
    <w:rsid w:val="2644C705"/>
    <w:rsid w:val="267259F6"/>
    <w:rsid w:val="26A13AB8"/>
    <w:rsid w:val="2711F5E4"/>
    <w:rsid w:val="27588ABF"/>
    <w:rsid w:val="276993C0"/>
    <w:rsid w:val="27B5210C"/>
    <w:rsid w:val="27F94A88"/>
    <w:rsid w:val="284A2D44"/>
    <w:rsid w:val="28FF41BC"/>
    <w:rsid w:val="29951AE9"/>
    <w:rsid w:val="29E19DF7"/>
    <w:rsid w:val="2A8CA7B4"/>
    <w:rsid w:val="2AEEF411"/>
    <w:rsid w:val="2B55E2DB"/>
    <w:rsid w:val="2B7391CC"/>
    <w:rsid w:val="2B7CCB37"/>
    <w:rsid w:val="2BD7F52B"/>
    <w:rsid w:val="2C833EB9"/>
    <w:rsid w:val="2CAF12E6"/>
    <w:rsid w:val="2CC16FBD"/>
    <w:rsid w:val="2CE26652"/>
    <w:rsid w:val="2EA2FE51"/>
    <w:rsid w:val="2ED6B45C"/>
    <w:rsid w:val="2F5C4791"/>
    <w:rsid w:val="2FBE7E51"/>
    <w:rsid w:val="2FDCBD66"/>
    <w:rsid w:val="303ECEB2"/>
    <w:rsid w:val="32309F03"/>
    <w:rsid w:val="3235B70F"/>
    <w:rsid w:val="32DC8543"/>
    <w:rsid w:val="332268BD"/>
    <w:rsid w:val="335C9F28"/>
    <w:rsid w:val="33A192A2"/>
    <w:rsid w:val="33C9DEB3"/>
    <w:rsid w:val="34A47308"/>
    <w:rsid w:val="3565AF14"/>
    <w:rsid w:val="36ECF432"/>
    <w:rsid w:val="37324F96"/>
    <w:rsid w:val="37647B55"/>
    <w:rsid w:val="37E9B718"/>
    <w:rsid w:val="3831E72A"/>
    <w:rsid w:val="3849C131"/>
    <w:rsid w:val="3867BB2E"/>
    <w:rsid w:val="39EE4C70"/>
    <w:rsid w:val="3AB281ED"/>
    <w:rsid w:val="3AF40FB3"/>
    <w:rsid w:val="3B507C49"/>
    <w:rsid w:val="3B99EB00"/>
    <w:rsid w:val="3D8F8076"/>
    <w:rsid w:val="3E413635"/>
    <w:rsid w:val="3E485C20"/>
    <w:rsid w:val="3F67F189"/>
    <w:rsid w:val="3FB80322"/>
    <w:rsid w:val="3FE5F2D7"/>
    <w:rsid w:val="3FF8CC69"/>
    <w:rsid w:val="40ACD97C"/>
    <w:rsid w:val="40B036B8"/>
    <w:rsid w:val="40CFCA67"/>
    <w:rsid w:val="4105C21B"/>
    <w:rsid w:val="41287C00"/>
    <w:rsid w:val="415780E7"/>
    <w:rsid w:val="41AFA0CC"/>
    <w:rsid w:val="424049D1"/>
    <w:rsid w:val="42DC6674"/>
    <w:rsid w:val="437CA312"/>
    <w:rsid w:val="438BD488"/>
    <w:rsid w:val="43C656E6"/>
    <w:rsid w:val="44B1C7CE"/>
    <w:rsid w:val="44CA30E7"/>
    <w:rsid w:val="455E8C7D"/>
    <w:rsid w:val="4587F7C2"/>
    <w:rsid w:val="45D4D29D"/>
    <w:rsid w:val="45E13736"/>
    <w:rsid w:val="45E4B295"/>
    <w:rsid w:val="468EB202"/>
    <w:rsid w:val="46B9944F"/>
    <w:rsid w:val="46F609E9"/>
    <w:rsid w:val="46FCCBB6"/>
    <w:rsid w:val="470FE985"/>
    <w:rsid w:val="475D4970"/>
    <w:rsid w:val="47B3628F"/>
    <w:rsid w:val="49344603"/>
    <w:rsid w:val="498A67C2"/>
    <w:rsid w:val="49A73693"/>
    <w:rsid w:val="4A7065A4"/>
    <w:rsid w:val="4B07CE8B"/>
    <w:rsid w:val="4C234867"/>
    <w:rsid w:val="4C3EE943"/>
    <w:rsid w:val="4CB09355"/>
    <w:rsid w:val="4D0A8B48"/>
    <w:rsid w:val="4D65CB29"/>
    <w:rsid w:val="4D8ED249"/>
    <w:rsid w:val="4E4C63B6"/>
    <w:rsid w:val="4EF9FDB9"/>
    <w:rsid w:val="4F383923"/>
    <w:rsid w:val="4F595E8C"/>
    <w:rsid w:val="4FDD90AE"/>
    <w:rsid w:val="50250311"/>
    <w:rsid w:val="511876BC"/>
    <w:rsid w:val="513A8189"/>
    <w:rsid w:val="515CD639"/>
    <w:rsid w:val="529CCFB3"/>
    <w:rsid w:val="530E9F77"/>
    <w:rsid w:val="5360EB59"/>
    <w:rsid w:val="5368E203"/>
    <w:rsid w:val="5371F252"/>
    <w:rsid w:val="538CCEEB"/>
    <w:rsid w:val="53C30D9B"/>
    <w:rsid w:val="53EC942D"/>
    <w:rsid w:val="5452954C"/>
    <w:rsid w:val="5458EAC9"/>
    <w:rsid w:val="5549FBE8"/>
    <w:rsid w:val="5632413A"/>
    <w:rsid w:val="565BEDDF"/>
    <w:rsid w:val="569B3D9A"/>
    <w:rsid w:val="56E1ADD8"/>
    <w:rsid w:val="56EBE741"/>
    <w:rsid w:val="5779E92A"/>
    <w:rsid w:val="578108A9"/>
    <w:rsid w:val="587D7E39"/>
    <w:rsid w:val="58D75B79"/>
    <w:rsid w:val="58E70300"/>
    <w:rsid w:val="593E897F"/>
    <w:rsid w:val="59C5E9F3"/>
    <w:rsid w:val="5A15E2A3"/>
    <w:rsid w:val="5A1FD743"/>
    <w:rsid w:val="5A2CD64F"/>
    <w:rsid w:val="5A8EFD7B"/>
    <w:rsid w:val="5AB7135C"/>
    <w:rsid w:val="5AB762ED"/>
    <w:rsid w:val="5AC4E742"/>
    <w:rsid w:val="5AC65ECE"/>
    <w:rsid w:val="5AD26871"/>
    <w:rsid w:val="5B4891F7"/>
    <w:rsid w:val="5C5CE7A0"/>
    <w:rsid w:val="5CB421A3"/>
    <w:rsid w:val="5CD677B4"/>
    <w:rsid w:val="5D659403"/>
    <w:rsid w:val="5D8FF4A3"/>
    <w:rsid w:val="5E035118"/>
    <w:rsid w:val="5E312798"/>
    <w:rsid w:val="5E8032B9"/>
    <w:rsid w:val="5ECAA68F"/>
    <w:rsid w:val="5EE4A061"/>
    <w:rsid w:val="60900700"/>
    <w:rsid w:val="60BB4F1C"/>
    <w:rsid w:val="60E85C7A"/>
    <w:rsid w:val="61029B1B"/>
    <w:rsid w:val="612BDE9F"/>
    <w:rsid w:val="6185919D"/>
    <w:rsid w:val="61E19EB7"/>
    <w:rsid w:val="62076445"/>
    <w:rsid w:val="62446846"/>
    <w:rsid w:val="6347F845"/>
    <w:rsid w:val="63BED3D8"/>
    <w:rsid w:val="640460E2"/>
    <w:rsid w:val="6473E44D"/>
    <w:rsid w:val="64A98673"/>
    <w:rsid w:val="662F13F3"/>
    <w:rsid w:val="6711E3FF"/>
    <w:rsid w:val="673CB00D"/>
    <w:rsid w:val="6745D070"/>
    <w:rsid w:val="679B6EA2"/>
    <w:rsid w:val="682714FF"/>
    <w:rsid w:val="69302005"/>
    <w:rsid w:val="695415EE"/>
    <w:rsid w:val="69754EE7"/>
    <w:rsid w:val="6A18EB83"/>
    <w:rsid w:val="6A7EFD92"/>
    <w:rsid w:val="6B5CD599"/>
    <w:rsid w:val="6C3FC285"/>
    <w:rsid w:val="6C61EE1E"/>
    <w:rsid w:val="6CA5DD5B"/>
    <w:rsid w:val="6D0273A8"/>
    <w:rsid w:val="6DB16F84"/>
    <w:rsid w:val="6DB187C3"/>
    <w:rsid w:val="6DF5C661"/>
    <w:rsid w:val="6F821B35"/>
    <w:rsid w:val="6F9196C2"/>
    <w:rsid w:val="70445BAB"/>
    <w:rsid w:val="7076171C"/>
    <w:rsid w:val="71DBE02F"/>
    <w:rsid w:val="71DF2D55"/>
    <w:rsid w:val="71E1CB79"/>
    <w:rsid w:val="7255DE40"/>
    <w:rsid w:val="7287D581"/>
    <w:rsid w:val="730DF135"/>
    <w:rsid w:val="74AD8349"/>
    <w:rsid w:val="74C7B9BD"/>
    <w:rsid w:val="74F45D30"/>
    <w:rsid w:val="752549D4"/>
    <w:rsid w:val="75C23D40"/>
    <w:rsid w:val="76197099"/>
    <w:rsid w:val="76902D91"/>
    <w:rsid w:val="769F4335"/>
    <w:rsid w:val="7821E1AA"/>
    <w:rsid w:val="78694B7E"/>
    <w:rsid w:val="78AF0E05"/>
    <w:rsid w:val="78FFB4BB"/>
    <w:rsid w:val="7918820E"/>
    <w:rsid w:val="79BFA45F"/>
    <w:rsid w:val="79EC16E6"/>
    <w:rsid w:val="7A9B9FBB"/>
    <w:rsid w:val="7B6E322C"/>
    <w:rsid w:val="7BEB88C1"/>
    <w:rsid w:val="7BFF3FDC"/>
    <w:rsid w:val="7C390E69"/>
    <w:rsid w:val="7C40D528"/>
    <w:rsid w:val="7C97B034"/>
    <w:rsid w:val="7CF74521"/>
    <w:rsid w:val="7D18458B"/>
    <w:rsid w:val="7D942D58"/>
    <w:rsid w:val="7D94B2C6"/>
    <w:rsid w:val="7ED47D72"/>
    <w:rsid w:val="7EDEFCDD"/>
    <w:rsid w:val="7EE54B01"/>
    <w:rsid w:val="7EEFFFBD"/>
    <w:rsid w:val="7EF82FD2"/>
    <w:rsid w:val="7F082BFF"/>
    <w:rsid w:val="7F25A1E3"/>
    <w:rsid w:val="7F4096FC"/>
    <w:rsid w:val="7F55CDE2"/>
    <w:rsid w:val="7FF340AA"/>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0219E"/>
  <w15:docId w15:val="{1E9F692E-F431-462B-B23D-1A191DB2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A0"/>
    <w:rPr>
      <w:color w:val="2C373E"/>
    </w:rPr>
  </w:style>
  <w:style w:type="paragraph" w:styleId="Heading1">
    <w:name w:val="heading 1"/>
    <w:basedOn w:val="Normal"/>
    <w:next w:val="Normal"/>
    <w:link w:val="Heading1Char"/>
    <w:qFormat/>
    <w:rsid w:val="00430204"/>
    <w:pPr>
      <w:outlineLvl w:val="0"/>
    </w:pPr>
    <w:rPr>
      <w:rFonts w:cstheme="minorHAnsi"/>
      <w:color w:val="3F9C35"/>
      <w:sz w:val="48"/>
      <w:szCs w:val="24"/>
    </w:rPr>
  </w:style>
  <w:style w:type="paragraph" w:styleId="Heading2">
    <w:name w:val="heading 2"/>
    <w:basedOn w:val="Normal"/>
    <w:next w:val="Normal"/>
    <w:link w:val="Heading2Char"/>
    <w:unhideWhenUsed/>
    <w:qFormat/>
    <w:rsid w:val="00DB4C49"/>
    <w:pPr>
      <w:spacing w:after="120" w:line="320" w:lineRule="exact"/>
      <w:outlineLvl w:val="1"/>
    </w:pPr>
    <w:rPr>
      <w:rFonts w:cstheme="minorHAnsi"/>
      <w:color w:val="3F9C35" w:themeColor="accent2"/>
      <w:sz w:val="32"/>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paragraph" w:styleId="Heading4">
    <w:name w:val="heading 4"/>
    <w:basedOn w:val="Normal"/>
    <w:next w:val="Normal"/>
    <w:link w:val="Heading4Char"/>
    <w:uiPriority w:val="9"/>
    <w:semiHidden/>
    <w:unhideWhenUsed/>
    <w:rsid w:val="00F55885"/>
    <w:pPr>
      <w:keepNext/>
      <w:keepLines/>
      <w:spacing w:before="40" w:after="0"/>
      <w:outlineLvl w:val="3"/>
    </w:pPr>
    <w:rPr>
      <w:rFonts w:asciiTheme="majorHAnsi" w:eastAsiaTheme="majorEastAsia" w:hAnsiTheme="majorHAnsi" w:cstheme="majorBidi"/>
      <w:i/>
      <w:iCs/>
      <w:color w:val="1E3A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Bullet List,Bullet list,NFP GP Bulleted List,Recommendation,List Paragraph1,L,List Paragraph11,List Paragraph Number,Content descriptions,bullet point list,List Paragraph2,FooterText,numbered,Paragraphe de liste1,列出段落,列出段落1"/>
    <w:basedOn w:val="Normal"/>
    <w:link w:val="ListParagraphChar"/>
    <w:uiPriority w:val="34"/>
    <w:qFormat/>
    <w:rsid w:val="009940A0"/>
    <w:pPr>
      <w:spacing w:after="120"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semiHidden/>
    <w:unhideWhenUsed/>
    <w:rsid w:val="00595240"/>
    <w:rPr>
      <w:sz w:val="16"/>
      <w:szCs w:val="16"/>
    </w:rPr>
  </w:style>
  <w:style w:type="paragraph" w:styleId="CommentText">
    <w:name w:val="annotation text"/>
    <w:basedOn w:val="Normal"/>
    <w:link w:val="CommentTextChar"/>
    <w:uiPriority w:val="99"/>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AE2F9A"/>
    <w:rPr>
      <w:color w:val="FFFFFF" w:themeColor="hyperlink"/>
      <w:u w:val="singl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unhideWhenUsed/>
    <w:rsid w:val="003530F1"/>
    <w:rPr>
      <w:vertAlign w:val="superscript"/>
    </w:rPr>
  </w:style>
  <w:style w:type="table" w:styleId="TableGrid">
    <w:name w:val="Table Grid"/>
    <w:basedOn w:val="TableNormal"/>
    <w:uiPriority w:val="3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430204"/>
    <w:rPr>
      <w:rFonts w:cstheme="minorHAnsi"/>
      <w:color w:val="3F9C35"/>
      <w:sz w:val="48"/>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DB4C49"/>
    <w:pPr>
      <w:tabs>
        <w:tab w:val="left" w:pos="308"/>
        <w:tab w:val="right" w:pos="6374"/>
      </w:tabs>
      <w:spacing w:after="116" w:line="210" w:lineRule="atLeast"/>
      <w:ind w:left="306" w:hanging="306"/>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rsid w:val="00DB4C49"/>
    <w:rPr>
      <w:rFonts w:cstheme="minorHAnsi"/>
      <w:color w:val="3F9C35" w:themeColor="accent2"/>
      <w:sz w:val="32"/>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1"/>
      </w:numPr>
    </w:pPr>
  </w:style>
  <w:style w:type="character" w:customStyle="1" w:styleId="TOCHeadingChar">
    <w:name w:val="TOC Heading Char"/>
    <w:basedOn w:val="Heading1Char"/>
    <w:link w:val="TOCHeading"/>
    <w:uiPriority w:val="39"/>
    <w:rsid w:val="009940A0"/>
    <w:rPr>
      <w:rFonts w:cstheme="minorHAnsi"/>
      <w:b w:val="0"/>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val="0"/>
      <w:color w:val="3F9C35"/>
      <w:sz w:val="32"/>
      <w:szCs w:val="24"/>
      <w:lang w:val="en-US" w:eastAsia="ja-JP"/>
    </w:rPr>
  </w:style>
  <w:style w:type="character" w:customStyle="1" w:styleId="ListParagraphChar">
    <w:name w:val="List Paragraph Char"/>
    <w:aliases w:val="Bulleted list Char,Bullet List Char,Bullet list Char,NFP GP Bulleted List Char,Recommendation Char,List Paragraph1 Char,L Char,List Paragraph11 Char,List Paragraph Number Char,Content descriptions Char,bullet point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Greenheading2">
    <w:name w:val="Green heading 2"/>
    <w:basedOn w:val="Normal"/>
    <w:link w:val="Greenheading2Char"/>
    <w:rsid w:val="009611C3"/>
    <w:pPr>
      <w:spacing w:before="100" w:beforeAutospacing="1" w:after="100" w:afterAutospacing="1" w:line="240" w:lineRule="auto"/>
      <w:ind w:left="720" w:hanging="720"/>
    </w:pPr>
    <w:rPr>
      <w:rFonts w:ascii="Calibri" w:eastAsia="Times New Roman" w:hAnsi="Calibri" w:cs="Times New Roman"/>
      <w:color w:val="3F9C35"/>
      <w:sz w:val="32"/>
      <w:szCs w:val="40"/>
      <w:lang w:val="en-US"/>
    </w:rPr>
  </w:style>
  <w:style w:type="character" w:customStyle="1" w:styleId="Greenheading2Char">
    <w:name w:val="Green heading 2 Char"/>
    <w:basedOn w:val="DefaultParagraphFont"/>
    <w:link w:val="Greenheading2"/>
    <w:rsid w:val="009611C3"/>
    <w:rPr>
      <w:rFonts w:ascii="Calibri" w:eastAsia="Times New Roman" w:hAnsi="Calibri" w:cs="Times New Roman"/>
      <w:color w:val="3F9C35"/>
      <w:sz w:val="32"/>
      <w:szCs w:val="40"/>
      <w:lang w:val="en-US"/>
    </w:rPr>
  </w:style>
  <w:style w:type="paragraph" w:styleId="BodyText">
    <w:name w:val="Body Text"/>
    <w:basedOn w:val="Normal"/>
    <w:link w:val="BodyTextChar"/>
    <w:rsid w:val="009611C3"/>
    <w:pPr>
      <w:spacing w:after="120" w:line="240" w:lineRule="auto"/>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611C3"/>
    <w:rPr>
      <w:rFonts w:ascii="Times New Roman" w:eastAsia="Times New Roman" w:hAnsi="Times New Roman" w:cs="Times New Roman"/>
      <w:sz w:val="24"/>
      <w:szCs w:val="20"/>
    </w:rPr>
  </w:style>
  <w:style w:type="paragraph" w:customStyle="1" w:styleId="BodyTextBold">
    <w:name w:val="Body Text Bold"/>
    <w:basedOn w:val="BodyText"/>
    <w:rsid w:val="009611C3"/>
    <w:pPr>
      <w:tabs>
        <w:tab w:val="left" w:pos="2268"/>
        <w:tab w:val="left" w:pos="4536"/>
        <w:tab w:val="left" w:pos="6804"/>
        <w:tab w:val="right" w:pos="9638"/>
      </w:tabs>
      <w:spacing w:before="120"/>
    </w:pPr>
    <w:rPr>
      <w:rFonts w:ascii="Calibri" w:hAnsi="Calibri"/>
      <w:b/>
      <w:sz w:val="20"/>
      <w:lang w:eastAsia="en-AU"/>
    </w:rPr>
  </w:style>
  <w:style w:type="table" w:customStyle="1" w:styleId="POHTableStyle1">
    <w:name w:val="POH Table Style 1"/>
    <w:basedOn w:val="TableNormal"/>
    <w:uiPriority w:val="99"/>
    <w:rsid w:val="009611C3"/>
    <w:pPr>
      <w:spacing w:before="20" w:after="20" w:line="240" w:lineRule="auto"/>
      <w:ind w:left="57" w:right="57"/>
    </w:pPr>
    <w:rPr>
      <w:rFonts w:eastAsia="Times New Roman" w:cs="Times New Roman"/>
      <w:sz w:val="16"/>
      <w:szCs w:val="18"/>
      <w:lang w:eastAsia="en-AU"/>
    </w:rPr>
    <w:tblPr>
      <w:tblStyleRowBandSize w:val="1"/>
      <w:tblBorders>
        <w:top w:val="single" w:sz="36" w:space="0" w:color="000000" w:themeColor="text2"/>
        <w:bottom w:val="single" w:sz="4" w:space="0" w:color="auto"/>
        <w:insideH w:val="single" w:sz="4" w:space="0" w:color="auto"/>
        <w:insideV w:val="single" w:sz="4" w:space="0" w:color="auto"/>
      </w:tblBorders>
      <w:tblCellMar>
        <w:left w:w="0" w:type="dxa"/>
        <w:right w:w="0" w:type="dxa"/>
      </w:tblCellMar>
    </w:tblPr>
    <w:tblStylePr w:type="firstRow">
      <w:rPr>
        <w:b w:val="0"/>
        <w:sz w:val="16"/>
      </w:rPr>
      <w:tblPr/>
      <w:tcPr>
        <w:tcBorders>
          <w:top w:val="nil"/>
          <w:left w:val="nil"/>
          <w:bottom w:val="single" w:sz="36" w:space="0" w:color="000000" w:themeColor="text2"/>
          <w:right w:val="nil"/>
          <w:insideH w:val="nil"/>
          <w:insideV w:val="nil"/>
          <w:tl2br w:val="nil"/>
          <w:tr2bl w:val="nil"/>
        </w:tcBorders>
      </w:tcPr>
    </w:tblStylePr>
    <w:tblStylePr w:type="lastRow">
      <w:rPr>
        <w:b/>
      </w:rPr>
    </w:tblStylePr>
    <w:tblStylePr w:type="band2Horz">
      <w:tblPr/>
      <w:tcPr>
        <w:shd w:val="clear" w:color="auto" w:fill="FFFFFF" w:themeFill="background2"/>
      </w:tcPr>
    </w:tblStylePr>
  </w:style>
  <w:style w:type="paragraph" w:customStyle="1" w:styleId="Heading01">
    <w:name w:val="Heading 01 #"/>
    <w:basedOn w:val="Normal"/>
    <w:next w:val="Normal"/>
    <w:rsid w:val="00580247"/>
    <w:pPr>
      <w:numPr>
        <w:numId w:val="12"/>
      </w:numPr>
      <w:suppressAutoHyphens/>
      <w:spacing w:before="480" w:after="360" w:line="240" w:lineRule="auto"/>
      <w:outlineLvl w:val="0"/>
    </w:pPr>
    <w:rPr>
      <w:rFonts w:eastAsia="Times New Roman" w:cs="Arial"/>
      <w:b/>
      <w:color w:val="3F9C35"/>
      <w:sz w:val="40"/>
      <w:szCs w:val="18"/>
      <w:lang w:eastAsia="en-AU"/>
    </w:rPr>
  </w:style>
  <w:style w:type="paragraph" w:customStyle="1" w:styleId="CHeading02">
    <w:name w:val="C/ Heading 02 #"/>
    <w:basedOn w:val="Normal"/>
    <w:next w:val="Normal"/>
    <w:rsid w:val="00580247"/>
    <w:pPr>
      <w:numPr>
        <w:ilvl w:val="1"/>
        <w:numId w:val="12"/>
      </w:numPr>
      <w:suppressAutoHyphens/>
      <w:spacing w:before="120" w:after="600" w:line="240" w:lineRule="auto"/>
      <w:outlineLvl w:val="1"/>
    </w:pPr>
    <w:rPr>
      <w:rFonts w:ascii="Arial" w:eastAsia="Times New Roman" w:hAnsi="Arial" w:cs="Arial"/>
      <w:b/>
      <w:color w:val="2C373E" w:themeColor="text1"/>
      <w:spacing w:val="-10"/>
      <w:sz w:val="36"/>
      <w:szCs w:val="18"/>
      <w:lang w:eastAsia="en-AU"/>
    </w:rPr>
  </w:style>
  <w:style w:type="paragraph" w:customStyle="1" w:styleId="CHeading03">
    <w:name w:val="C/ Heading 03 #"/>
    <w:basedOn w:val="Normal"/>
    <w:next w:val="Normal"/>
    <w:rsid w:val="00580247"/>
    <w:pPr>
      <w:numPr>
        <w:ilvl w:val="2"/>
        <w:numId w:val="12"/>
      </w:numPr>
      <w:suppressAutoHyphens/>
      <w:spacing w:before="60" w:after="120" w:line="300" w:lineRule="auto"/>
      <w:outlineLvl w:val="2"/>
    </w:pPr>
    <w:rPr>
      <w:rFonts w:ascii="Arial" w:eastAsia="Times New Roman" w:hAnsi="Arial" w:cs="Arial"/>
      <w:color w:val="2C373E" w:themeColor="text1"/>
      <w:sz w:val="30"/>
      <w:szCs w:val="18"/>
      <w:u w:val="single"/>
      <w:lang w:eastAsia="en-AU"/>
    </w:rPr>
  </w:style>
  <w:style w:type="paragraph" w:customStyle="1" w:styleId="CHeading04">
    <w:name w:val="C/ Heading 04 #"/>
    <w:basedOn w:val="Normal"/>
    <w:next w:val="Normal"/>
    <w:rsid w:val="00580247"/>
    <w:pPr>
      <w:numPr>
        <w:ilvl w:val="3"/>
        <w:numId w:val="12"/>
      </w:numPr>
      <w:suppressAutoHyphens/>
      <w:spacing w:before="120" w:after="120" w:line="240" w:lineRule="auto"/>
      <w:outlineLvl w:val="3"/>
    </w:pPr>
    <w:rPr>
      <w:rFonts w:ascii="Arial" w:eastAsia="Times New Roman" w:hAnsi="Arial" w:cs="Arial"/>
      <w:b/>
      <w:caps/>
      <w:color w:val="2C373E" w:themeColor="text1"/>
      <w:spacing w:val="-5"/>
      <w:sz w:val="20"/>
      <w:szCs w:val="18"/>
      <w:lang w:eastAsia="en-AU"/>
    </w:rPr>
  </w:style>
  <w:style w:type="paragraph" w:customStyle="1" w:styleId="CHeading05">
    <w:name w:val="C/ Heading 05 #"/>
    <w:basedOn w:val="Normal"/>
    <w:next w:val="Normal"/>
    <w:rsid w:val="00580247"/>
    <w:pPr>
      <w:numPr>
        <w:ilvl w:val="4"/>
        <w:numId w:val="12"/>
      </w:numPr>
      <w:suppressAutoHyphens/>
      <w:spacing w:before="120" w:after="120" w:line="240" w:lineRule="auto"/>
      <w:outlineLvl w:val="4"/>
    </w:pPr>
    <w:rPr>
      <w:rFonts w:ascii="Arial" w:eastAsia="Times New Roman" w:hAnsi="Arial" w:cs="Arial"/>
      <w:b/>
      <w:i/>
      <w:color w:val="2C373E" w:themeColor="text1"/>
      <w:sz w:val="20"/>
      <w:szCs w:val="18"/>
      <w:lang w:eastAsia="en-AU"/>
    </w:rPr>
  </w:style>
  <w:style w:type="paragraph" w:styleId="Caption">
    <w:name w:val="caption"/>
    <w:basedOn w:val="Normal"/>
    <w:next w:val="Normal"/>
    <w:unhideWhenUsed/>
    <w:rsid w:val="00580247"/>
    <w:pPr>
      <w:spacing w:line="240" w:lineRule="auto"/>
    </w:pPr>
    <w:rPr>
      <w:rFonts w:ascii="Times New Roman" w:eastAsia="Times New Roman" w:hAnsi="Times New Roman" w:cs="Times New Roman"/>
      <w:b/>
      <w:bCs/>
      <w:color w:val="284E36" w:themeColor="accent1"/>
      <w:sz w:val="18"/>
      <w:szCs w:val="18"/>
    </w:rPr>
  </w:style>
  <w:style w:type="paragraph" w:customStyle="1" w:styleId="Tabletext">
    <w:name w:val="Table text"/>
    <w:basedOn w:val="Normal"/>
    <w:qFormat/>
    <w:rsid w:val="00580247"/>
    <w:pPr>
      <w:spacing w:before="40" w:after="60" w:line="264" w:lineRule="auto"/>
    </w:pPr>
    <w:rPr>
      <w:sz w:val="20"/>
    </w:rPr>
  </w:style>
  <w:style w:type="paragraph" w:customStyle="1" w:styleId="Bullets">
    <w:name w:val="Bullets"/>
    <w:basedOn w:val="Normal"/>
    <w:rsid w:val="00264492"/>
    <w:pPr>
      <w:numPr>
        <w:numId w:val="13"/>
      </w:numPr>
      <w:tabs>
        <w:tab w:val="left" w:pos="454"/>
      </w:tabs>
      <w:spacing w:after="0" w:line="280" w:lineRule="exact"/>
    </w:pPr>
    <w:rPr>
      <w:rFonts w:ascii="Arial" w:eastAsia="Times New Roman" w:hAnsi="Arial" w:cs="Arial"/>
      <w:color w:val="auto"/>
    </w:rPr>
  </w:style>
  <w:style w:type="paragraph" w:customStyle="1" w:styleId="CBodyLight">
    <w:name w:val="C/ Body Light"/>
    <w:basedOn w:val="Normal"/>
    <w:link w:val="CBodyLightChar"/>
    <w:uiPriority w:val="1"/>
    <w:rsid w:val="00DD4ABA"/>
    <w:pPr>
      <w:suppressAutoHyphens/>
      <w:spacing w:before="60" w:after="120" w:line="300" w:lineRule="auto"/>
    </w:pPr>
    <w:rPr>
      <w:rFonts w:ascii="Arial" w:eastAsia="Times New Roman" w:hAnsi="Arial" w:cs="Arial"/>
      <w:color w:val="2C373E" w:themeColor="text1"/>
      <w:sz w:val="20"/>
      <w:szCs w:val="18"/>
      <w:lang w:eastAsia="en-AU"/>
    </w:rPr>
  </w:style>
  <w:style w:type="character" w:customStyle="1" w:styleId="CBodyLightChar">
    <w:name w:val="C/ Body Light Char"/>
    <w:basedOn w:val="DefaultParagraphFont"/>
    <w:link w:val="CBodyLight"/>
    <w:uiPriority w:val="1"/>
    <w:rsid w:val="00DD4ABA"/>
    <w:rPr>
      <w:rFonts w:ascii="Arial" w:eastAsia="Times New Roman" w:hAnsi="Arial" w:cs="Arial"/>
      <w:color w:val="2C373E" w:themeColor="text1"/>
      <w:sz w:val="20"/>
      <w:szCs w:val="18"/>
      <w:lang w:eastAsia="en-AU"/>
    </w:rPr>
  </w:style>
  <w:style w:type="paragraph" w:customStyle="1" w:styleId="Bulletpoint">
    <w:name w:val="Bullet point"/>
    <w:qFormat/>
    <w:rsid w:val="00391EFD"/>
    <w:pPr>
      <w:numPr>
        <w:numId w:val="14"/>
      </w:numPr>
      <w:spacing w:after="40" w:line="264" w:lineRule="auto"/>
      <w:contextualSpacing/>
    </w:pPr>
    <w:rPr>
      <w:color w:val="2C373E"/>
    </w:rPr>
  </w:style>
  <w:style w:type="numbering" w:customStyle="1" w:styleId="Numberedheadings">
    <w:name w:val="Numbered headings"/>
    <w:uiPriority w:val="99"/>
    <w:rsid w:val="00391EFD"/>
    <w:pPr>
      <w:numPr>
        <w:numId w:val="15"/>
      </w:numPr>
    </w:pPr>
  </w:style>
  <w:style w:type="character" w:customStyle="1" w:styleId="ms-rtethemeforecolor-2-0">
    <w:name w:val="ms-rtethemeforecolor-2-0"/>
    <w:basedOn w:val="DefaultParagraphFont"/>
    <w:rsid w:val="000E1815"/>
  </w:style>
  <w:style w:type="paragraph" w:customStyle="1" w:styleId="DHHSbody">
    <w:name w:val="DHHS body"/>
    <w:qFormat/>
    <w:rsid w:val="008E6AF8"/>
    <w:pPr>
      <w:spacing w:after="120" w:line="270" w:lineRule="atLeast"/>
    </w:pPr>
    <w:rPr>
      <w:rFonts w:ascii="Arial" w:eastAsia="Times" w:hAnsi="Arial" w:cs="Times New Roman"/>
      <w:sz w:val="20"/>
      <w:szCs w:val="20"/>
    </w:rPr>
  </w:style>
  <w:style w:type="character" w:styleId="UnresolvedMention">
    <w:name w:val="Unresolved Mention"/>
    <w:basedOn w:val="DefaultParagraphFont"/>
    <w:uiPriority w:val="99"/>
    <w:semiHidden/>
    <w:unhideWhenUsed/>
    <w:rsid w:val="00775B75"/>
    <w:rPr>
      <w:color w:val="808080"/>
      <w:shd w:val="clear" w:color="auto" w:fill="E6E6E6"/>
    </w:rPr>
  </w:style>
  <w:style w:type="table" w:styleId="TableGridLight">
    <w:name w:val="Grid Table Light"/>
    <w:basedOn w:val="TableNormal"/>
    <w:uiPriority w:val="40"/>
    <w:rsid w:val="00EA56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0">
    <w:name w:val="Body"/>
    <w:basedOn w:val="Normal"/>
    <w:link w:val="BodyChar"/>
    <w:qFormat/>
    <w:rsid w:val="00B94A11"/>
    <w:pPr>
      <w:spacing w:after="120"/>
    </w:pPr>
    <w:rPr>
      <w:lang w:val="en-US"/>
    </w:rPr>
  </w:style>
  <w:style w:type="character" w:customStyle="1" w:styleId="BodyChar">
    <w:name w:val="Body Char"/>
    <w:basedOn w:val="DefaultParagraphFont"/>
    <w:link w:val="Body0"/>
    <w:rsid w:val="00A37B76"/>
    <w:rPr>
      <w:color w:val="2C373E"/>
      <w:lang w:val="en-US"/>
    </w:rPr>
  </w:style>
  <w:style w:type="character" w:styleId="IntenseEmphasis">
    <w:name w:val="Intense Emphasis"/>
    <w:basedOn w:val="DefaultParagraphFont"/>
    <w:uiPriority w:val="21"/>
    <w:qFormat/>
    <w:rsid w:val="001F41D4"/>
    <w:rPr>
      <w:rFonts w:cs="Times New Roman"/>
      <w:i/>
      <w:iCs/>
      <w:color w:val="284E36" w:themeColor="accent1"/>
    </w:rPr>
  </w:style>
  <w:style w:type="character" w:customStyle="1" w:styleId="normaltextrun">
    <w:name w:val="normaltextrun"/>
    <w:basedOn w:val="DefaultParagraphFont"/>
    <w:rsid w:val="008B1C66"/>
  </w:style>
  <w:style w:type="character" w:customStyle="1" w:styleId="eop">
    <w:name w:val="eop"/>
    <w:basedOn w:val="DefaultParagraphFont"/>
    <w:rsid w:val="008B1C66"/>
  </w:style>
  <w:style w:type="character" w:styleId="FollowedHyperlink">
    <w:name w:val="FollowedHyperlink"/>
    <w:basedOn w:val="DefaultParagraphFont"/>
    <w:uiPriority w:val="99"/>
    <w:semiHidden/>
    <w:unhideWhenUsed/>
    <w:rsid w:val="00A11004"/>
    <w:rPr>
      <w:color w:val="800080" w:themeColor="followedHyperlink"/>
      <w:u w:val="single"/>
    </w:rPr>
  </w:style>
  <w:style w:type="character" w:customStyle="1" w:styleId="Heading4Char">
    <w:name w:val="Heading 4 Char"/>
    <w:basedOn w:val="DefaultParagraphFont"/>
    <w:link w:val="Heading4"/>
    <w:uiPriority w:val="9"/>
    <w:semiHidden/>
    <w:rsid w:val="00F55885"/>
    <w:rPr>
      <w:rFonts w:asciiTheme="majorHAnsi" w:eastAsiaTheme="majorEastAsia" w:hAnsiTheme="majorHAnsi" w:cstheme="majorBidi"/>
      <w:i/>
      <w:iCs/>
      <w:color w:val="1E3A28" w:themeColor="accent1" w:themeShade="BF"/>
    </w:rPr>
  </w:style>
  <w:style w:type="paragraph" w:customStyle="1" w:styleId="DELWPbodytext">
    <w:name w:val="DELWP body text"/>
    <w:basedOn w:val="Normal"/>
    <w:link w:val="DELWPbodytextChar"/>
    <w:qFormat/>
    <w:rsid w:val="00A71E63"/>
    <w:pPr>
      <w:spacing w:after="160" w:line="259" w:lineRule="auto"/>
    </w:pPr>
    <w:rPr>
      <w:rFonts w:ascii="Arial" w:eastAsia="Times New Roman" w:hAnsi="Arial" w:cs="Arial"/>
      <w:color w:val="auto"/>
      <w:spacing w:val="-2"/>
      <w:sz w:val="20"/>
      <w:szCs w:val="20"/>
      <w:lang w:eastAsia="en-AU"/>
    </w:rPr>
  </w:style>
  <w:style w:type="character" w:customStyle="1" w:styleId="DELWPbodytextChar">
    <w:name w:val="DELWP body text Char"/>
    <w:basedOn w:val="DefaultParagraphFont"/>
    <w:link w:val="DELWPbodytext"/>
    <w:rsid w:val="00A71E63"/>
    <w:rPr>
      <w:rFonts w:ascii="Arial" w:eastAsia="Times New Roman" w:hAnsi="Arial" w:cs="Arial"/>
      <w:spacing w:val="-2"/>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23188314">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749380722">
      <w:bodyDiv w:val="1"/>
      <w:marLeft w:val="0"/>
      <w:marRight w:val="0"/>
      <w:marTop w:val="0"/>
      <w:marBottom w:val="0"/>
      <w:divBdr>
        <w:top w:val="none" w:sz="0" w:space="0" w:color="auto"/>
        <w:left w:val="none" w:sz="0" w:space="0" w:color="auto"/>
        <w:bottom w:val="none" w:sz="0" w:space="0" w:color="auto"/>
        <w:right w:val="none" w:sz="0" w:space="0" w:color="auto"/>
      </w:divBdr>
      <w:divsChild>
        <w:div w:id="1664359051">
          <w:marLeft w:val="0"/>
          <w:marRight w:val="0"/>
          <w:marTop w:val="0"/>
          <w:marBottom w:val="0"/>
          <w:divBdr>
            <w:top w:val="none" w:sz="0" w:space="0" w:color="auto"/>
            <w:left w:val="none" w:sz="0" w:space="0" w:color="auto"/>
            <w:bottom w:val="none" w:sz="0" w:space="0" w:color="auto"/>
            <w:right w:val="none" w:sz="0" w:space="0" w:color="auto"/>
          </w:divBdr>
          <w:divsChild>
            <w:div w:id="107552456">
              <w:marLeft w:val="0"/>
              <w:marRight w:val="0"/>
              <w:marTop w:val="0"/>
              <w:marBottom w:val="0"/>
              <w:divBdr>
                <w:top w:val="none" w:sz="0" w:space="0" w:color="auto"/>
                <w:left w:val="none" w:sz="0" w:space="0" w:color="auto"/>
                <w:bottom w:val="none" w:sz="0" w:space="0" w:color="auto"/>
                <w:right w:val="none" w:sz="0" w:space="0" w:color="auto"/>
              </w:divBdr>
              <w:divsChild>
                <w:div w:id="1701471536">
                  <w:marLeft w:val="0"/>
                  <w:marRight w:val="0"/>
                  <w:marTop w:val="0"/>
                  <w:marBottom w:val="0"/>
                  <w:divBdr>
                    <w:top w:val="none" w:sz="0" w:space="0" w:color="auto"/>
                    <w:left w:val="none" w:sz="0" w:space="0" w:color="auto"/>
                    <w:bottom w:val="none" w:sz="0" w:space="0" w:color="auto"/>
                    <w:right w:val="none" w:sz="0" w:space="0" w:color="auto"/>
                  </w:divBdr>
                  <w:divsChild>
                    <w:div w:id="581991375">
                      <w:marLeft w:val="0"/>
                      <w:marRight w:val="0"/>
                      <w:marTop w:val="0"/>
                      <w:marBottom w:val="0"/>
                      <w:divBdr>
                        <w:top w:val="none" w:sz="0" w:space="0" w:color="auto"/>
                        <w:left w:val="none" w:sz="0" w:space="0" w:color="auto"/>
                        <w:bottom w:val="none" w:sz="0" w:space="0" w:color="auto"/>
                        <w:right w:val="none" w:sz="0" w:space="0" w:color="auto"/>
                      </w:divBdr>
                      <w:divsChild>
                        <w:div w:id="342364842">
                          <w:marLeft w:val="0"/>
                          <w:marRight w:val="0"/>
                          <w:marTop w:val="0"/>
                          <w:marBottom w:val="0"/>
                          <w:divBdr>
                            <w:top w:val="none" w:sz="0" w:space="0" w:color="auto"/>
                            <w:left w:val="none" w:sz="0" w:space="0" w:color="auto"/>
                            <w:bottom w:val="none" w:sz="0" w:space="0" w:color="auto"/>
                            <w:right w:val="none" w:sz="0" w:space="0" w:color="auto"/>
                          </w:divBdr>
                          <w:divsChild>
                            <w:div w:id="1583486201">
                              <w:marLeft w:val="0"/>
                              <w:marRight w:val="0"/>
                              <w:marTop w:val="0"/>
                              <w:marBottom w:val="0"/>
                              <w:divBdr>
                                <w:top w:val="none" w:sz="0" w:space="0" w:color="auto"/>
                                <w:left w:val="none" w:sz="0" w:space="0" w:color="auto"/>
                                <w:bottom w:val="none" w:sz="0" w:space="0" w:color="auto"/>
                                <w:right w:val="none" w:sz="0" w:space="0" w:color="auto"/>
                              </w:divBdr>
                              <w:divsChild>
                                <w:div w:id="1086145233">
                                  <w:marLeft w:val="0"/>
                                  <w:marRight w:val="0"/>
                                  <w:marTop w:val="0"/>
                                  <w:marBottom w:val="0"/>
                                  <w:divBdr>
                                    <w:top w:val="none" w:sz="0" w:space="0" w:color="auto"/>
                                    <w:left w:val="none" w:sz="0" w:space="0" w:color="auto"/>
                                    <w:bottom w:val="none" w:sz="0" w:space="0" w:color="auto"/>
                                    <w:right w:val="none" w:sz="0" w:space="0" w:color="auto"/>
                                  </w:divBdr>
                                  <w:divsChild>
                                    <w:div w:id="7496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parks.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ate.Coordinator.Public.Land@delwp.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rshal\AppData\Local\Microsoft\Windows\Temporary%20Internet%20Files\Content.MSO\1D3165FE.dotx" TargetMode="External"/></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596905A43FDC56479591A9906345277B" ma:contentTypeVersion="15" ma:contentTypeDescription="Create a new document." ma:contentTypeScope="" ma:versionID="a29fb09603758ba556c01b08be00cf42">
  <xsd:schema xmlns:xsd="http://www.w3.org/2001/XMLSchema" xmlns:xs="http://www.w3.org/2001/XMLSchema" xmlns:p="http://schemas.microsoft.com/office/2006/metadata/properties" xmlns:ns2="a5f32de4-e402-4188-b034-e71ca7d22e54" xmlns:ns3="0b6c86e5-4505-4059-a782-a66816266255" xmlns:ns4="6086aebf-65a4-455a-ae71-c3bbb3d80e68" targetNamespace="http://schemas.microsoft.com/office/2006/metadata/properties" ma:root="true" ma:fieldsID="de559e8b532120643e7a48ec8c0fdbf9" ns2:_="" ns3:_="" ns4:_="">
    <xsd:import namespace="a5f32de4-e402-4188-b034-e71ca7d22e54"/>
    <xsd:import namespace="0b6c86e5-4505-4059-a782-a66816266255"/>
    <xsd:import namespace="6086aebf-65a4-455a-ae71-c3bbb3d80e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6c86e5-4505-4059-a782-a668162662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6aebf-65a4-455a-ae71-c3bbb3d80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7d19ee7-d858-4785-807f-f46a0eaa87e5}" ma:internalName="TaxCatchAll" ma:showField="CatchAllData" ma:web="6086aebf-65a4-455a-ae71-c3bbb3d80e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6086aebf-65a4-455a-ae71-c3bbb3d80e68">
      <UserInfo>
        <DisplayName/>
        <AccountId xsi:nil="true"/>
        <AccountType/>
      </UserInfo>
    </SharedWithUsers>
    <lcf76f155ced4ddcb4097134ff3c332f xmlns="0b6c86e5-4505-4059-a782-a66816266255">
      <Terms xmlns="http://schemas.microsoft.com/office/infopath/2007/PartnerControls"/>
    </lcf76f155ced4ddcb4097134ff3c332f>
    <TaxCatchAll xmlns="6086aebf-65a4-455a-ae71-c3bbb3d80e6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A27C-D868-47B7-8D3F-6988AA64628F}">
  <ds:schemaRefs>
    <ds:schemaRef ds:uri="Microsoft.SharePoint.Taxonomy.ContentTypeSync"/>
  </ds:schemaRefs>
</ds:datastoreItem>
</file>

<file path=customXml/itemProps2.xml><?xml version="1.0" encoding="utf-8"?>
<ds:datastoreItem xmlns:ds="http://schemas.openxmlformats.org/officeDocument/2006/customXml" ds:itemID="{3D9C8505-225B-4496-AB6D-CCA308B70162}">
  <ds:schemaRefs>
    <ds:schemaRef ds:uri="http://schemas.microsoft.com/sharepoint/events"/>
  </ds:schemaRefs>
</ds:datastoreItem>
</file>

<file path=customXml/itemProps3.xml><?xml version="1.0" encoding="utf-8"?>
<ds:datastoreItem xmlns:ds="http://schemas.openxmlformats.org/officeDocument/2006/customXml" ds:itemID="{C16E9450-80AD-4110-A268-4F9FB952A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b6c86e5-4505-4059-a782-a66816266255"/>
    <ds:schemaRef ds:uri="6086aebf-65a4-455a-ae71-c3bbb3d80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7CF62-9EE2-4BF1-BCCB-6868E3784D30}">
  <ds:schemaRefs>
    <ds:schemaRef ds:uri="http://schemas.microsoft.com/sharepoint/v3/contenttype/forms"/>
  </ds:schemaRefs>
</ds:datastoreItem>
</file>

<file path=customXml/itemProps5.xml><?xml version="1.0" encoding="utf-8"?>
<ds:datastoreItem xmlns:ds="http://schemas.openxmlformats.org/officeDocument/2006/customXml" ds:itemID="{AB2D20BA-CE82-4167-9BD0-3BF79ECB9571}">
  <ds:schemaRefs>
    <ds:schemaRef ds:uri="http://schemas.microsoft.com/office/2006/metadata/properties"/>
    <ds:schemaRef ds:uri="http://schemas.microsoft.com/office/infopath/2007/PartnerControls"/>
    <ds:schemaRef ds:uri="6086aebf-65a4-455a-ae71-c3bbb3d80e68"/>
    <ds:schemaRef ds:uri="0b6c86e5-4505-4059-a782-a66816266255"/>
  </ds:schemaRefs>
</ds:datastoreItem>
</file>

<file path=customXml/itemProps6.xml><?xml version="1.0" encoding="utf-8"?>
<ds:datastoreItem xmlns:ds="http://schemas.openxmlformats.org/officeDocument/2006/customXml" ds:itemID="{D9DC7FD6-C12B-41F5-ADAA-F7CEB964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1D3165FE.dotx</Template>
  <TotalTime>0</TotalTime>
  <Pages>1</Pages>
  <Words>368</Words>
  <Characters>2099</Characters>
  <Application>Microsoft Office Word</Application>
  <DocSecurity>0</DocSecurity>
  <Lines>17</Lines>
  <Paragraphs>4</Paragraphs>
  <ScaleCrop>false</ScaleCrop>
  <Company>Parks Victoria</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EngagCommsPlan TEMPLATE Aug 2016 007</dc:title>
  <dc:subject/>
  <dc:creator>Anita Monticone</dc:creator>
  <cp:keywords>communications and engagement plan template</cp:keywords>
  <cp:lastModifiedBy>Melissa X Anderson (DELWP)</cp:lastModifiedBy>
  <cp:revision>2</cp:revision>
  <cp:lastPrinted>2020-01-07T20:01:00Z</cp:lastPrinted>
  <dcterms:created xsi:type="dcterms:W3CDTF">2022-11-24T23:27:00Z</dcterms:created>
  <dcterms:modified xsi:type="dcterms:W3CDTF">2022-11-24T23:27:00Z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0x010100596905A43FDC56479591A9906345277B</vt:lpwstr>
  </property>
  <property fmtid="{D5CDD505-2E9C-101B-9397-08002B2CF9AE}" pid="3" name="_dlc_DocIdItemGuid">
    <vt:lpwstr>a5d940e8-a0fc-492d-896e-b5a7c0ff430c</vt:lpwstr>
  </property>
  <property fmtid="{D5CDD505-2E9C-101B-9397-08002B2CF9AE}" pid="4" name="TaxKeyword">
    <vt:lpwstr>2837;#communications and engagement plan template|e8fc5435-590f-4af0-a0c1-1ad9bbe1be64</vt:lpwstr>
  </property>
  <property fmtid="{D5CDD505-2E9C-101B-9397-08002B2CF9AE}" pid="5" name="PVBCS">
    <vt:lpwstr>177;#Planning|03836056-a807-42c5-97d1-e3d4d8472bba</vt:lpwstr>
  </property>
  <property fmtid="{D5CDD505-2E9C-101B-9397-08002B2CF9AE}" pid="6" name="d8227691293842e187ba516e4525f2e8">
    <vt:lpwstr/>
  </property>
  <property fmtid="{D5CDD505-2E9C-101B-9397-08002B2CF9AE}" pid="7" name="PVDivision">
    <vt:lpwstr/>
  </property>
  <property fmtid="{D5CDD505-2E9C-101B-9397-08002B2CF9AE}" pid="8" name="PVRegionPark">
    <vt:lpwstr/>
  </property>
  <property fmtid="{D5CDD505-2E9C-101B-9397-08002B2CF9AE}" pid="9" name="ic9abba2932647c5907f3b3172ae403b">
    <vt:lpwstr/>
  </property>
  <property fmtid="{D5CDD505-2E9C-101B-9397-08002B2CF9AE}" pid="10" name="_DocHome">
    <vt:i4>-38467666</vt:i4>
  </property>
  <property fmtid="{D5CDD505-2E9C-101B-9397-08002B2CF9AE}" pid="11" name="MSIP_Label_0d4bee11-712c-4bc5-b64c-cb4e07b6cb05_Enabled">
    <vt:lpwstr>true</vt:lpwstr>
  </property>
  <property fmtid="{D5CDD505-2E9C-101B-9397-08002B2CF9AE}" pid="12" name="MSIP_Label_0d4bee11-712c-4bc5-b64c-cb4e07b6cb05_SetDate">
    <vt:lpwstr>2022-11-18T04:10:57Z</vt:lpwstr>
  </property>
  <property fmtid="{D5CDD505-2E9C-101B-9397-08002B2CF9AE}" pid="13" name="MSIP_Label_0d4bee11-712c-4bc5-b64c-cb4e07b6cb05_Method">
    <vt:lpwstr>Privileged</vt:lpwstr>
  </property>
  <property fmtid="{D5CDD505-2E9C-101B-9397-08002B2CF9AE}" pid="14" name="MSIP_Label_0d4bee11-712c-4bc5-b64c-cb4e07b6cb05_Name">
    <vt:lpwstr>Non-PV document</vt:lpwstr>
  </property>
  <property fmtid="{D5CDD505-2E9C-101B-9397-08002B2CF9AE}" pid="15" name="MSIP_Label_0d4bee11-712c-4bc5-b64c-cb4e07b6cb05_SiteId">
    <vt:lpwstr>b3994ab7-fdfc-416d-836d-9cc3bacce769</vt:lpwstr>
  </property>
  <property fmtid="{D5CDD505-2E9C-101B-9397-08002B2CF9AE}" pid="16" name="MSIP_Label_0d4bee11-712c-4bc5-b64c-cb4e07b6cb05_ActionId">
    <vt:lpwstr>cab04b4f-7ef8-4e31-9eea-97b7a2484193</vt:lpwstr>
  </property>
  <property fmtid="{D5CDD505-2E9C-101B-9397-08002B2CF9AE}" pid="17" name="MSIP_Label_0d4bee11-712c-4bc5-b64c-cb4e07b6cb05_ContentBits">
    <vt:lpwstr>0</vt:lpwstr>
  </property>
  <property fmtid="{D5CDD505-2E9C-101B-9397-08002B2CF9AE}" pid="18" name="MediaServiceImageTags">
    <vt:lpwstr/>
  </property>
  <property fmtid="{D5CDD505-2E9C-101B-9397-08002B2CF9AE}" pid="19" name="MSIP_Label_4257e2ab-f512-40e2-9c9a-c64247360765_Enabled">
    <vt:lpwstr>true</vt:lpwstr>
  </property>
  <property fmtid="{D5CDD505-2E9C-101B-9397-08002B2CF9AE}" pid="20" name="MSIP_Label_4257e2ab-f512-40e2-9c9a-c64247360765_SetDate">
    <vt:lpwstr>2022-11-24T23:27:26Z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a52be014-a49a-4067-a304-ef843f0ee009</vt:lpwstr>
  </property>
  <property fmtid="{D5CDD505-2E9C-101B-9397-08002B2CF9AE}" pid="25" name="MSIP_Label_4257e2ab-f512-40e2-9c9a-c64247360765_ContentBits">
    <vt:lpwstr>2</vt:lpwstr>
  </property>
</Properties>
</file>