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08" w:rsidRDefault="001A0108" w:rsidP="001A0108">
      <w:pPr>
        <w:pStyle w:val="Heading1"/>
      </w:pPr>
      <w:bookmarkStart w:id="0" w:name="_GoBack"/>
      <w:bookmarkEnd w:id="0"/>
      <w:r>
        <w:t>Overnight Walking Trip Intention Form</w:t>
      </w:r>
      <w:r>
        <w:tab/>
      </w:r>
    </w:p>
    <w:p w:rsidR="001A0108" w:rsidRPr="001A0108" w:rsidRDefault="001A0108" w:rsidP="001A0108">
      <w:pPr>
        <w:pStyle w:val="Heading2"/>
        <w:rPr>
          <w:rStyle w:val="PVBlueTextChar"/>
          <w:color w:val="3F9C35" w:themeColor="accent2"/>
        </w:rPr>
      </w:pPr>
      <w:r>
        <w:t>Little Desert National Park</w:t>
      </w:r>
    </w:p>
    <w:p w:rsidR="001A0108" w:rsidRPr="00D14CB0" w:rsidRDefault="001A0108" w:rsidP="001A0108">
      <w:pPr>
        <w:spacing w:after="0" w:line="240" w:lineRule="auto"/>
        <w:rPr>
          <w:b/>
        </w:rPr>
      </w:pPr>
      <w:r w:rsidRPr="00D14CB0">
        <w:rPr>
          <w:b/>
        </w:rPr>
        <w:t>Please ensure all sections of this form are completed and the information is accurate.</w:t>
      </w:r>
    </w:p>
    <w:p w:rsidR="001A0108" w:rsidRDefault="001A0108" w:rsidP="001A0108">
      <w:pPr>
        <w:spacing w:after="0" w:line="240" w:lineRule="auto"/>
        <w:rPr>
          <w:b/>
        </w:rPr>
      </w:pPr>
      <w:r>
        <w:rPr>
          <w:b/>
        </w:rPr>
        <w:t>Email</w:t>
      </w:r>
      <w:r w:rsidRPr="00D14CB0">
        <w:rPr>
          <w:b/>
        </w:rPr>
        <w:t xml:space="preserve"> this form to </w:t>
      </w:r>
      <w:hyperlink r:id="rId8" w:history="1">
        <w:r w:rsidRPr="00D14CB0">
          <w:rPr>
            <w:rStyle w:val="PVBlueTextChar"/>
          </w:rPr>
          <w:t>LittleDesertDiscoveryWalk@parks.vic.gov.au</w:t>
        </w:r>
      </w:hyperlink>
    </w:p>
    <w:p w:rsidR="001A0108" w:rsidRPr="001F1F0D" w:rsidRDefault="001A0108" w:rsidP="001A0108">
      <w:pPr>
        <w:spacing w:after="0" w:line="240" w:lineRule="auto"/>
      </w:pPr>
    </w:p>
    <w:p w:rsidR="001A0108" w:rsidRPr="001F1F0D" w:rsidRDefault="001A0108" w:rsidP="001A0108">
      <w:pPr>
        <w:spacing w:after="0" w:line="240" w:lineRule="auto"/>
      </w:pPr>
      <w:r>
        <w:t>Contact/Group name: ____________________</w:t>
      </w:r>
      <w:r w:rsidRPr="001F1F0D">
        <w:tab/>
      </w:r>
      <w:r>
        <w:t xml:space="preserve">             </w:t>
      </w:r>
      <w:r>
        <w:tab/>
      </w:r>
      <w:r w:rsidRPr="001F1F0D">
        <w:t>Home phone: ____________________________</w:t>
      </w:r>
    </w:p>
    <w:p w:rsidR="001A0108" w:rsidRPr="001F1F0D" w:rsidRDefault="001A0108" w:rsidP="001A0108">
      <w:pPr>
        <w:spacing w:after="0" w:line="240" w:lineRule="auto"/>
      </w:pPr>
    </w:p>
    <w:p w:rsidR="001A0108" w:rsidRPr="001F1F0D" w:rsidRDefault="001A0108" w:rsidP="001A0108">
      <w:pPr>
        <w:spacing w:after="0" w:line="240" w:lineRule="auto"/>
      </w:pPr>
      <w:r w:rsidRPr="001F1F0D">
        <w:t>Address: __________________________</w:t>
      </w:r>
      <w:r>
        <w:t>_____</w:t>
      </w:r>
      <w:r w:rsidRPr="001F1F0D">
        <w:tab/>
      </w:r>
      <w:r w:rsidRPr="001F1F0D">
        <w:tab/>
        <w:t xml:space="preserve">Mobile phone: </w:t>
      </w:r>
      <w:r w:rsidRPr="001F1F0D">
        <w:tab/>
        <w:t>____________________________</w:t>
      </w:r>
    </w:p>
    <w:p w:rsidR="001A0108" w:rsidRPr="001F1F0D" w:rsidRDefault="001A0108" w:rsidP="001A0108">
      <w:pPr>
        <w:spacing w:before="240" w:after="0" w:line="240" w:lineRule="auto"/>
      </w:pPr>
      <w:r w:rsidRPr="001F1F0D">
        <w:t xml:space="preserve">Email </w:t>
      </w:r>
      <w:r>
        <w:t>a</w:t>
      </w:r>
      <w:r w:rsidRPr="001F1F0D">
        <w:t>ddress</w:t>
      </w:r>
      <w:r>
        <w:t>:</w:t>
      </w:r>
      <w:r w:rsidRPr="001F1F0D">
        <w:t xml:space="preserve"> __________________________</w:t>
      </w:r>
      <w:r w:rsidRPr="001F1F0D">
        <w:tab/>
      </w:r>
      <w:r w:rsidRPr="001F1F0D">
        <w:tab/>
        <w:t xml:space="preserve">Number of </w:t>
      </w:r>
      <w:r>
        <w:t>w</w:t>
      </w:r>
      <w:r w:rsidRPr="001F1F0D">
        <w:t>alker</w:t>
      </w:r>
      <w:r w:rsidR="00BF565B">
        <w:t>s</w:t>
      </w:r>
      <w:r w:rsidRPr="001F1F0D">
        <w:t xml:space="preserve">: </w:t>
      </w:r>
      <w:r>
        <w:t>_________________________</w:t>
      </w:r>
    </w:p>
    <w:p w:rsidR="001A0108" w:rsidRDefault="001A0108" w:rsidP="001A0108">
      <w:pPr>
        <w:spacing w:before="240" w:after="0" w:line="240" w:lineRule="auto"/>
      </w:pPr>
      <w:r w:rsidRPr="001F1F0D">
        <w:t>Vehicle:</w:t>
      </w:r>
      <w:r w:rsidRPr="001F1F0D">
        <w:tab/>
        <w:t xml:space="preserve"> </w:t>
      </w:r>
      <w:r>
        <w:t>Make_____________Colour___________</w:t>
      </w:r>
      <w:r w:rsidRPr="001F1F0D">
        <w:t>Registr</w:t>
      </w:r>
      <w:r>
        <w:t>ation__________Location left at_______________</w:t>
      </w:r>
    </w:p>
    <w:p w:rsidR="001A0108" w:rsidRDefault="001A0108" w:rsidP="001A0108">
      <w:pPr>
        <w:spacing w:before="24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accent4" w:themeShade="A6"/>
          <w:right w:val="none" w:sz="0" w:space="0" w:color="auto"/>
          <w:insideH w:val="single" w:sz="4" w:space="0" w:color="A6A6A6" w:themeColor="accent4" w:themeShade="A6"/>
          <w:insideV w:val="single" w:sz="4" w:space="0" w:color="A6A6A6" w:themeColor="accent4" w:themeShade="A6"/>
        </w:tblBorders>
        <w:tblLook w:val="0000" w:firstRow="0" w:lastRow="0" w:firstColumn="0" w:lastColumn="0" w:noHBand="0" w:noVBand="0"/>
      </w:tblPr>
      <w:tblGrid>
        <w:gridCol w:w="1063"/>
        <w:gridCol w:w="1624"/>
        <w:gridCol w:w="7059"/>
      </w:tblGrid>
      <w:tr w:rsidR="001A0108" w:rsidTr="00257939">
        <w:trPr>
          <w:trHeight w:val="398"/>
        </w:trPr>
        <w:tc>
          <w:tcPr>
            <w:tcW w:w="10435" w:type="dxa"/>
            <w:gridSpan w:val="3"/>
          </w:tcPr>
          <w:p w:rsidR="001A0108" w:rsidRPr="00BB7BBF" w:rsidRDefault="001A0108" w:rsidP="00257939">
            <w:pPr>
              <w:pStyle w:val="Tableheadingtext"/>
            </w:pPr>
            <w:r w:rsidRPr="00E80C3B">
              <w:t xml:space="preserve">Planned </w:t>
            </w:r>
            <w:r>
              <w:t>walking route d</w:t>
            </w:r>
            <w:r w:rsidRPr="00E80C3B">
              <w:t>etails</w:t>
            </w:r>
          </w:p>
        </w:tc>
      </w:tr>
      <w:tr w:rsidR="001A0108" w:rsidRPr="001F1F0D" w:rsidTr="00257939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1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  <w:r w:rsidRPr="001F1F0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p</w:t>
            </w:r>
            <w:r w:rsidRPr="001F1F0D">
              <w:rPr>
                <w:b/>
                <w:sz w:val="20"/>
                <w:szCs w:val="20"/>
              </w:rPr>
              <w:t>oint</w:t>
            </w:r>
          </w:p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</w:p>
        </w:tc>
        <w:tc>
          <w:tcPr>
            <w:tcW w:w="7633" w:type="dxa"/>
          </w:tcPr>
          <w:p w:rsidR="001A0108" w:rsidRPr="001F1F0D" w:rsidRDefault="001A0108" w:rsidP="00257939">
            <w:pPr>
              <w:rPr>
                <w:b/>
              </w:rPr>
            </w:pPr>
          </w:p>
        </w:tc>
      </w:tr>
      <w:tr w:rsidR="001A0108" w:rsidRPr="001F1F0D" w:rsidTr="00257939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101" w:type="dxa"/>
          </w:tcPr>
          <w:p w:rsidR="001A0108" w:rsidRDefault="001A0108" w:rsidP="00257939">
            <w:pPr>
              <w:rPr>
                <w:b/>
                <w:sz w:val="20"/>
                <w:szCs w:val="20"/>
              </w:rPr>
            </w:pPr>
          </w:p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  <w:r w:rsidRPr="001F1F0D">
              <w:rPr>
                <w:b/>
                <w:sz w:val="20"/>
                <w:szCs w:val="20"/>
              </w:rPr>
              <w:t>Night 1</w:t>
            </w:r>
          </w:p>
        </w:tc>
        <w:tc>
          <w:tcPr>
            <w:tcW w:w="7633" w:type="dxa"/>
          </w:tcPr>
          <w:p w:rsidR="001A0108" w:rsidRPr="001F1F0D" w:rsidRDefault="001A0108" w:rsidP="00257939">
            <w:pPr>
              <w:rPr>
                <w:b/>
              </w:rPr>
            </w:pPr>
          </w:p>
        </w:tc>
      </w:tr>
      <w:tr w:rsidR="001A0108" w:rsidRPr="001F1F0D" w:rsidTr="00257939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1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  <w:r w:rsidRPr="001F1F0D">
              <w:rPr>
                <w:b/>
                <w:sz w:val="20"/>
                <w:szCs w:val="20"/>
              </w:rPr>
              <w:t>Night 2</w:t>
            </w:r>
          </w:p>
        </w:tc>
        <w:tc>
          <w:tcPr>
            <w:tcW w:w="7633" w:type="dxa"/>
          </w:tcPr>
          <w:p w:rsidR="001A0108" w:rsidRPr="001F1F0D" w:rsidRDefault="001A0108" w:rsidP="00257939">
            <w:pPr>
              <w:rPr>
                <w:b/>
              </w:rPr>
            </w:pPr>
          </w:p>
        </w:tc>
      </w:tr>
      <w:tr w:rsidR="001A0108" w:rsidRPr="001F1F0D" w:rsidTr="00257939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101" w:type="dxa"/>
          </w:tcPr>
          <w:p w:rsidR="001A0108" w:rsidRDefault="001A0108" w:rsidP="00257939">
            <w:pPr>
              <w:rPr>
                <w:b/>
                <w:sz w:val="20"/>
                <w:szCs w:val="20"/>
              </w:rPr>
            </w:pPr>
          </w:p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  <w:r w:rsidRPr="001F1F0D">
              <w:rPr>
                <w:b/>
                <w:sz w:val="20"/>
                <w:szCs w:val="20"/>
              </w:rPr>
              <w:t>Night 3</w:t>
            </w:r>
          </w:p>
        </w:tc>
        <w:tc>
          <w:tcPr>
            <w:tcW w:w="7633" w:type="dxa"/>
          </w:tcPr>
          <w:p w:rsidR="001A0108" w:rsidRPr="001F1F0D" w:rsidRDefault="001A0108" w:rsidP="00257939">
            <w:pPr>
              <w:rPr>
                <w:b/>
              </w:rPr>
            </w:pPr>
          </w:p>
        </w:tc>
      </w:tr>
      <w:tr w:rsidR="001A0108" w:rsidRPr="001F1F0D" w:rsidTr="00257939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1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 p</w:t>
            </w:r>
            <w:r w:rsidRPr="001F1F0D">
              <w:rPr>
                <w:b/>
                <w:sz w:val="20"/>
                <w:szCs w:val="20"/>
              </w:rPr>
              <w:t>oint</w:t>
            </w:r>
          </w:p>
          <w:p w:rsidR="001A0108" w:rsidRPr="001F1F0D" w:rsidRDefault="001A0108" w:rsidP="00257939">
            <w:pPr>
              <w:rPr>
                <w:b/>
                <w:sz w:val="20"/>
                <w:szCs w:val="20"/>
              </w:rPr>
            </w:pPr>
          </w:p>
        </w:tc>
        <w:tc>
          <w:tcPr>
            <w:tcW w:w="7633" w:type="dxa"/>
          </w:tcPr>
          <w:p w:rsidR="001A0108" w:rsidRPr="001F1F0D" w:rsidRDefault="001A0108" w:rsidP="00257939">
            <w:pPr>
              <w:rPr>
                <w:b/>
              </w:rPr>
            </w:pPr>
          </w:p>
        </w:tc>
      </w:tr>
    </w:tbl>
    <w:p w:rsidR="001A0108" w:rsidRDefault="001A0108" w:rsidP="001A0108">
      <w:pPr>
        <w:spacing w:after="0" w:line="240" w:lineRule="auto"/>
        <w:rPr>
          <w:b/>
        </w:rPr>
      </w:pPr>
    </w:p>
    <w:p w:rsidR="001A0108" w:rsidRDefault="001A0108" w:rsidP="001A0108">
      <w:pPr>
        <w:pStyle w:val="Tableheadingtext"/>
      </w:pPr>
      <w:r w:rsidRPr="0044635B">
        <w:t xml:space="preserve">Contact </w:t>
      </w:r>
      <w:r>
        <w:t>details in case of e</w:t>
      </w:r>
      <w:r w:rsidRPr="0044635B">
        <w:t>mergency</w:t>
      </w:r>
    </w:p>
    <w:p w:rsidR="001A0108" w:rsidRDefault="001A0108" w:rsidP="001A0108">
      <w:pPr>
        <w:spacing w:after="0" w:line="240" w:lineRule="auto"/>
      </w:pPr>
    </w:p>
    <w:p w:rsidR="001A0108" w:rsidRDefault="001A0108" w:rsidP="001A0108">
      <w:pPr>
        <w:spacing w:after="0" w:line="240" w:lineRule="auto"/>
      </w:pPr>
      <w:r>
        <w:t>Contact person_______________________________ Contact number _______________________________</w:t>
      </w:r>
    </w:p>
    <w:p w:rsidR="001A0108" w:rsidRPr="001F1F0D" w:rsidRDefault="001A0108" w:rsidP="001A0108">
      <w:pPr>
        <w:spacing w:after="0" w:line="240" w:lineRule="auto"/>
      </w:pPr>
      <w:r>
        <w:t>The reporting p</w:t>
      </w:r>
      <w:r w:rsidRPr="00FD3CA9">
        <w:t xml:space="preserve">erson </w:t>
      </w:r>
      <w:r w:rsidRPr="00D14CB0">
        <w:rPr>
          <w:b/>
        </w:rPr>
        <w:t>must</w:t>
      </w:r>
      <w:r>
        <w:t xml:space="preserve"> notify the contact p</w:t>
      </w:r>
      <w:r w:rsidRPr="00FD3CA9">
        <w:t>erson ASAP on return, or if delayed.</w:t>
      </w:r>
    </w:p>
    <w:p w:rsidR="001A0108" w:rsidRPr="001F1F0D" w:rsidRDefault="001A0108" w:rsidP="001A0108">
      <w:pPr>
        <w:spacing w:after="0" w:line="240" w:lineRule="auto"/>
      </w:pPr>
    </w:p>
    <w:p w:rsidR="009240B6" w:rsidRDefault="001A0108" w:rsidP="001A0108">
      <w:pPr>
        <w:rPr>
          <w:rStyle w:val="TableheadingtextChar"/>
        </w:rPr>
      </w:pPr>
      <w:r w:rsidRPr="001F1F0D">
        <w:t xml:space="preserve"> </w:t>
      </w:r>
      <w:r w:rsidRPr="00D14CB0">
        <w:rPr>
          <w:rStyle w:val="TableheadingtextChar"/>
        </w:rPr>
        <w:t>Equipment carried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801"/>
      </w:tblGrid>
      <w:tr w:rsidR="001A0108" w:rsidTr="00257939"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1F0D">
              <w:rPr>
                <w:bCs/>
                <w:sz w:val="24"/>
                <w:szCs w:val="24"/>
              </w:rPr>
              <w:t>Map_______</w:t>
            </w:r>
          </w:p>
        </w:tc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1F0D">
              <w:rPr>
                <w:bCs/>
                <w:sz w:val="24"/>
                <w:szCs w:val="24"/>
              </w:rPr>
              <w:t>Matches</w:t>
            </w:r>
          </w:p>
        </w:tc>
      </w:tr>
      <w:tr w:rsidR="001A0108" w:rsidTr="00257939"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1F0D">
              <w:rPr>
                <w:bCs/>
                <w:sz w:val="24"/>
                <w:szCs w:val="24"/>
              </w:rPr>
              <w:t>Compass</w:t>
            </w:r>
          </w:p>
        </w:tc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Waterproof j</w:t>
            </w:r>
            <w:r w:rsidRPr="00F2237E">
              <w:rPr>
                <w:bCs/>
                <w:sz w:val="24"/>
                <w:szCs w:val="24"/>
              </w:rPr>
              <w:t>acket</w:t>
            </w:r>
          </w:p>
        </w:tc>
      </w:tr>
      <w:tr w:rsidR="001A0108" w:rsidTr="00257939"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1F0D">
              <w:rPr>
                <w:bCs/>
                <w:sz w:val="24"/>
                <w:szCs w:val="24"/>
              </w:rPr>
              <w:t xml:space="preserve">Fuel </w:t>
            </w:r>
            <w:r>
              <w:rPr>
                <w:bCs/>
                <w:sz w:val="24"/>
                <w:szCs w:val="24"/>
              </w:rPr>
              <w:t>s</w:t>
            </w:r>
            <w:r w:rsidRPr="001F1F0D">
              <w:rPr>
                <w:bCs/>
                <w:sz w:val="24"/>
                <w:szCs w:val="24"/>
              </w:rPr>
              <w:t>tove</w:t>
            </w:r>
          </w:p>
        </w:tc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237E">
              <w:rPr>
                <w:bCs/>
                <w:sz w:val="24"/>
                <w:szCs w:val="24"/>
              </w:rPr>
              <w:t>GPS</w:t>
            </w:r>
          </w:p>
        </w:tc>
      </w:tr>
      <w:tr w:rsidR="001A0108" w:rsidTr="00257939"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1F0D">
              <w:rPr>
                <w:bCs/>
                <w:sz w:val="24"/>
                <w:szCs w:val="24"/>
              </w:rPr>
              <w:t xml:space="preserve">First </w:t>
            </w:r>
            <w:r>
              <w:rPr>
                <w:bCs/>
                <w:sz w:val="24"/>
                <w:szCs w:val="24"/>
              </w:rPr>
              <w:t>aid k</w:t>
            </w:r>
            <w:r w:rsidRPr="001F1F0D">
              <w:rPr>
                <w:bCs/>
                <w:sz w:val="24"/>
                <w:szCs w:val="24"/>
              </w:rPr>
              <w:t>it</w:t>
            </w:r>
          </w:p>
        </w:tc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Sleeping b</w:t>
            </w:r>
            <w:r w:rsidRPr="00F2237E">
              <w:rPr>
                <w:bCs/>
                <w:sz w:val="24"/>
                <w:szCs w:val="24"/>
              </w:rPr>
              <w:t>ag</w:t>
            </w:r>
          </w:p>
        </w:tc>
      </w:tr>
      <w:tr w:rsidR="001A0108" w:rsidTr="00257939"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237E">
              <w:rPr>
                <w:bCs/>
                <w:sz w:val="24"/>
                <w:szCs w:val="24"/>
              </w:rPr>
              <w:t>Water_____litres/per day</w:t>
            </w:r>
          </w:p>
        </w:tc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1F0D">
              <w:rPr>
                <w:bCs/>
                <w:sz w:val="24"/>
                <w:szCs w:val="24"/>
              </w:rPr>
              <w:t>Whistle</w:t>
            </w:r>
          </w:p>
        </w:tc>
      </w:tr>
      <w:tr w:rsidR="001A0108" w:rsidTr="00257939"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237E">
              <w:rPr>
                <w:bCs/>
                <w:sz w:val="24"/>
                <w:szCs w:val="24"/>
              </w:rPr>
              <w:t>Personal Locator Beacon</w:t>
            </w:r>
          </w:p>
        </w:tc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237E">
              <w:rPr>
                <w:bCs/>
                <w:sz w:val="24"/>
                <w:szCs w:val="24"/>
              </w:rPr>
              <w:t>Tent/Tarp</w:t>
            </w:r>
          </w:p>
        </w:tc>
      </w:tr>
      <w:tr w:rsidR="001A0108" w:rsidTr="00257939"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237E">
              <w:rPr>
                <w:bCs/>
                <w:sz w:val="24"/>
                <w:szCs w:val="24"/>
              </w:rPr>
              <w:t>Spare Clothing</w:t>
            </w:r>
          </w:p>
        </w:tc>
        <w:tc>
          <w:tcPr>
            <w:tcW w:w="5341" w:type="dxa"/>
          </w:tcPr>
          <w:p w:rsidR="001A0108" w:rsidRPr="00F2237E" w:rsidRDefault="001A0108" w:rsidP="001A0108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1F0D">
              <w:rPr>
                <w:bCs/>
                <w:sz w:val="24"/>
                <w:szCs w:val="24"/>
              </w:rPr>
              <w:t>Satellite Phone</w:t>
            </w:r>
          </w:p>
        </w:tc>
      </w:tr>
    </w:tbl>
    <w:p w:rsidR="001A0108" w:rsidRDefault="001A0108" w:rsidP="001A0108">
      <w:pPr>
        <w:spacing w:after="0" w:line="240" w:lineRule="auto"/>
        <w:rPr>
          <w:bCs/>
          <w:sz w:val="24"/>
          <w:szCs w:val="24"/>
        </w:rPr>
      </w:pPr>
    </w:p>
    <w:p w:rsidR="001A0108" w:rsidRDefault="001A0108" w:rsidP="001A010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Other relevant information </w:t>
      </w:r>
      <w:proofErr w:type="spellStart"/>
      <w:r>
        <w:rPr>
          <w:bCs/>
          <w:sz w:val="24"/>
          <w:szCs w:val="24"/>
        </w:rPr>
        <w:t>eg</w:t>
      </w:r>
      <w:proofErr w:type="spellEnd"/>
      <w:r>
        <w:rPr>
          <w:bCs/>
          <w:sz w:val="24"/>
          <w:szCs w:val="24"/>
        </w:rPr>
        <w:t>: Medical Conditions</w:t>
      </w:r>
    </w:p>
    <w:p w:rsidR="001A0108" w:rsidRDefault="001A0108" w:rsidP="001A0108">
      <w:pPr>
        <w:spacing w:after="0" w:line="240" w:lineRule="auto"/>
        <w:rPr>
          <w:bCs/>
          <w:sz w:val="24"/>
          <w:szCs w:val="24"/>
        </w:rPr>
      </w:pPr>
    </w:p>
    <w:p w:rsidR="001A0108" w:rsidRDefault="001A0108" w:rsidP="001A0108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1A0108" w:rsidRDefault="001A0108" w:rsidP="001A0108">
      <w:pPr>
        <w:spacing w:after="0" w:line="240" w:lineRule="auto"/>
        <w:rPr>
          <w:bCs/>
          <w:sz w:val="24"/>
          <w:szCs w:val="24"/>
        </w:rPr>
      </w:pPr>
    </w:p>
    <w:p w:rsidR="001A0108" w:rsidRPr="001A0108" w:rsidRDefault="001A0108" w:rsidP="001A0108">
      <w:pPr>
        <w:spacing w:after="0" w:line="240" w:lineRule="auto"/>
        <w:rPr>
          <w:rStyle w:val="PVBlueTextChar"/>
        </w:rPr>
      </w:pPr>
      <w:r>
        <w:t xml:space="preserve">For further information, call the Parks Victoria Information Centre on 13 1963 or visit </w:t>
      </w:r>
      <w:hyperlink r:id="rId9" w:history="1">
        <w:r w:rsidRPr="001A0108">
          <w:rPr>
            <w:rStyle w:val="PVBlueTextChar"/>
          </w:rPr>
          <w:t>www.parks.vic.gov.au</w:t>
        </w:r>
      </w:hyperlink>
    </w:p>
    <w:p w:rsidR="001A0108" w:rsidRPr="00E5454D" w:rsidRDefault="001A0108"/>
    <w:sectPr w:rsidR="001A0108" w:rsidRPr="00E5454D" w:rsidSect="001A0108">
      <w:footerReference w:type="default" r:id="rId10"/>
      <w:footerReference w:type="first" r:id="rId11"/>
      <w:pgSz w:w="11906" w:h="16838"/>
      <w:pgMar w:top="1134" w:right="1080" w:bottom="1440" w:left="1080" w:header="708" w:footer="3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A3" w:rsidRDefault="00DF2EA3" w:rsidP="009940A0">
      <w:r>
        <w:separator/>
      </w:r>
    </w:p>
  </w:endnote>
  <w:endnote w:type="continuationSeparator" w:id="0">
    <w:p w:rsidR="00DF2EA3" w:rsidRDefault="00DF2EA3" w:rsidP="0099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01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B1B" w:rsidRDefault="00B10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836" w:rsidRDefault="00DD0836" w:rsidP="009940A0">
    <w:pPr>
      <w:pStyle w:val="Footer"/>
    </w:pPr>
  </w:p>
  <w:p w:rsidR="00E44279" w:rsidRDefault="00E442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40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D29" w:rsidRDefault="001A0108">
        <w:pPr>
          <w:pStyle w:val="Footer"/>
          <w:jc w:val="center"/>
        </w:pPr>
        <w:r>
          <w:rPr>
            <w:noProof/>
            <w:lang w:eastAsia="en-AU"/>
          </w:rPr>
          <w:drawing>
            <wp:anchor distT="0" distB="0" distL="114300" distR="114300" simplePos="0" relativeHeight="251674624" behindDoc="1" locked="1" layoutInCell="1" allowOverlap="1" wp14:anchorId="7017B46C" wp14:editId="58717F94">
              <wp:simplePos x="0" y="0"/>
              <wp:positionH relativeFrom="page">
                <wp:posOffset>4105275</wp:posOffset>
              </wp:positionH>
              <wp:positionV relativeFrom="page">
                <wp:posOffset>9873615</wp:posOffset>
              </wp:positionV>
              <wp:extent cx="381000" cy="628650"/>
              <wp:effectExtent l="0" t="0" r="0" b="0"/>
              <wp:wrapNone/>
              <wp:docPr id="11" name="CoBrandLogoPlacehol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Placehol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628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953B8">
          <w:rPr>
            <w:noProof/>
            <w:lang w:eastAsia="en-AU"/>
          </w:rPr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5423535</wp:posOffset>
              </wp:positionH>
              <wp:positionV relativeFrom="paragraph">
                <wp:posOffset>-156845</wp:posOffset>
              </wp:positionV>
              <wp:extent cx="708025" cy="401320"/>
              <wp:effectExtent l="0" t="0" r="0" b="0"/>
              <wp:wrapTight wrapText="bothSides">
                <wp:wrapPolygon edited="0">
                  <wp:start x="0" y="0"/>
                  <wp:lineTo x="0" y="3076"/>
                  <wp:lineTo x="2906" y="16405"/>
                  <wp:lineTo x="4068" y="20506"/>
                  <wp:lineTo x="6974" y="20506"/>
                  <wp:lineTo x="20922" y="19481"/>
                  <wp:lineTo x="20922" y="5127"/>
                  <wp:lineTo x="12204" y="0"/>
                  <wp:lineTo x="0" y="0"/>
                </wp:wrapPolygon>
              </wp:wrapTight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c_gov_logo_blue_-_state_government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025" cy="401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2D29" w:rsidRPr="007B2D29">
          <w:rPr>
            <w:noProof/>
            <w:lang w:eastAsia="en-AU"/>
          </w:rPr>
          <w:drawing>
            <wp:anchor distT="0" distB="0" distL="114300" distR="114300" simplePos="0" relativeHeight="251671552" behindDoc="0" locked="0" layoutInCell="1" allowOverlap="1" wp14:anchorId="69A7F8FB" wp14:editId="6C079CBB">
              <wp:simplePos x="0" y="0"/>
              <wp:positionH relativeFrom="column">
                <wp:posOffset>-144145</wp:posOffset>
              </wp:positionH>
              <wp:positionV relativeFrom="paragraph">
                <wp:posOffset>-243205</wp:posOffset>
              </wp:positionV>
              <wp:extent cx="2103120" cy="504190"/>
              <wp:effectExtent l="0" t="0" r="0" b="0"/>
              <wp:wrapSquare wrapText="bothSides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VHPLogo_Colour_Horizontal_RGB_HR.jp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3120" cy="504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7B2D29" w:rsidRPr="00B10B1B" w:rsidRDefault="007B2D29" w:rsidP="00B1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A3" w:rsidRDefault="00DF2EA3" w:rsidP="009940A0">
      <w:r>
        <w:separator/>
      </w:r>
    </w:p>
  </w:footnote>
  <w:footnote w:type="continuationSeparator" w:id="0">
    <w:p w:rsidR="00DF2EA3" w:rsidRDefault="00DF2EA3" w:rsidP="0099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7E"/>
    <w:multiLevelType w:val="hybridMultilevel"/>
    <w:tmpl w:val="3438A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310"/>
    <w:multiLevelType w:val="hybridMultilevel"/>
    <w:tmpl w:val="C79E7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268CA"/>
    <w:multiLevelType w:val="hybridMultilevel"/>
    <w:tmpl w:val="B030AADE"/>
    <w:lvl w:ilvl="0" w:tplc="460A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616B"/>
    <w:multiLevelType w:val="hybridMultilevel"/>
    <w:tmpl w:val="9AE6EB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527AA"/>
    <w:multiLevelType w:val="hybridMultilevel"/>
    <w:tmpl w:val="DF961136"/>
    <w:lvl w:ilvl="0" w:tplc="FCA2956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01F"/>
    <w:multiLevelType w:val="hybridMultilevel"/>
    <w:tmpl w:val="83E0A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35F"/>
    <w:multiLevelType w:val="hybridMultilevel"/>
    <w:tmpl w:val="49C44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2808"/>
    <w:multiLevelType w:val="hybridMultilevel"/>
    <w:tmpl w:val="EBBE75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33F5E"/>
    <w:multiLevelType w:val="hybridMultilevel"/>
    <w:tmpl w:val="5BCABBC8"/>
    <w:lvl w:ilvl="0" w:tplc="460A3A5C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1CBB56C7"/>
    <w:multiLevelType w:val="hybridMultilevel"/>
    <w:tmpl w:val="9AF65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E1EE9"/>
    <w:multiLevelType w:val="hybridMultilevel"/>
    <w:tmpl w:val="E32CCB64"/>
    <w:lvl w:ilvl="0" w:tplc="3C9CB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41E3"/>
    <w:multiLevelType w:val="hybridMultilevel"/>
    <w:tmpl w:val="919A4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23066"/>
    <w:multiLevelType w:val="hybridMultilevel"/>
    <w:tmpl w:val="F038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A65D2"/>
    <w:multiLevelType w:val="hybridMultilevel"/>
    <w:tmpl w:val="06CE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6477E"/>
    <w:multiLevelType w:val="hybridMultilevel"/>
    <w:tmpl w:val="B240B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F41A5"/>
    <w:multiLevelType w:val="hybridMultilevel"/>
    <w:tmpl w:val="54EA12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E25D9"/>
    <w:multiLevelType w:val="hybridMultilevel"/>
    <w:tmpl w:val="E6A83B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62051"/>
    <w:multiLevelType w:val="hybridMultilevel"/>
    <w:tmpl w:val="16B448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61DC2"/>
    <w:multiLevelType w:val="hybridMultilevel"/>
    <w:tmpl w:val="7AFA5C66"/>
    <w:lvl w:ilvl="0" w:tplc="5180F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C2FE2"/>
    <w:multiLevelType w:val="hybridMultilevel"/>
    <w:tmpl w:val="6B82BA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D7139A"/>
    <w:multiLevelType w:val="hybridMultilevel"/>
    <w:tmpl w:val="3CC24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86BE9"/>
    <w:multiLevelType w:val="hybridMultilevel"/>
    <w:tmpl w:val="2AA6708E"/>
    <w:lvl w:ilvl="0" w:tplc="95405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A4383"/>
    <w:multiLevelType w:val="hybridMultilevel"/>
    <w:tmpl w:val="FE7A1128"/>
    <w:lvl w:ilvl="0" w:tplc="894E147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A72EF"/>
    <w:multiLevelType w:val="hybridMultilevel"/>
    <w:tmpl w:val="BAC46A0C"/>
    <w:lvl w:ilvl="0" w:tplc="BC58E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71FE6"/>
    <w:multiLevelType w:val="hybridMultilevel"/>
    <w:tmpl w:val="D988D5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C6FD4"/>
    <w:multiLevelType w:val="hybridMultilevel"/>
    <w:tmpl w:val="F292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8C2"/>
    <w:multiLevelType w:val="hybridMultilevel"/>
    <w:tmpl w:val="EAD6A6B2"/>
    <w:lvl w:ilvl="0" w:tplc="7CF2DB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33F6B"/>
    <w:multiLevelType w:val="hybridMultilevel"/>
    <w:tmpl w:val="65701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60215F"/>
    <w:multiLevelType w:val="hybridMultilevel"/>
    <w:tmpl w:val="DE061214"/>
    <w:lvl w:ilvl="0" w:tplc="080C306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3615F8"/>
    <w:multiLevelType w:val="hybridMultilevel"/>
    <w:tmpl w:val="F618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050ED"/>
    <w:multiLevelType w:val="hybridMultilevel"/>
    <w:tmpl w:val="2F3ED7DE"/>
    <w:lvl w:ilvl="0" w:tplc="DDDE399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46B5D"/>
    <w:multiLevelType w:val="hybridMultilevel"/>
    <w:tmpl w:val="1A545CE2"/>
    <w:lvl w:ilvl="0" w:tplc="E4508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62561"/>
    <w:multiLevelType w:val="hybridMultilevel"/>
    <w:tmpl w:val="7AF0E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397E2A"/>
    <w:multiLevelType w:val="hybridMultilevel"/>
    <w:tmpl w:val="5F4E9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41CA7"/>
    <w:multiLevelType w:val="hybridMultilevel"/>
    <w:tmpl w:val="8D48975C"/>
    <w:lvl w:ilvl="0" w:tplc="17FCA37A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E642FE"/>
    <w:multiLevelType w:val="hybridMultilevel"/>
    <w:tmpl w:val="82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C45AC"/>
    <w:multiLevelType w:val="hybridMultilevel"/>
    <w:tmpl w:val="1942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D1758"/>
    <w:multiLevelType w:val="hybridMultilevel"/>
    <w:tmpl w:val="6ABE5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44058"/>
    <w:multiLevelType w:val="hybridMultilevel"/>
    <w:tmpl w:val="756AFFDC"/>
    <w:lvl w:ilvl="0" w:tplc="460A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677D9"/>
    <w:multiLevelType w:val="hybridMultilevel"/>
    <w:tmpl w:val="141A9ACE"/>
    <w:lvl w:ilvl="0" w:tplc="C79C1E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133FD"/>
    <w:multiLevelType w:val="hybridMultilevel"/>
    <w:tmpl w:val="41A264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D4047"/>
    <w:multiLevelType w:val="hybridMultilevel"/>
    <w:tmpl w:val="3968C452"/>
    <w:lvl w:ilvl="0" w:tplc="E45082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46901"/>
    <w:multiLevelType w:val="hybridMultilevel"/>
    <w:tmpl w:val="4A588A1E"/>
    <w:lvl w:ilvl="0" w:tplc="460A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A2A58"/>
    <w:multiLevelType w:val="hybridMultilevel"/>
    <w:tmpl w:val="5CD0FB74"/>
    <w:lvl w:ilvl="0" w:tplc="460A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2"/>
  </w:num>
  <w:num w:numId="4">
    <w:abstractNumId w:val="36"/>
  </w:num>
  <w:num w:numId="5">
    <w:abstractNumId w:val="0"/>
  </w:num>
  <w:num w:numId="6">
    <w:abstractNumId w:val="30"/>
  </w:num>
  <w:num w:numId="7">
    <w:abstractNumId w:val="10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33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1"/>
  </w:num>
  <w:num w:numId="17">
    <w:abstractNumId w:val="15"/>
  </w:num>
  <w:num w:numId="18">
    <w:abstractNumId w:val="11"/>
  </w:num>
  <w:num w:numId="19">
    <w:abstractNumId w:val="25"/>
  </w:num>
  <w:num w:numId="20">
    <w:abstractNumId w:val="34"/>
  </w:num>
  <w:num w:numId="21">
    <w:abstractNumId w:val="32"/>
  </w:num>
  <w:num w:numId="22">
    <w:abstractNumId w:val="4"/>
  </w:num>
  <w:num w:numId="23">
    <w:abstractNumId w:val="42"/>
  </w:num>
  <w:num w:numId="24">
    <w:abstractNumId w:val="28"/>
  </w:num>
  <w:num w:numId="25">
    <w:abstractNumId w:val="23"/>
  </w:num>
  <w:num w:numId="26">
    <w:abstractNumId w:val="22"/>
  </w:num>
  <w:num w:numId="27">
    <w:abstractNumId w:val="24"/>
  </w:num>
  <w:num w:numId="28">
    <w:abstractNumId w:val="16"/>
  </w:num>
  <w:num w:numId="29">
    <w:abstractNumId w:val="44"/>
  </w:num>
  <w:num w:numId="30">
    <w:abstractNumId w:val="43"/>
  </w:num>
  <w:num w:numId="31">
    <w:abstractNumId w:val="2"/>
  </w:num>
  <w:num w:numId="32">
    <w:abstractNumId w:val="37"/>
  </w:num>
  <w:num w:numId="33">
    <w:abstractNumId w:val="8"/>
  </w:num>
  <w:num w:numId="34">
    <w:abstractNumId w:val="39"/>
  </w:num>
  <w:num w:numId="35">
    <w:abstractNumId w:val="37"/>
  </w:num>
  <w:num w:numId="36">
    <w:abstractNumId w:val="2"/>
  </w:num>
  <w:num w:numId="37">
    <w:abstractNumId w:val="13"/>
  </w:num>
  <w:num w:numId="38">
    <w:abstractNumId w:val="19"/>
  </w:num>
  <w:num w:numId="39">
    <w:abstractNumId w:val="40"/>
  </w:num>
  <w:num w:numId="40">
    <w:abstractNumId w:val="21"/>
  </w:num>
  <w:num w:numId="41">
    <w:abstractNumId w:val="5"/>
  </w:num>
  <w:num w:numId="42">
    <w:abstractNumId w:val="17"/>
  </w:num>
  <w:num w:numId="43">
    <w:abstractNumId w:val="26"/>
  </w:num>
  <w:num w:numId="44">
    <w:abstractNumId w:val="38"/>
  </w:num>
  <w:num w:numId="45">
    <w:abstractNumId w:val="31"/>
  </w:num>
  <w:num w:numId="46">
    <w:abstractNumId w:val="20"/>
  </w:num>
  <w:num w:numId="47">
    <w:abstractNumId w:val="29"/>
  </w:num>
  <w:num w:numId="48">
    <w:abstractNumId w:val="3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8"/>
    <w:rsid w:val="00000154"/>
    <w:rsid w:val="00001683"/>
    <w:rsid w:val="00003245"/>
    <w:rsid w:val="00003A54"/>
    <w:rsid w:val="00015E38"/>
    <w:rsid w:val="000160AB"/>
    <w:rsid w:val="00016D8E"/>
    <w:rsid w:val="00017D38"/>
    <w:rsid w:val="00017EBE"/>
    <w:rsid w:val="00025659"/>
    <w:rsid w:val="0002575F"/>
    <w:rsid w:val="00027269"/>
    <w:rsid w:val="000273C1"/>
    <w:rsid w:val="00032B1A"/>
    <w:rsid w:val="00032E5E"/>
    <w:rsid w:val="00051F77"/>
    <w:rsid w:val="000522AB"/>
    <w:rsid w:val="000536C5"/>
    <w:rsid w:val="00053FB9"/>
    <w:rsid w:val="00054F56"/>
    <w:rsid w:val="0006119D"/>
    <w:rsid w:val="00062490"/>
    <w:rsid w:val="000642C8"/>
    <w:rsid w:val="000672B3"/>
    <w:rsid w:val="000742A1"/>
    <w:rsid w:val="00076F66"/>
    <w:rsid w:val="000770A0"/>
    <w:rsid w:val="00077FF8"/>
    <w:rsid w:val="0008706F"/>
    <w:rsid w:val="000953C6"/>
    <w:rsid w:val="00096E81"/>
    <w:rsid w:val="000A1B85"/>
    <w:rsid w:val="000A50AD"/>
    <w:rsid w:val="000A5CC8"/>
    <w:rsid w:val="000B0D24"/>
    <w:rsid w:val="000B268B"/>
    <w:rsid w:val="000C16E7"/>
    <w:rsid w:val="000C2562"/>
    <w:rsid w:val="000C58BC"/>
    <w:rsid w:val="000D0965"/>
    <w:rsid w:val="000D3557"/>
    <w:rsid w:val="000E092A"/>
    <w:rsid w:val="000E6261"/>
    <w:rsid w:val="000E63C3"/>
    <w:rsid w:val="000F26EE"/>
    <w:rsid w:val="000F605C"/>
    <w:rsid w:val="00106EC3"/>
    <w:rsid w:val="00124833"/>
    <w:rsid w:val="001311FA"/>
    <w:rsid w:val="00134590"/>
    <w:rsid w:val="00142087"/>
    <w:rsid w:val="0014678B"/>
    <w:rsid w:val="00155A82"/>
    <w:rsid w:val="00160721"/>
    <w:rsid w:val="0016081C"/>
    <w:rsid w:val="00161C3D"/>
    <w:rsid w:val="00162C5D"/>
    <w:rsid w:val="00166AFD"/>
    <w:rsid w:val="001677B9"/>
    <w:rsid w:val="00173CB5"/>
    <w:rsid w:val="00177591"/>
    <w:rsid w:val="001801D5"/>
    <w:rsid w:val="00180DD6"/>
    <w:rsid w:val="00181E79"/>
    <w:rsid w:val="0018444E"/>
    <w:rsid w:val="00187F2D"/>
    <w:rsid w:val="001A0108"/>
    <w:rsid w:val="001B6241"/>
    <w:rsid w:val="001C0D0F"/>
    <w:rsid w:val="001C0D1E"/>
    <w:rsid w:val="001C262E"/>
    <w:rsid w:val="001C7C22"/>
    <w:rsid w:val="001D2364"/>
    <w:rsid w:val="001F728D"/>
    <w:rsid w:val="00215488"/>
    <w:rsid w:val="00220FBD"/>
    <w:rsid w:val="002232F8"/>
    <w:rsid w:val="00224BFE"/>
    <w:rsid w:val="0022659E"/>
    <w:rsid w:val="00233345"/>
    <w:rsid w:val="00235063"/>
    <w:rsid w:val="00240952"/>
    <w:rsid w:val="00241594"/>
    <w:rsid w:val="00241DE8"/>
    <w:rsid w:val="002453B6"/>
    <w:rsid w:val="0024546E"/>
    <w:rsid w:val="002473ED"/>
    <w:rsid w:val="00250143"/>
    <w:rsid w:val="00251B29"/>
    <w:rsid w:val="00252ACD"/>
    <w:rsid w:val="00274E3D"/>
    <w:rsid w:val="00274F73"/>
    <w:rsid w:val="0028305F"/>
    <w:rsid w:val="00285F19"/>
    <w:rsid w:val="0029008E"/>
    <w:rsid w:val="002A0156"/>
    <w:rsid w:val="002A1398"/>
    <w:rsid w:val="002A3A58"/>
    <w:rsid w:val="002A6BE5"/>
    <w:rsid w:val="002A6FE9"/>
    <w:rsid w:val="002B045E"/>
    <w:rsid w:val="002B0B73"/>
    <w:rsid w:val="002B5B44"/>
    <w:rsid w:val="002B756E"/>
    <w:rsid w:val="002B7C43"/>
    <w:rsid w:val="002C23C8"/>
    <w:rsid w:val="002C38BF"/>
    <w:rsid w:val="002C3F9D"/>
    <w:rsid w:val="002D375C"/>
    <w:rsid w:val="002D4D86"/>
    <w:rsid w:val="002E0FB8"/>
    <w:rsid w:val="002E37D4"/>
    <w:rsid w:val="002F5F7B"/>
    <w:rsid w:val="0030215D"/>
    <w:rsid w:val="00303359"/>
    <w:rsid w:val="0030415E"/>
    <w:rsid w:val="003069EB"/>
    <w:rsid w:val="003116CB"/>
    <w:rsid w:val="00312C5E"/>
    <w:rsid w:val="00312C65"/>
    <w:rsid w:val="00315579"/>
    <w:rsid w:val="003261D4"/>
    <w:rsid w:val="003313F7"/>
    <w:rsid w:val="00334DA6"/>
    <w:rsid w:val="00337548"/>
    <w:rsid w:val="003530F1"/>
    <w:rsid w:val="00360333"/>
    <w:rsid w:val="00364C15"/>
    <w:rsid w:val="0036602A"/>
    <w:rsid w:val="00370385"/>
    <w:rsid w:val="00372561"/>
    <w:rsid w:val="003869E1"/>
    <w:rsid w:val="003879B6"/>
    <w:rsid w:val="0039273B"/>
    <w:rsid w:val="003A2862"/>
    <w:rsid w:val="003B1FBF"/>
    <w:rsid w:val="003B6DFD"/>
    <w:rsid w:val="003C61A1"/>
    <w:rsid w:val="003D0E53"/>
    <w:rsid w:val="003D21CC"/>
    <w:rsid w:val="003D2DEF"/>
    <w:rsid w:val="003D397C"/>
    <w:rsid w:val="003E47C0"/>
    <w:rsid w:val="003E5674"/>
    <w:rsid w:val="004005B3"/>
    <w:rsid w:val="004005F1"/>
    <w:rsid w:val="00402A6F"/>
    <w:rsid w:val="0040326F"/>
    <w:rsid w:val="0041003D"/>
    <w:rsid w:val="00410639"/>
    <w:rsid w:val="00411FB2"/>
    <w:rsid w:val="00415289"/>
    <w:rsid w:val="0042449C"/>
    <w:rsid w:val="00430BC3"/>
    <w:rsid w:val="004335E9"/>
    <w:rsid w:val="00441676"/>
    <w:rsid w:val="00441DFA"/>
    <w:rsid w:val="00451A3D"/>
    <w:rsid w:val="00462BCB"/>
    <w:rsid w:val="00473259"/>
    <w:rsid w:val="004744A2"/>
    <w:rsid w:val="0047544F"/>
    <w:rsid w:val="00477B86"/>
    <w:rsid w:val="004826C3"/>
    <w:rsid w:val="004916B3"/>
    <w:rsid w:val="00494A8B"/>
    <w:rsid w:val="004A0784"/>
    <w:rsid w:val="004B10BF"/>
    <w:rsid w:val="004B1E8F"/>
    <w:rsid w:val="004B4646"/>
    <w:rsid w:val="004B5F7A"/>
    <w:rsid w:val="004B708B"/>
    <w:rsid w:val="004E1728"/>
    <w:rsid w:val="004E352D"/>
    <w:rsid w:val="004E3AEC"/>
    <w:rsid w:val="004E4D09"/>
    <w:rsid w:val="004E55A4"/>
    <w:rsid w:val="004E586F"/>
    <w:rsid w:val="004F069F"/>
    <w:rsid w:val="004F20DA"/>
    <w:rsid w:val="00503109"/>
    <w:rsid w:val="005135E9"/>
    <w:rsid w:val="005154A5"/>
    <w:rsid w:val="0052171E"/>
    <w:rsid w:val="005331CA"/>
    <w:rsid w:val="00534A68"/>
    <w:rsid w:val="0054440F"/>
    <w:rsid w:val="0055046A"/>
    <w:rsid w:val="00550881"/>
    <w:rsid w:val="0055355C"/>
    <w:rsid w:val="0058040D"/>
    <w:rsid w:val="00582EE3"/>
    <w:rsid w:val="00585BB6"/>
    <w:rsid w:val="0059038F"/>
    <w:rsid w:val="00595240"/>
    <w:rsid w:val="005A1CA7"/>
    <w:rsid w:val="005A3183"/>
    <w:rsid w:val="005A4D0A"/>
    <w:rsid w:val="005A7A79"/>
    <w:rsid w:val="005A7DF9"/>
    <w:rsid w:val="005B33B6"/>
    <w:rsid w:val="005B6145"/>
    <w:rsid w:val="005C2606"/>
    <w:rsid w:val="005C3175"/>
    <w:rsid w:val="005D4FFC"/>
    <w:rsid w:val="005F0505"/>
    <w:rsid w:val="005F0D08"/>
    <w:rsid w:val="005F37C1"/>
    <w:rsid w:val="005F4EBC"/>
    <w:rsid w:val="006064D4"/>
    <w:rsid w:val="006075B0"/>
    <w:rsid w:val="00607C23"/>
    <w:rsid w:val="00616319"/>
    <w:rsid w:val="00616699"/>
    <w:rsid w:val="00621590"/>
    <w:rsid w:val="00622FE5"/>
    <w:rsid w:val="0062365F"/>
    <w:rsid w:val="006248C0"/>
    <w:rsid w:val="00631912"/>
    <w:rsid w:val="00631C60"/>
    <w:rsid w:val="006324E4"/>
    <w:rsid w:val="0063413A"/>
    <w:rsid w:val="00643965"/>
    <w:rsid w:val="00645D73"/>
    <w:rsid w:val="00647A6D"/>
    <w:rsid w:val="00654620"/>
    <w:rsid w:val="00656395"/>
    <w:rsid w:val="006573E8"/>
    <w:rsid w:val="00661C47"/>
    <w:rsid w:val="00661E30"/>
    <w:rsid w:val="00666A50"/>
    <w:rsid w:val="0067128A"/>
    <w:rsid w:val="006818E9"/>
    <w:rsid w:val="00681CA6"/>
    <w:rsid w:val="006851BC"/>
    <w:rsid w:val="006B5061"/>
    <w:rsid w:val="006D308F"/>
    <w:rsid w:val="006D7077"/>
    <w:rsid w:val="006E2544"/>
    <w:rsid w:val="006E7440"/>
    <w:rsid w:val="006F3698"/>
    <w:rsid w:val="006F43F8"/>
    <w:rsid w:val="006F4777"/>
    <w:rsid w:val="006F4DC9"/>
    <w:rsid w:val="006F6102"/>
    <w:rsid w:val="00702655"/>
    <w:rsid w:val="007079DF"/>
    <w:rsid w:val="00712051"/>
    <w:rsid w:val="007123A4"/>
    <w:rsid w:val="0071274E"/>
    <w:rsid w:val="00714237"/>
    <w:rsid w:val="007147C3"/>
    <w:rsid w:val="007349C9"/>
    <w:rsid w:val="00741402"/>
    <w:rsid w:val="00743882"/>
    <w:rsid w:val="007441B5"/>
    <w:rsid w:val="0075263C"/>
    <w:rsid w:val="00752769"/>
    <w:rsid w:val="00754FC5"/>
    <w:rsid w:val="00756A90"/>
    <w:rsid w:val="007625AD"/>
    <w:rsid w:val="007700DD"/>
    <w:rsid w:val="007717E3"/>
    <w:rsid w:val="00772DAD"/>
    <w:rsid w:val="00776AA4"/>
    <w:rsid w:val="00780C0F"/>
    <w:rsid w:val="00785146"/>
    <w:rsid w:val="00793E5A"/>
    <w:rsid w:val="007B2D29"/>
    <w:rsid w:val="007B7918"/>
    <w:rsid w:val="007C2FA8"/>
    <w:rsid w:val="007C3857"/>
    <w:rsid w:val="007C3F61"/>
    <w:rsid w:val="007C402E"/>
    <w:rsid w:val="007C5A80"/>
    <w:rsid w:val="007D261A"/>
    <w:rsid w:val="007D2E29"/>
    <w:rsid w:val="007D4185"/>
    <w:rsid w:val="007D56D6"/>
    <w:rsid w:val="007D5E72"/>
    <w:rsid w:val="007E073A"/>
    <w:rsid w:val="007E6F4A"/>
    <w:rsid w:val="008035A1"/>
    <w:rsid w:val="00805A9F"/>
    <w:rsid w:val="00810705"/>
    <w:rsid w:val="008122CA"/>
    <w:rsid w:val="00821111"/>
    <w:rsid w:val="00831D82"/>
    <w:rsid w:val="00833820"/>
    <w:rsid w:val="008341D8"/>
    <w:rsid w:val="0083474E"/>
    <w:rsid w:val="008372BB"/>
    <w:rsid w:val="00842397"/>
    <w:rsid w:val="00842B86"/>
    <w:rsid w:val="008466F7"/>
    <w:rsid w:val="008532B7"/>
    <w:rsid w:val="00853323"/>
    <w:rsid w:val="008566C2"/>
    <w:rsid w:val="00860092"/>
    <w:rsid w:val="00861961"/>
    <w:rsid w:val="008642F3"/>
    <w:rsid w:val="00875787"/>
    <w:rsid w:val="00882CE9"/>
    <w:rsid w:val="0089144C"/>
    <w:rsid w:val="008A005D"/>
    <w:rsid w:val="008A2B26"/>
    <w:rsid w:val="008B2266"/>
    <w:rsid w:val="008B2EA3"/>
    <w:rsid w:val="008B5075"/>
    <w:rsid w:val="008B5170"/>
    <w:rsid w:val="008C2769"/>
    <w:rsid w:val="008C35FF"/>
    <w:rsid w:val="008C7C58"/>
    <w:rsid w:val="008D2E27"/>
    <w:rsid w:val="008D65A2"/>
    <w:rsid w:val="008F0608"/>
    <w:rsid w:val="008F1E5C"/>
    <w:rsid w:val="008F3139"/>
    <w:rsid w:val="008F452D"/>
    <w:rsid w:val="008F7E8C"/>
    <w:rsid w:val="00901424"/>
    <w:rsid w:val="009020A4"/>
    <w:rsid w:val="009056DA"/>
    <w:rsid w:val="00905BE6"/>
    <w:rsid w:val="00912D47"/>
    <w:rsid w:val="0091545A"/>
    <w:rsid w:val="00915A6B"/>
    <w:rsid w:val="00916D91"/>
    <w:rsid w:val="00922578"/>
    <w:rsid w:val="009240B6"/>
    <w:rsid w:val="0092519F"/>
    <w:rsid w:val="00946E87"/>
    <w:rsid w:val="00950731"/>
    <w:rsid w:val="0096104F"/>
    <w:rsid w:val="00993521"/>
    <w:rsid w:val="009940A0"/>
    <w:rsid w:val="009951C1"/>
    <w:rsid w:val="00996D41"/>
    <w:rsid w:val="009A2F0E"/>
    <w:rsid w:val="009A59EF"/>
    <w:rsid w:val="009A7A55"/>
    <w:rsid w:val="009B12E1"/>
    <w:rsid w:val="009B73C4"/>
    <w:rsid w:val="009B796F"/>
    <w:rsid w:val="009C186E"/>
    <w:rsid w:val="009C2647"/>
    <w:rsid w:val="009C4BA3"/>
    <w:rsid w:val="009C57D8"/>
    <w:rsid w:val="009C650D"/>
    <w:rsid w:val="009D1659"/>
    <w:rsid w:val="009F5946"/>
    <w:rsid w:val="009F7029"/>
    <w:rsid w:val="009F7921"/>
    <w:rsid w:val="00A10416"/>
    <w:rsid w:val="00A1294D"/>
    <w:rsid w:val="00A13DFD"/>
    <w:rsid w:val="00A14206"/>
    <w:rsid w:val="00A15429"/>
    <w:rsid w:val="00A166DF"/>
    <w:rsid w:val="00A174A7"/>
    <w:rsid w:val="00A26F6C"/>
    <w:rsid w:val="00A31E34"/>
    <w:rsid w:val="00A34D42"/>
    <w:rsid w:val="00A356E0"/>
    <w:rsid w:val="00A502E2"/>
    <w:rsid w:val="00A55CAA"/>
    <w:rsid w:val="00A62041"/>
    <w:rsid w:val="00A63312"/>
    <w:rsid w:val="00A70B31"/>
    <w:rsid w:val="00A80238"/>
    <w:rsid w:val="00A8446A"/>
    <w:rsid w:val="00A86F27"/>
    <w:rsid w:val="00A90B27"/>
    <w:rsid w:val="00A910EE"/>
    <w:rsid w:val="00A94B89"/>
    <w:rsid w:val="00AA0A9C"/>
    <w:rsid w:val="00AB3A8B"/>
    <w:rsid w:val="00AC009F"/>
    <w:rsid w:val="00AC56A7"/>
    <w:rsid w:val="00AC5844"/>
    <w:rsid w:val="00AD376A"/>
    <w:rsid w:val="00AD3F01"/>
    <w:rsid w:val="00AE2E2E"/>
    <w:rsid w:val="00AE2F9A"/>
    <w:rsid w:val="00AE5850"/>
    <w:rsid w:val="00AF5BBA"/>
    <w:rsid w:val="00AF75EF"/>
    <w:rsid w:val="00B06792"/>
    <w:rsid w:val="00B06DE5"/>
    <w:rsid w:val="00B10B1B"/>
    <w:rsid w:val="00B10E24"/>
    <w:rsid w:val="00B13D9A"/>
    <w:rsid w:val="00B13E34"/>
    <w:rsid w:val="00B150CB"/>
    <w:rsid w:val="00B15A44"/>
    <w:rsid w:val="00B164C7"/>
    <w:rsid w:val="00B16AC4"/>
    <w:rsid w:val="00B17012"/>
    <w:rsid w:val="00B17C3E"/>
    <w:rsid w:val="00B43798"/>
    <w:rsid w:val="00B47EE4"/>
    <w:rsid w:val="00B61A2D"/>
    <w:rsid w:val="00B6239E"/>
    <w:rsid w:val="00B62D98"/>
    <w:rsid w:val="00B71BA0"/>
    <w:rsid w:val="00B72A92"/>
    <w:rsid w:val="00B845D6"/>
    <w:rsid w:val="00B87DB9"/>
    <w:rsid w:val="00B91BED"/>
    <w:rsid w:val="00B953B8"/>
    <w:rsid w:val="00B96700"/>
    <w:rsid w:val="00BA11AB"/>
    <w:rsid w:val="00BB1B3A"/>
    <w:rsid w:val="00BB5E41"/>
    <w:rsid w:val="00BC0687"/>
    <w:rsid w:val="00BC502F"/>
    <w:rsid w:val="00BC73A6"/>
    <w:rsid w:val="00BD1DE0"/>
    <w:rsid w:val="00BD2CB4"/>
    <w:rsid w:val="00BD3ED3"/>
    <w:rsid w:val="00BE0C9D"/>
    <w:rsid w:val="00BE2443"/>
    <w:rsid w:val="00BF46FD"/>
    <w:rsid w:val="00BF565B"/>
    <w:rsid w:val="00C003C6"/>
    <w:rsid w:val="00C0740D"/>
    <w:rsid w:val="00C07D60"/>
    <w:rsid w:val="00C132E4"/>
    <w:rsid w:val="00C14602"/>
    <w:rsid w:val="00C14ED5"/>
    <w:rsid w:val="00C1506B"/>
    <w:rsid w:val="00C162D5"/>
    <w:rsid w:val="00C17BC9"/>
    <w:rsid w:val="00C21D07"/>
    <w:rsid w:val="00C22262"/>
    <w:rsid w:val="00C2333D"/>
    <w:rsid w:val="00C23D65"/>
    <w:rsid w:val="00C241A9"/>
    <w:rsid w:val="00C2534D"/>
    <w:rsid w:val="00C26293"/>
    <w:rsid w:val="00C33739"/>
    <w:rsid w:val="00C34D4A"/>
    <w:rsid w:val="00C43FFD"/>
    <w:rsid w:val="00C66C6D"/>
    <w:rsid w:val="00C70CFD"/>
    <w:rsid w:val="00C84C84"/>
    <w:rsid w:val="00C85084"/>
    <w:rsid w:val="00C903AE"/>
    <w:rsid w:val="00C93AF4"/>
    <w:rsid w:val="00C97F91"/>
    <w:rsid w:val="00CA0D3F"/>
    <w:rsid w:val="00CA1221"/>
    <w:rsid w:val="00CB6023"/>
    <w:rsid w:val="00CC1C8E"/>
    <w:rsid w:val="00CC2C19"/>
    <w:rsid w:val="00CC663E"/>
    <w:rsid w:val="00CC7564"/>
    <w:rsid w:val="00CC7A8C"/>
    <w:rsid w:val="00CD04F5"/>
    <w:rsid w:val="00CD2EC1"/>
    <w:rsid w:val="00CE70EF"/>
    <w:rsid w:val="00CE7A52"/>
    <w:rsid w:val="00CF3757"/>
    <w:rsid w:val="00CF3874"/>
    <w:rsid w:val="00D10DC3"/>
    <w:rsid w:val="00D1687B"/>
    <w:rsid w:val="00D22BA7"/>
    <w:rsid w:val="00D236C9"/>
    <w:rsid w:val="00D23FFA"/>
    <w:rsid w:val="00D33474"/>
    <w:rsid w:val="00D33FF5"/>
    <w:rsid w:val="00D34A21"/>
    <w:rsid w:val="00D40563"/>
    <w:rsid w:val="00D44859"/>
    <w:rsid w:val="00D47376"/>
    <w:rsid w:val="00D47E6C"/>
    <w:rsid w:val="00D5029D"/>
    <w:rsid w:val="00D567F0"/>
    <w:rsid w:val="00D641E0"/>
    <w:rsid w:val="00D713F9"/>
    <w:rsid w:val="00D71473"/>
    <w:rsid w:val="00D76544"/>
    <w:rsid w:val="00D77366"/>
    <w:rsid w:val="00D86C7D"/>
    <w:rsid w:val="00D939E3"/>
    <w:rsid w:val="00D969F4"/>
    <w:rsid w:val="00DA2CC7"/>
    <w:rsid w:val="00DB2BFA"/>
    <w:rsid w:val="00DB5F4C"/>
    <w:rsid w:val="00DB7D36"/>
    <w:rsid w:val="00DC00DC"/>
    <w:rsid w:val="00DC0BC8"/>
    <w:rsid w:val="00DC0C18"/>
    <w:rsid w:val="00DC3D2A"/>
    <w:rsid w:val="00DC599B"/>
    <w:rsid w:val="00DD0836"/>
    <w:rsid w:val="00DD2034"/>
    <w:rsid w:val="00DD4C42"/>
    <w:rsid w:val="00DE7C6D"/>
    <w:rsid w:val="00DF287A"/>
    <w:rsid w:val="00DF2EA3"/>
    <w:rsid w:val="00E04FBC"/>
    <w:rsid w:val="00E04FCB"/>
    <w:rsid w:val="00E21D72"/>
    <w:rsid w:val="00E23D98"/>
    <w:rsid w:val="00E24ECA"/>
    <w:rsid w:val="00E24ED0"/>
    <w:rsid w:val="00E27EE0"/>
    <w:rsid w:val="00E31933"/>
    <w:rsid w:val="00E33F14"/>
    <w:rsid w:val="00E44279"/>
    <w:rsid w:val="00E474BB"/>
    <w:rsid w:val="00E5454D"/>
    <w:rsid w:val="00E6515A"/>
    <w:rsid w:val="00E8160C"/>
    <w:rsid w:val="00E92463"/>
    <w:rsid w:val="00E93E86"/>
    <w:rsid w:val="00E964CC"/>
    <w:rsid w:val="00EA05D6"/>
    <w:rsid w:val="00EB35BA"/>
    <w:rsid w:val="00EB571E"/>
    <w:rsid w:val="00EB7C61"/>
    <w:rsid w:val="00EC3E7E"/>
    <w:rsid w:val="00ED0B79"/>
    <w:rsid w:val="00ED62E3"/>
    <w:rsid w:val="00EE24BE"/>
    <w:rsid w:val="00EE494D"/>
    <w:rsid w:val="00EE7F97"/>
    <w:rsid w:val="00EF121E"/>
    <w:rsid w:val="00EF3EBD"/>
    <w:rsid w:val="00EF435F"/>
    <w:rsid w:val="00F009F5"/>
    <w:rsid w:val="00F017FB"/>
    <w:rsid w:val="00F02581"/>
    <w:rsid w:val="00F027B5"/>
    <w:rsid w:val="00F03DA2"/>
    <w:rsid w:val="00F04381"/>
    <w:rsid w:val="00F12E81"/>
    <w:rsid w:val="00F23402"/>
    <w:rsid w:val="00F32790"/>
    <w:rsid w:val="00F366D4"/>
    <w:rsid w:val="00F4162C"/>
    <w:rsid w:val="00F47390"/>
    <w:rsid w:val="00F53A1E"/>
    <w:rsid w:val="00F5415D"/>
    <w:rsid w:val="00F622B3"/>
    <w:rsid w:val="00F6322C"/>
    <w:rsid w:val="00F7339A"/>
    <w:rsid w:val="00F76BBD"/>
    <w:rsid w:val="00F77CF0"/>
    <w:rsid w:val="00F85677"/>
    <w:rsid w:val="00F86001"/>
    <w:rsid w:val="00F9217A"/>
    <w:rsid w:val="00FA6293"/>
    <w:rsid w:val="00FB472F"/>
    <w:rsid w:val="00FB67A9"/>
    <w:rsid w:val="00FC01A1"/>
    <w:rsid w:val="00FD7BAB"/>
    <w:rsid w:val="00FE41F3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D9F5CE-D88B-4C35-8E4D-10E80655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40A0"/>
    <w:rPr>
      <w:color w:val="2C373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390"/>
    <w:pPr>
      <w:outlineLvl w:val="0"/>
    </w:pPr>
    <w:rPr>
      <w:rFonts w:cstheme="minorHAnsi"/>
      <w:b/>
      <w:color w:val="3F9C35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A0"/>
    <w:pPr>
      <w:spacing w:after="120" w:line="320" w:lineRule="exact"/>
      <w:outlineLvl w:val="1"/>
    </w:pPr>
    <w:rPr>
      <w:rFonts w:cstheme="minorHAnsi"/>
      <w:color w:val="3F9C35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0A0"/>
    <w:pPr>
      <w:autoSpaceDE w:val="0"/>
      <w:autoSpaceDN w:val="0"/>
      <w:adjustRightInd w:val="0"/>
      <w:spacing w:after="240" w:line="240" w:lineRule="auto"/>
      <w:outlineLvl w:val="2"/>
    </w:pPr>
    <w:rPr>
      <w:rFonts w:cstheme="minorHAnsi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40"/>
  </w:style>
  <w:style w:type="character" w:styleId="Strong">
    <w:name w:val="Strong"/>
    <w:basedOn w:val="DefaultParagraphFont"/>
    <w:uiPriority w:val="22"/>
    <w:rsid w:val="00595240"/>
    <w:rPr>
      <w:b/>
      <w:bCs/>
    </w:rPr>
  </w:style>
  <w:style w:type="table" w:styleId="LightList-Accent5">
    <w:name w:val="Light List Accent 5"/>
    <w:basedOn w:val="TableNormal"/>
    <w:uiPriority w:val="61"/>
    <w:rsid w:val="005952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9940A0"/>
    <w:pPr>
      <w:numPr>
        <w:numId w:val="42"/>
      </w:numPr>
      <w:spacing w:after="120" w:line="320" w:lineRule="exact"/>
      <w:contextualSpacing/>
    </w:pPr>
    <w:rPr>
      <w:rFonts w:eastAsia="Times New Roman" w:cstheme="minorHAnsi"/>
      <w:color w:val="2C373E" w:themeColor="text1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95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2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4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D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2F9A"/>
    <w:rPr>
      <w:color w:val="FFFFFF" w:themeColor="hyperlink"/>
      <w:u w:val="single"/>
    </w:rPr>
  </w:style>
  <w:style w:type="character" w:customStyle="1" w:styleId="A1">
    <w:name w:val="A1"/>
    <w:uiPriority w:val="99"/>
    <w:rsid w:val="0022659E"/>
    <w:rPr>
      <w:rFonts w:ascii="Calibri" w:hAnsi="Calibri" w:cs="Calibri" w:hint="default"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6E"/>
  </w:style>
  <w:style w:type="paragraph" w:styleId="FootnoteText">
    <w:name w:val="footnote text"/>
    <w:basedOn w:val="Normal"/>
    <w:link w:val="FootnoteTextChar"/>
    <w:uiPriority w:val="99"/>
    <w:unhideWhenUsed/>
    <w:rsid w:val="003530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30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0F1"/>
    <w:rPr>
      <w:vertAlign w:val="superscript"/>
    </w:rPr>
  </w:style>
  <w:style w:type="table" w:styleId="TableGrid">
    <w:name w:val="Table Grid"/>
    <w:basedOn w:val="TableNormal"/>
    <w:uiPriority w:val="59"/>
    <w:rsid w:val="009C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FD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9">
    <w:name w:val="A9"/>
    <w:uiPriority w:val="99"/>
    <w:rsid w:val="00C70CFD"/>
    <w:rPr>
      <w:rFonts w:cs="HelveticaNeueLT Std Lt"/>
      <w:color w:val="000000"/>
      <w:sz w:val="21"/>
      <w:szCs w:val="21"/>
    </w:rPr>
  </w:style>
  <w:style w:type="paragraph" w:customStyle="1" w:styleId="Body">
    <w:name w:val="_Body"/>
    <w:rsid w:val="0096104F"/>
    <w:pPr>
      <w:spacing w:after="113" w:line="240" w:lineRule="atLeast"/>
    </w:pPr>
    <w:rPr>
      <w:rFonts w:ascii="Arial" w:eastAsia="Times New Roman" w:hAnsi="Arial" w:cs="Arial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DB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47390"/>
    <w:rPr>
      <w:rFonts w:cstheme="minorHAnsi"/>
      <w:b/>
      <w:color w:val="3F9C35"/>
      <w:sz w:val="32"/>
      <w:szCs w:val="24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rsid w:val="00F47390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47390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46E87"/>
    <w:pPr>
      <w:tabs>
        <w:tab w:val="right" w:leader="dot" w:pos="9736"/>
      </w:tabs>
      <w:spacing w:after="100"/>
    </w:pPr>
    <w:rPr>
      <w:rFonts w:eastAsiaTheme="minorEastAsia"/>
      <w:b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47390"/>
    <w:pPr>
      <w:spacing w:after="100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40A0"/>
    <w:rPr>
      <w:rFonts w:cstheme="minorHAnsi"/>
      <w:color w:val="3F9C35" w:themeColor="accent2"/>
      <w:sz w:val="28"/>
      <w:szCs w:val="28"/>
    </w:rPr>
  </w:style>
  <w:style w:type="paragraph" w:styleId="NoSpacing">
    <w:name w:val="No Spacing"/>
    <w:uiPriority w:val="1"/>
    <w:rsid w:val="00946E8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940A0"/>
    <w:rPr>
      <w:rFonts w:cstheme="minorHAnsi"/>
      <w:b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0A0"/>
    <w:pPr>
      <w:autoSpaceDE w:val="0"/>
      <w:autoSpaceDN w:val="0"/>
      <w:adjustRightInd w:val="0"/>
      <w:spacing w:after="240" w:line="240" w:lineRule="auto"/>
    </w:pPr>
    <w:rPr>
      <w:rFonts w:cstheme="minorHAnsi"/>
      <w:b/>
      <w:color w:val="FFFFFF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9940A0"/>
    <w:rPr>
      <w:rFonts w:cstheme="minorHAnsi"/>
      <w:b/>
      <w:color w:val="FFFFFF" w:themeColor="background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940A0"/>
    <w:rPr>
      <w:rFonts w:cstheme="minorHAnsi"/>
      <w:color w:val="2C373E"/>
      <w:sz w:val="26"/>
      <w:szCs w:val="28"/>
    </w:rPr>
  </w:style>
  <w:style w:type="paragraph" w:customStyle="1" w:styleId="BoldNormal">
    <w:name w:val="Bold Normal"/>
    <w:basedOn w:val="Normal"/>
    <w:link w:val="BoldNormalChar"/>
    <w:qFormat/>
    <w:rsid w:val="009940A0"/>
    <w:rPr>
      <w:b/>
    </w:rPr>
  </w:style>
  <w:style w:type="paragraph" w:customStyle="1" w:styleId="ContentsHeader">
    <w:name w:val="Contents Header"/>
    <w:basedOn w:val="TOCHeading"/>
    <w:link w:val="ContentsHeaderChar"/>
    <w:qFormat/>
    <w:rsid w:val="009940A0"/>
  </w:style>
  <w:style w:type="character" w:customStyle="1" w:styleId="BoldNormalChar">
    <w:name w:val="Bold Normal Char"/>
    <w:basedOn w:val="DefaultParagraphFont"/>
    <w:link w:val="BoldNormal"/>
    <w:rsid w:val="009940A0"/>
    <w:rPr>
      <w:b/>
    </w:rPr>
  </w:style>
  <w:style w:type="paragraph" w:customStyle="1" w:styleId="NumberedList">
    <w:name w:val="Numbered List"/>
    <w:basedOn w:val="ListParagraph"/>
    <w:link w:val="NumberedListChar"/>
    <w:qFormat/>
    <w:rsid w:val="009940A0"/>
    <w:pPr>
      <w:numPr>
        <w:numId w:val="25"/>
      </w:numPr>
    </w:pPr>
  </w:style>
  <w:style w:type="character" w:customStyle="1" w:styleId="TOCHeadingChar">
    <w:name w:val="TOC Heading Char"/>
    <w:basedOn w:val="Heading1Char"/>
    <w:link w:val="TOCHeading"/>
    <w:uiPriority w:val="39"/>
    <w:rsid w:val="009940A0"/>
    <w:rPr>
      <w:rFonts w:cstheme="minorHAnsi"/>
      <w:b/>
      <w:color w:val="3F9C35"/>
      <w:sz w:val="32"/>
      <w:szCs w:val="24"/>
      <w:lang w:val="en-US" w:eastAsia="ja-JP"/>
    </w:rPr>
  </w:style>
  <w:style w:type="character" w:customStyle="1" w:styleId="ContentsHeaderChar">
    <w:name w:val="Contents Header Char"/>
    <w:basedOn w:val="TOCHeadingChar"/>
    <w:link w:val="ContentsHeader"/>
    <w:rsid w:val="009940A0"/>
    <w:rPr>
      <w:rFonts w:cstheme="minorHAnsi"/>
      <w:b/>
      <w:color w:val="3F9C35"/>
      <w:sz w:val="32"/>
      <w:szCs w:val="24"/>
      <w:lang w:val="en-US" w:eastAsia="ja-JP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9940A0"/>
    <w:rPr>
      <w:rFonts w:eastAsia="Times New Roman" w:cstheme="minorHAnsi"/>
      <w:color w:val="2C373E" w:themeColor="text1"/>
      <w:lang w:eastAsia="en-AU"/>
    </w:rPr>
  </w:style>
  <w:style w:type="character" w:customStyle="1" w:styleId="NumberedListChar">
    <w:name w:val="Numbered List Char"/>
    <w:basedOn w:val="ListParagraphChar"/>
    <w:link w:val="NumberedList"/>
    <w:rsid w:val="009940A0"/>
    <w:rPr>
      <w:rFonts w:eastAsia="Times New Roman" w:cstheme="minorHAnsi"/>
      <w:color w:val="2C373E" w:themeColor="text1"/>
      <w:lang w:eastAsia="en-AU"/>
    </w:rPr>
  </w:style>
  <w:style w:type="paragraph" w:customStyle="1" w:styleId="PVDarkGreenText">
    <w:name w:val="PV Dark Green Text"/>
    <w:basedOn w:val="Normal"/>
    <w:link w:val="PVDarkGreenTextChar"/>
    <w:qFormat/>
    <w:rsid w:val="00F53A1E"/>
    <w:rPr>
      <w:color w:val="284E36"/>
    </w:rPr>
  </w:style>
  <w:style w:type="paragraph" w:customStyle="1" w:styleId="PVBlueText">
    <w:name w:val="PV Blue Text"/>
    <w:basedOn w:val="PVDarkGreenText"/>
    <w:link w:val="PVBlueTextChar"/>
    <w:qFormat/>
    <w:rsid w:val="00F53A1E"/>
    <w:rPr>
      <w:color w:val="0089C4"/>
    </w:rPr>
  </w:style>
  <w:style w:type="character" w:customStyle="1" w:styleId="PVDarkGreenTextChar">
    <w:name w:val="PV Dark Green Text Char"/>
    <w:basedOn w:val="DefaultParagraphFont"/>
    <w:link w:val="PVDarkGreenText"/>
    <w:rsid w:val="00F53A1E"/>
    <w:rPr>
      <w:color w:val="284E36"/>
    </w:rPr>
  </w:style>
  <w:style w:type="character" w:customStyle="1" w:styleId="PVBlueTextChar">
    <w:name w:val="PV Blue Text Char"/>
    <w:basedOn w:val="PVDarkGreenTextChar"/>
    <w:link w:val="PVBlueText"/>
    <w:rsid w:val="00F53A1E"/>
    <w:rPr>
      <w:color w:val="0089C4"/>
    </w:rPr>
  </w:style>
  <w:style w:type="paragraph" w:customStyle="1" w:styleId="Tableheadingtext">
    <w:name w:val="Table heading text"/>
    <w:basedOn w:val="Normal"/>
    <w:link w:val="TableheadingtextChar"/>
    <w:qFormat/>
    <w:rsid w:val="003A2862"/>
    <w:pPr>
      <w:spacing w:after="0" w:line="240" w:lineRule="auto"/>
    </w:pPr>
    <w:rPr>
      <w:b/>
      <w:color w:val="3F9C35"/>
    </w:rPr>
  </w:style>
  <w:style w:type="table" w:customStyle="1" w:styleId="PVTable">
    <w:name w:val="PV Table"/>
    <w:basedOn w:val="TableNormal"/>
    <w:uiPriority w:val="99"/>
    <w:rsid w:val="003A2862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</w:style>
  <w:style w:type="character" w:customStyle="1" w:styleId="TableheadingtextChar">
    <w:name w:val="Table heading text Char"/>
    <w:basedOn w:val="DefaultParagraphFont"/>
    <w:link w:val="Tableheadingtext"/>
    <w:rsid w:val="003A2862"/>
    <w:rPr>
      <w:b/>
      <w:color w:val="3F9C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leDesertDiscoveryWalk@parks.vic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ks.vic.gov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Vgroups\Templates%20for%20MS%20Office\Blank%20Parks%20Victoria%20template%20-%20logos%20on%20bottom.dotx" TargetMode="External"/></Relationships>
</file>

<file path=word/theme/theme1.xml><?xml version="1.0" encoding="utf-8"?>
<a:theme xmlns:a="http://schemas.openxmlformats.org/drawingml/2006/main" name="Office Theme">
  <a:themeElements>
    <a:clrScheme name="Parks Victoria">
      <a:dk1>
        <a:srgbClr val="2C373E"/>
      </a:dk1>
      <a:lt1>
        <a:sysClr val="window" lastClr="FFFFFF"/>
      </a:lt1>
      <a:dk2>
        <a:srgbClr val="000000"/>
      </a:dk2>
      <a:lt2>
        <a:srgbClr val="FFFFFF"/>
      </a:lt2>
      <a:accent1>
        <a:srgbClr val="284E36"/>
      </a:accent1>
      <a:accent2>
        <a:srgbClr val="3F9C35"/>
      </a:accent2>
      <a:accent3>
        <a:srgbClr val="0089C4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9068-4F7B-42A2-852A-4E7D6B5C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Parks Victoria template - logos on bottom.dotx</Template>
  <TotalTime>1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Prokudina</dc:creator>
  <cp:lastModifiedBy>Masha Prokudina</cp:lastModifiedBy>
  <cp:revision>2</cp:revision>
  <cp:lastPrinted>2014-11-30T22:53:00Z</cp:lastPrinted>
  <dcterms:created xsi:type="dcterms:W3CDTF">2017-04-13T01:54:00Z</dcterms:created>
  <dcterms:modified xsi:type="dcterms:W3CDTF">2017-04-13T01:54:00Z</dcterms:modified>
</cp:coreProperties>
</file>